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B4F58" w14:textId="77777777" w:rsidR="00727F6C" w:rsidRPr="00490823" w:rsidRDefault="003069E6">
      <w:pPr>
        <w:pStyle w:val="Title"/>
      </w:pPr>
      <w:r>
        <w:t xml:space="preserve">Boxed Water as an Alternative to Single Use Plastic Water Bottles at MNSU </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shd w:val="clear" w:color="auto" w:fill="FFFFCC"/>
        <w:tblLayout w:type="fixed"/>
        <w:tblCellMar>
          <w:left w:w="115" w:type="dxa"/>
          <w:right w:w="115" w:type="dxa"/>
        </w:tblCellMar>
        <w:tblLook w:val="01E0" w:firstRow="1" w:lastRow="1" w:firstColumn="1" w:lastColumn="1" w:noHBand="0" w:noVBand="0"/>
      </w:tblPr>
      <w:tblGrid>
        <w:gridCol w:w="2561"/>
        <w:gridCol w:w="11349"/>
      </w:tblGrid>
      <w:tr w:rsidR="00727F6C" w14:paraId="02FB4F5F" w14:textId="77777777" w:rsidTr="003069E6">
        <w:trPr>
          <w:trHeight w:val="2465"/>
        </w:trPr>
        <w:tc>
          <w:tcPr>
            <w:tcW w:w="25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7FB550" w14:textId="77777777" w:rsidR="00727F6C" w:rsidRPr="00AE2DD4" w:rsidRDefault="00642511" w:rsidP="00731373">
            <w:pPr>
              <w:pStyle w:val="Heading1"/>
            </w:pPr>
            <w:r>
              <w:t>Petition summary and background</w:t>
            </w:r>
          </w:p>
        </w:tc>
        <w:tc>
          <w:tcPr>
            <w:tcW w:w="11156" w:type="dxa"/>
            <w:tcBorders>
              <w:top w:val="single" w:sz="4" w:space="0" w:color="auto"/>
              <w:left w:val="single" w:sz="4" w:space="0" w:color="auto"/>
              <w:bottom w:val="single" w:sz="4" w:space="0" w:color="auto"/>
              <w:right w:val="single" w:sz="4" w:space="0" w:color="auto"/>
            </w:tcBorders>
            <w:shd w:val="clear" w:color="auto" w:fill="auto"/>
          </w:tcPr>
          <w:p w14:paraId="645BAFCD" w14:textId="77777777" w:rsidR="003069E6" w:rsidRPr="003069E6" w:rsidRDefault="003069E6" w:rsidP="003069E6">
            <w:pPr>
              <w:pStyle w:val="NormalWeb"/>
              <w:spacing w:before="0" w:beforeAutospacing="0" w:after="0" w:afterAutospacing="0"/>
              <w:rPr>
                <w:rFonts w:asciiTheme="majorHAnsi" w:hAnsiTheme="majorHAnsi" w:cstheme="majorHAnsi"/>
                <w:color w:val="363135"/>
                <w:sz w:val="20"/>
                <w:szCs w:val="20"/>
              </w:rPr>
            </w:pPr>
            <w:r w:rsidRPr="003069E6">
              <w:rPr>
                <w:rFonts w:asciiTheme="majorHAnsi" w:hAnsiTheme="majorHAnsi" w:cstheme="majorHAnsi"/>
                <w:color w:val="363135"/>
                <w:sz w:val="20"/>
                <w:szCs w:val="20"/>
              </w:rPr>
              <w:t>The ultimate goal of our campaign is to reduce the use of plastic products on campus. We are hoping to reduce the use of plastic by implementing boxed water as an alternative to plastic water bottles in places such as the Centennial Student Union, Einstein's Bagels, Simply To-Go, Chet's Place, etc. </w:t>
            </w:r>
          </w:p>
          <w:p w14:paraId="2C744156" w14:textId="77777777" w:rsidR="00727F6C" w:rsidRPr="003069E6" w:rsidRDefault="003069E6" w:rsidP="003069E6">
            <w:pPr>
              <w:pStyle w:val="NormalWeb"/>
              <w:spacing w:before="360" w:beforeAutospacing="0" w:after="0" w:afterAutospacing="0"/>
              <w:rPr>
                <w:rFonts w:asciiTheme="majorHAnsi" w:hAnsiTheme="majorHAnsi" w:cstheme="majorHAnsi"/>
                <w:color w:val="363135"/>
                <w:sz w:val="20"/>
                <w:szCs w:val="20"/>
              </w:rPr>
            </w:pPr>
            <w:r w:rsidRPr="003069E6">
              <w:rPr>
                <w:rFonts w:asciiTheme="majorHAnsi" w:hAnsiTheme="majorHAnsi" w:cstheme="majorHAnsi"/>
                <w:color w:val="363135"/>
                <w:sz w:val="20"/>
                <w:szCs w:val="20"/>
              </w:rPr>
              <w:t xml:space="preserve">30 billion plastic water bottles are consumed in the United States alone per year. Furthermore, 80% of those end up in a landfill or the ocean. There is a patch of garbage, mainly plastic, the size of Texas in the Pacific Ocean. The particles that are used in plastic are also harmful for the human body. Consuming single use plastic contributes to the degradation of our environment. We are not trying to change the way you drink </w:t>
            </w:r>
            <w:r w:rsidRPr="003069E6">
              <w:rPr>
                <w:rFonts w:asciiTheme="majorHAnsi" w:hAnsiTheme="majorHAnsi" w:cstheme="majorHAnsi"/>
                <w:color w:val="363135"/>
                <w:sz w:val="20"/>
                <w:szCs w:val="20"/>
              </w:rPr>
              <w:t>water;</w:t>
            </w:r>
            <w:r w:rsidRPr="003069E6">
              <w:rPr>
                <w:rFonts w:asciiTheme="majorHAnsi" w:hAnsiTheme="majorHAnsi" w:cstheme="majorHAnsi"/>
                <w:color w:val="363135"/>
                <w:sz w:val="20"/>
                <w:szCs w:val="20"/>
              </w:rPr>
              <w:t xml:space="preserve"> we are just trying to change the packaging that you drink water out of. </w:t>
            </w:r>
          </w:p>
        </w:tc>
      </w:tr>
      <w:tr w:rsidR="00727F6C" w14:paraId="2724B018" w14:textId="77777777" w:rsidTr="00F82FD3">
        <w:trPr>
          <w:trHeight w:val="503"/>
        </w:trPr>
        <w:tc>
          <w:tcPr>
            <w:tcW w:w="25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209BCA" w14:textId="77777777" w:rsidR="00727F6C" w:rsidRPr="00AE2DD4" w:rsidRDefault="00642511" w:rsidP="00731373">
            <w:pPr>
              <w:pStyle w:val="Heading1"/>
            </w:pPr>
            <w:r>
              <w:t>Action petitioned for</w:t>
            </w:r>
          </w:p>
        </w:tc>
        <w:tc>
          <w:tcPr>
            <w:tcW w:w="11156" w:type="dxa"/>
            <w:tcBorders>
              <w:top w:val="single" w:sz="4" w:space="0" w:color="auto"/>
              <w:left w:val="single" w:sz="4" w:space="0" w:color="auto"/>
              <w:bottom w:val="single" w:sz="4" w:space="0" w:color="auto"/>
              <w:right w:val="single" w:sz="4" w:space="0" w:color="auto"/>
            </w:tcBorders>
            <w:shd w:val="clear" w:color="auto" w:fill="auto"/>
          </w:tcPr>
          <w:p w14:paraId="4405A200" w14:textId="77777777" w:rsidR="00727F6C" w:rsidRDefault="00642511" w:rsidP="00F82FD3">
            <w:r w:rsidRPr="00490823">
              <w:t xml:space="preserve">We, the undersigned, are concerned citizens who urge our leaders to act now </w:t>
            </w:r>
            <w:r w:rsidR="00F82FD3">
              <w:t>to support the implementation of boxed water as an alternative to plastic water bottles.</w:t>
            </w:r>
          </w:p>
        </w:tc>
      </w:tr>
    </w:tbl>
    <w:p w14:paraId="4584573E" w14:textId="77777777" w:rsidR="00727F6C" w:rsidRDefault="00727F6C" w:rsidP="00731373"/>
    <w:tbl>
      <w:tblPr>
        <w:tblStyle w:val="TableGrid"/>
        <w:tblW w:w="5000" w:type="pct"/>
        <w:tblLayout w:type="fixed"/>
        <w:tblCellMar>
          <w:left w:w="115" w:type="dxa"/>
          <w:right w:w="115" w:type="dxa"/>
        </w:tblCellMar>
        <w:tblLook w:val="01E0" w:firstRow="1" w:lastRow="1" w:firstColumn="1" w:lastColumn="1" w:noHBand="0" w:noVBand="0"/>
      </w:tblPr>
      <w:tblGrid>
        <w:gridCol w:w="2556"/>
        <w:gridCol w:w="2930"/>
        <w:gridCol w:w="3670"/>
        <w:gridCol w:w="3472"/>
        <w:gridCol w:w="1282"/>
      </w:tblGrid>
      <w:tr w:rsidR="00727F6C" w:rsidRPr="003A6207" w14:paraId="59849DF0" w14:textId="77777777" w:rsidTr="003069E6">
        <w:trPr>
          <w:tblHeader/>
        </w:trPr>
        <w:tc>
          <w:tcPr>
            <w:tcW w:w="2556" w:type="dxa"/>
            <w:shd w:val="clear" w:color="auto" w:fill="C6D9F1" w:themeFill="text2" w:themeFillTint="33"/>
          </w:tcPr>
          <w:p w14:paraId="0113CD27" w14:textId="77777777" w:rsidR="00727F6C" w:rsidRPr="00490823" w:rsidRDefault="00642511" w:rsidP="00731373">
            <w:pPr>
              <w:pStyle w:val="Heading1"/>
            </w:pPr>
            <w:r w:rsidRPr="00490823">
              <w:t>Printed Name</w:t>
            </w:r>
          </w:p>
        </w:tc>
        <w:tc>
          <w:tcPr>
            <w:tcW w:w="2930" w:type="dxa"/>
            <w:shd w:val="clear" w:color="auto" w:fill="C6D9F1" w:themeFill="text2" w:themeFillTint="33"/>
          </w:tcPr>
          <w:p w14:paraId="6FB20CA9" w14:textId="77777777" w:rsidR="00727F6C" w:rsidRPr="00490823" w:rsidRDefault="00642511" w:rsidP="00731373">
            <w:pPr>
              <w:pStyle w:val="Heading1"/>
            </w:pPr>
            <w:r w:rsidRPr="00490823">
              <w:t>Signature</w:t>
            </w:r>
          </w:p>
        </w:tc>
        <w:tc>
          <w:tcPr>
            <w:tcW w:w="3670" w:type="dxa"/>
            <w:shd w:val="clear" w:color="auto" w:fill="C6D9F1" w:themeFill="text2" w:themeFillTint="33"/>
          </w:tcPr>
          <w:p w14:paraId="1C9C91C7" w14:textId="77777777" w:rsidR="00727F6C" w:rsidRPr="00490823" w:rsidRDefault="00642511" w:rsidP="00731373">
            <w:pPr>
              <w:pStyle w:val="Heading1"/>
            </w:pPr>
            <w:r w:rsidRPr="00490823">
              <w:t>Address</w:t>
            </w:r>
          </w:p>
        </w:tc>
        <w:tc>
          <w:tcPr>
            <w:tcW w:w="3472" w:type="dxa"/>
            <w:shd w:val="clear" w:color="auto" w:fill="C6D9F1" w:themeFill="text2" w:themeFillTint="33"/>
          </w:tcPr>
          <w:p w14:paraId="3D915157" w14:textId="77777777" w:rsidR="00727F6C" w:rsidRPr="00490823" w:rsidRDefault="00642511" w:rsidP="00731373">
            <w:pPr>
              <w:pStyle w:val="Heading1"/>
            </w:pPr>
            <w:r w:rsidRPr="00490823">
              <w:t>Comment</w:t>
            </w:r>
          </w:p>
        </w:tc>
        <w:tc>
          <w:tcPr>
            <w:tcW w:w="1282" w:type="dxa"/>
            <w:shd w:val="clear" w:color="auto" w:fill="C6D9F1" w:themeFill="text2" w:themeFillTint="33"/>
          </w:tcPr>
          <w:p w14:paraId="0AEA4C7A" w14:textId="77777777" w:rsidR="00727F6C" w:rsidRPr="003A6207" w:rsidRDefault="00642511" w:rsidP="00731373">
            <w:pPr>
              <w:pStyle w:val="Heading1"/>
            </w:pPr>
            <w:r w:rsidRPr="003A6207">
              <w:t>Date</w:t>
            </w:r>
          </w:p>
        </w:tc>
      </w:tr>
      <w:tr w:rsidR="00727F6C" w:rsidRPr="003A6207" w14:paraId="7EBD27D4" w14:textId="77777777" w:rsidTr="003069E6">
        <w:trPr>
          <w:trHeight w:val="576"/>
        </w:trPr>
        <w:tc>
          <w:tcPr>
            <w:tcW w:w="2556" w:type="dxa"/>
            <w:vAlign w:val="center"/>
          </w:tcPr>
          <w:p w14:paraId="4FABF42D" w14:textId="77777777" w:rsidR="00727F6C" w:rsidRPr="003A6207" w:rsidRDefault="00727F6C" w:rsidP="00731373"/>
        </w:tc>
        <w:tc>
          <w:tcPr>
            <w:tcW w:w="2930" w:type="dxa"/>
            <w:vAlign w:val="center"/>
          </w:tcPr>
          <w:p w14:paraId="12C34315" w14:textId="77777777" w:rsidR="00727F6C" w:rsidRPr="003A6207" w:rsidRDefault="00727F6C" w:rsidP="00731373"/>
        </w:tc>
        <w:tc>
          <w:tcPr>
            <w:tcW w:w="3670" w:type="dxa"/>
            <w:vAlign w:val="center"/>
          </w:tcPr>
          <w:p w14:paraId="67F14336" w14:textId="77777777" w:rsidR="00727F6C" w:rsidRPr="003A6207" w:rsidRDefault="00727F6C" w:rsidP="00731373"/>
        </w:tc>
        <w:tc>
          <w:tcPr>
            <w:tcW w:w="3472" w:type="dxa"/>
            <w:vAlign w:val="center"/>
          </w:tcPr>
          <w:p w14:paraId="2DAC4C81" w14:textId="77777777" w:rsidR="00727F6C" w:rsidRPr="003A6207" w:rsidRDefault="00727F6C" w:rsidP="00731373"/>
        </w:tc>
        <w:tc>
          <w:tcPr>
            <w:tcW w:w="1282" w:type="dxa"/>
            <w:vAlign w:val="center"/>
          </w:tcPr>
          <w:p w14:paraId="45FFBB31" w14:textId="77777777" w:rsidR="00727F6C" w:rsidRPr="003A6207" w:rsidRDefault="00727F6C" w:rsidP="00731373"/>
        </w:tc>
      </w:tr>
      <w:tr w:rsidR="00727F6C" w:rsidRPr="003A6207" w14:paraId="110E35D5" w14:textId="77777777" w:rsidTr="003069E6">
        <w:trPr>
          <w:trHeight w:val="576"/>
        </w:trPr>
        <w:tc>
          <w:tcPr>
            <w:tcW w:w="2556" w:type="dxa"/>
            <w:vAlign w:val="center"/>
          </w:tcPr>
          <w:p w14:paraId="39ADF8D6" w14:textId="77777777" w:rsidR="00727F6C" w:rsidRPr="003A6207" w:rsidRDefault="00727F6C" w:rsidP="00731373"/>
        </w:tc>
        <w:tc>
          <w:tcPr>
            <w:tcW w:w="2930" w:type="dxa"/>
            <w:vAlign w:val="center"/>
          </w:tcPr>
          <w:p w14:paraId="622FF74B" w14:textId="77777777" w:rsidR="00727F6C" w:rsidRPr="003A6207" w:rsidRDefault="00727F6C" w:rsidP="00731373"/>
        </w:tc>
        <w:tc>
          <w:tcPr>
            <w:tcW w:w="3670" w:type="dxa"/>
            <w:vAlign w:val="center"/>
          </w:tcPr>
          <w:p w14:paraId="652ED202" w14:textId="77777777" w:rsidR="00727F6C" w:rsidRPr="003A6207" w:rsidRDefault="00727F6C" w:rsidP="00731373"/>
        </w:tc>
        <w:tc>
          <w:tcPr>
            <w:tcW w:w="3472" w:type="dxa"/>
            <w:vAlign w:val="center"/>
          </w:tcPr>
          <w:p w14:paraId="503B87CB" w14:textId="77777777" w:rsidR="00727F6C" w:rsidRPr="003A6207" w:rsidRDefault="00727F6C" w:rsidP="00731373"/>
        </w:tc>
        <w:tc>
          <w:tcPr>
            <w:tcW w:w="1282" w:type="dxa"/>
            <w:vAlign w:val="center"/>
          </w:tcPr>
          <w:p w14:paraId="16D55442" w14:textId="77777777" w:rsidR="00727F6C" w:rsidRPr="003A6207" w:rsidRDefault="00727F6C" w:rsidP="00731373"/>
        </w:tc>
      </w:tr>
      <w:tr w:rsidR="00727F6C" w:rsidRPr="003A6207" w14:paraId="3C4E2CF1" w14:textId="77777777" w:rsidTr="003069E6">
        <w:trPr>
          <w:trHeight w:val="576"/>
        </w:trPr>
        <w:tc>
          <w:tcPr>
            <w:tcW w:w="2556" w:type="dxa"/>
            <w:vAlign w:val="center"/>
          </w:tcPr>
          <w:p w14:paraId="6933D54A" w14:textId="77777777" w:rsidR="00727F6C" w:rsidRPr="003A6207" w:rsidRDefault="00727F6C" w:rsidP="00731373"/>
        </w:tc>
        <w:tc>
          <w:tcPr>
            <w:tcW w:w="2930" w:type="dxa"/>
            <w:vAlign w:val="center"/>
          </w:tcPr>
          <w:p w14:paraId="048A5878" w14:textId="77777777" w:rsidR="00727F6C" w:rsidRPr="003A6207" w:rsidRDefault="00727F6C" w:rsidP="00731373"/>
        </w:tc>
        <w:tc>
          <w:tcPr>
            <w:tcW w:w="3670" w:type="dxa"/>
            <w:vAlign w:val="center"/>
          </w:tcPr>
          <w:p w14:paraId="4A70AC3D" w14:textId="77777777" w:rsidR="00727F6C" w:rsidRPr="003A6207" w:rsidRDefault="00727F6C" w:rsidP="00731373"/>
        </w:tc>
        <w:tc>
          <w:tcPr>
            <w:tcW w:w="3472" w:type="dxa"/>
            <w:vAlign w:val="center"/>
          </w:tcPr>
          <w:p w14:paraId="5F8C8649" w14:textId="77777777" w:rsidR="00727F6C" w:rsidRPr="003A6207" w:rsidRDefault="00727F6C" w:rsidP="00731373"/>
        </w:tc>
        <w:tc>
          <w:tcPr>
            <w:tcW w:w="1282" w:type="dxa"/>
            <w:vAlign w:val="center"/>
          </w:tcPr>
          <w:p w14:paraId="2D088E77" w14:textId="77777777" w:rsidR="00727F6C" w:rsidRPr="003A6207" w:rsidRDefault="00727F6C" w:rsidP="00731373"/>
        </w:tc>
      </w:tr>
      <w:tr w:rsidR="00727F6C" w:rsidRPr="003A6207" w14:paraId="11D6B545" w14:textId="77777777" w:rsidTr="003069E6">
        <w:trPr>
          <w:trHeight w:val="576"/>
        </w:trPr>
        <w:tc>
          <w:tcPr>
            <w:tcW w:w="2556" w:type="dxa"/>
            <w:vAlign w:val="center"/>
          </w:tcPr>
          <w:p w14:paraId="1E1EFEDB" w14:textId="77777777" w:rsidR="00727F6C" w:rsidRPr="003A6207" w:rsidRDefault="00727F6C" w:rsidP="00731373"/>
        </w:tc>
        <w:tc>
          <w:tcPr>
            <w:tcW w:w="2930" w:type="dxa"/>
            <w:vAlign w:val="center"/>
          </w:tcPr>
          <w:p w14:paraId="2623E137" w14:textId="77777777" w:rsidR="00727F6C" w:rsidRPr="003A6207" w:rsidRDefault="00727F6C" w:rsidP="00731373"/>
        </w:tc>
        <w:tc>
          <w:tcPr>
            <w:tcW w:w="3670" w:type="dxa"/>
            <w:vAlign w:val="center"/>
          </w:tcPr>
          <w:p w14:paraId="4983C3A9" w14:textId="77777777" w:rsidR="00727F6C" w:rsidRPr="003A6207" w:rsidRDefault="00727F6C" w:rsidP="00731373"/>
        </w:tc>
        <w:tc>
          <w:tcPr>
            <w:tcW w:w="3472" w:type="dxa"/>
            <w:vAlign w:val="center"/>
          </w:tcPr>
          <w:p w14:paraId="5EF60B93" w14:textId="77777777" w:rsidR="00727F6C" w:rsidRPr="003A6207" w:rsidRDefault="00727F6C" w:rsidP="00731373"/>
        </w:tc>
        <w:tc>
          <w:tcPr>
            <w:tcW w:w="1282" w:type="dxa"/>
            <w:vAlign w:val="center"/>
          </w:tcPr>
          <w:p w14:paraId="2026F6CC" w14:textId="77777777" w:rsidR="00727F6C" w:rsidRPr="003A6207" w:rsidRDefault="00727F6C" w:rsidP="00731373"/>
        </w:tc>
      </w:tr>
      <w:tr w:rsidR="00727F6C" w:rsidRPr="003A6207" w14:paraId="3C54C071" w14:textId="77777777" w:rsidTr="003069E6">
        <w:trPr>
          <w:trHeight w:val="576"/>
        </w:trPr>
        <w:tc>
          <w:tcPr>
            <w:tcW w:w="2556" w:type="dxa"/>
            <w:vAlign w:val="center"/>
          </w:tcPr>
          <w:p w14:paraId="74F4E4A4" w14:textId="77777777" w:rsidR="00727F6C" w:rsidRPr="003A6207" w:rsidRDefault="00727F6C" w:rsidP="00731373"/>
        </w:tc>
        <w:tc>
          <w:tcPr>
            <w:tcW w:w="2930" w:type="dxa"/>
            <w:vAlign w:val="center"/>
          </w:tcPr>
          <w:p w14:paraId="71F459D7" w14:textId="77777777" w:rsidR="00727F6C" w:rsidRPr="003A6207" w:rsidRDefault="00727F6C" w:rsidP="00731373"/>
        </w:tc>
        <w:tc>
          <w:tcPr>
            <w:tcW w:w="3670" w:type="dxa"/>
            <w:vAlign w:val="center"/>
          </w:tcPr>
          <w:p w14:paraId="46278D75" w14:textId="77777777" w:rsidR="00727F6C" w:rsidRPr="003A6207" w:rsidRDefault="00727F6C" w:rsidP="00731373"/>
        </w:tc>
        <w:tc>
          <w:tcPr>
            <w:tcW w:w="3472" w:type="dxa"/>
            <w:vAlign w:val="center"/>
          </w:tcPr>
          <w:p w14:paraId="766AA12F" w14:textId="77777777" w:rsidR="00727F6C" w:rsidRPr="003A6207" w:rsidRDefault="00727F6C" w:rsidP="00731373"/>
        </w:tc>
        <w:tc>
          <w:tcPr>
            <w:tcW w:w="1282" w:type="dxa"/>
            <w:vAlign w:val="center"/>
          </w:tcPr>
          <w:p w14:paraId="73B6868D" w14:textId="77777777" w:rsidR="00727F6C" w:rsidRPr="003A6207" w:rsidRDefault="00727F6C" w:rsidP="00731373"/>
        </w:tc>
      </w:tr>
      <w:tr w:rsidR="00727F6C" w:rsidRPr="003A6207" w14:paraId="3874FDE8" w14:textId="77777777" w:rsidTr="003069E6">
        <w:trPr>
          <w:trHeight w:val="576"/>
        </w:trPr>
        <w:tc>
          <w:tcPr>
            <w:tcW w:w="2556" w:type="dxa"/>
            <w:vAlign w:val="center"/>
          </w:tcPr>
          <w:p w14:paraId="1A677436" w14:textId="77777777" w:rsidR="00727F6C" w:rsidRPr="003A6207" w:rsidRDefault="00727F6C" w:rsidP="00731373"/>
        </w:tc>
        <w:tc>
          <w:tcPr>
            <w:tcW w:w="2930" w:type="dxa"/>
            <w:vAlign w:val="center"/>
          </w:tcPr>
          <w:p w14:paraId="0DE20833" w14:textId="77777777" w:rsidR="00727F6C" w:rsidRPr="003A6207" w:rsidRDefault="00727F6C" w:rsidP="00731373"/>
        </w:tc>
        <w:tc>
          <w:tcPr>
            <w:tcW w:w="3670" w:type="dxa"/>
            <w:vAlign w:val="center"/>
          </w:tcPr>
          <w:p w14:paraId="33613211" w14:textId="77777777" w:rsidR="00727F6C" w:rsidRPr="003A6207" w:rsidRDefault="00727F6C" w:rsidP="00731373"/>
        </w:tc>
        <w:tc>
          <w:tcPr>
            <w:tcW w:w="3472" w:type="dxa"/>
            <w:vAlign w:val="center"/>
          </w:tcPr>
          <w:p w14:paraId="32CA9017" w14:textId="77777777" w:rsidR="00727F6C" w:rsidRPr="003A6207" w:rsidRDefault="00727F6C" w:rsidP="00731373"/>
        </w:tc>
        <w:tc>
          <w:tcPr>
            <w:tcW w:w="1282" w:type="dxa"/>
            <w:vAlign w:val="center"/>
          </w:tcPr>
          <w:p w14:paraId="20069AFF" w14:textId="77777777" w:rsidR="00727F6C" w:rsidRPr="003A6207" w:rsidRDefault="00727F6C" w:rsidP="00731373"/>
        </w:tc>
      </w:tr>
      <w:tr w:rsidR="00727F6C" w:rsidRPr="003A6207" w14:paraId="706B68F3" w14:textId="77777777" w:rsidTr="003069E6">
        <w:trPr>
          <w:trHeight w:val="576"/>
        </w:trPr>
        <w:tc>
          <w:tcPr>
            <w:tcW w:w="2556" w:type="dxa"/>
            <w:vAlign w:val="center"/>
          </w:tcPr>
          <w:p w14:paraId="7B3D7BE1" w14:textId="77777777" w:rsidR="00727F6C" w:rsidRPr="003A6207" w:rsidRDefault="00727F6C" w:rsidP="00731373"/>
        </w:tc>
        <w:tc>
          <w:tcPr>
            <w:tcW w:w="2930" w:type="dxa"/>
            <w:vAlign w:val="center"/>
          </w:tcPr>
          <w:p w14:paraId="00C65556" w14:textId="77777777" w:rsidR="00727F6C" w:rsidRPr="003A6207" w:rsidRDefault="00727F6C" w:rsidP="00731373"/>
        </w:tc>
        <w:tc>
          <w:tcPr>
            <w:tcW w:w="3670" w:type="dxa"/>
            <w:vAlign w:val="center"/>
          </w:tcPr>
          <w:p w14:paraId="53C47B9D" w14:textId="77777777" w:rsidR="00727F6C" w:rsidRPr="003A6207" w:rsidRDefault="00727F6C" w:rsidP="00731373"/>
        </w:tc>
        <w:tc>
          <w:tcPr>
            <w:tcW w:w="3472" w:type="dxa"/>
            <w:vAlign w:val="center"/>
          </w:tcPr>
          <w:p w14:paraId="33C718CB" w14:textId="77777777" w:rsidR="00727F6C" w:rsidRPr="003A6207" w:rsidRDefault="00727F6C" w:rsidP="00731373"/>
        </w:tc>
        <w:tc>
          <w:tcPr>
            <w:tcW w:w="1282" w:type="dxa"/>
            <w:vAlign w:val="center"/>
          </w:tcPr>
          <w:p w14:paraId="780EF21E" w14:textId="77777777" w:rsidR="00727F6C" w:rsidRPr="003A6207" w:rsidRDefault="00727F6C" w:rsidP="00731373"/>
        </w:tc>
      </w:tr>
      <w:tr w:rsidR="00727F6C" w:rsidRPr="003A6207" w14:paraId="171505C1" w14:textId="77777777" w:rsidTr="003069E6">
        <w:trPr>
          <w:trHeight w:val="576"/>
        </w:trPr>
        <w:tc>
          <w:tcPr>
            <w:tcW w:w="2556" w:type="dxa"/>
            <w:vAlign w:val="center"/>
          </w:tcPr>
          <w:p w14:paraId="63A61C73" w14:textId="77777777" w:rsidR="00727F6C" w:rsidRPr="003A6207" w:rsidRDefault="00727F6C" w:rsidP="00731373"/>
        </w:tc>
        <w:tc>
          <w:tcPr>
            <w:tcW w:w="2930" w:type="dxa"/>
            <w:vAlign w:val="center"/>
          </w:tcPr>
          <w:p w14:paraId="769E5073" w14:textId="77777777" w:rsidR="00727F6C" w:rsidRPr="003A6207" w:rsidRDefault="00727F6C" w:rsidP="00731373"/>
        </w:tc>
        <w:tc>
          <w:tcPr>
            <w:tcW w:w="3670" w:type="dxa"/>
            <w:vAlign w:val="center"/>
          </w:tcPr>
          <w:p w14:paraId="32814277" w14:textId="77777777" w:rsidR="00727F6C" w:rsidRPr="003A6207" w:rsidRDefault="00727F6C" w:rsidP="00731373"/>
        </w:tc>
        <w:tc>
          <w:tcPr>
            <w:tcW w:w="3472" w:type="dxa"/>
            <w:vAlign w:val="center"/>
          </w:tcPr>
          <w:p w14:paraId="23DF9E48" w14:textId="77777777" w:rsidR="00727F6C" w:rsidRPr="003A6207" w:rsidRDefault="00727F6C" w:rsidP="00731373"/>
        </w:tc>
        <w:tc>
          <w:tcPr>
            <w:tcW w:w="1282" w:type="dxa"/>
            <w:vAlign w:val="center"/>
          </w:tcPr>
          <w:p w14:paraId="54C7FBD5" w14:textId="77777777" w:rsidR="00727F6C" w:rsidRPr="003A6207" w:rsidRDefault="00727F6C" w:rsidP="00731373"/>
        </w:tc>
      </w:tr>
      <w:tr w:rsidR="00727F6C" w:rsidRPr="003A6207" w14:paraId="755C05DB" w14:textId="77777777" w:rsidTr="003069E6">
        <w:trPr>
          <w:trHeight w:val="576"/>
        </w:trPr>
        <w:tc>
          <w:tcPr>
            <w:tcW w:w="2556" w:type="dxa"/>
            <w:vAlign w:val="center"/>
          </w:tcPr>
          <w:p w14:paraId="1C8A7BC1" w14:textId="77777777" w:rsidR="00727F6C" w:rsidRPr="003A6207" w:rsidRDefault="00727F6C" w:rsidP="00731373"/>
        </w:tc>
        <w:tc>
          <w:tcPr>
            <w:tcW w:w="2930" w:type="dxa"/>
            <w:vAlign w:val="center"/>
          </w:tcPr>
          <w:p w14:paraId="07BA6F43" w14:textId="77777777" w:rsidR="00727F6C" w:rsidRPr="003A6207" w:rsidRDefault="00727F6C" w:rsidP="00731373"/>
        </w:tc>
        <w:tc>
          <w:tcPr>
            <w:tcW w:w="3670" w:type="dxa"/>
            <w:vAlign w:val="center"/>
          </w:tcPr>
          <w:p w14:paraId="164B1025" w14:textId="77777777" w:rsidR="00727F6C" w:rsidRPr="003A6207" w:rsidRDefault="00727F6C" w:rsidP="00731373"/>
        </w:tc>
        <w:tc>
          <w:tcPr>
            <w:tcW w:w="3472" w:type="dxa"/>
            <w:vAlign w:val="center"/>
          </w:tcPr>
          <w:p w14:paraId="58B714C3" w14:textId="77777777" w:rsidR="00727F6C" w:rsidRPr="003A6207" w:rsidRDefault="00727F6C" w:rsidP="00731373"/>
        </w:tc>
        <w:tc>
          <w:tcPr>
            <w:tcW w:w="1282" w:type="dxa"/>
            <w:vAlign w:val="center"/>
          </w:tcPr>
          <w:p w14:paraId="02A454F6" w14:textId="77777777" w:rsidR="00727F6C" w:rsidRPr="003A6207" w:rsidRDefault="00727F6C" w:rsidP="00731373"/>
        </w:tc>
      </w:tr>
      <w:tr w:rsidR="00727F6C" w:rsidRPr="003A6207" w14:paraId="38459019" w14:textId="77777777" w:rsidTr="003069E6">
        <w:trPr>
          <w:trHeight w:val="576"/>
        </w:trPr>
        <w:tc>
          <w:tcPr>
            <w:tcW w:w="2556" w:type="dxa"/>
            <w:vAlign w:val="center"/>
          </w:tcPr>
          <w:p w14:paraId="66598E02" w14:textId="77777777" w:rsidR="00727F6C" w:rsidRPr="003A6207" w:rsidRDefault="00727F6C" w:rsidP="00731373"/>
        </w:tc>
        <w:tc>
          <w:tcPr>
            <w:tcW w:w="2930" w:type="dxa"/>
            <w:vAlign w:val="center"/>
          </w:tcPr>
          <w:p w14:paraId="14A9BF6A" w14:textId="77777777" w:rsidR="00727F6C" w:rsidRPr="003A6207" w:rsidRDefault="00727F6C" w:rsidP="00731373"/>
        </w:tc>
        <w:tc>
          <w:tcPr>
            <w:tcW w:w="3670" w:type="dxa"/>
            <w:vAlign w:val="center"/>
          </w:tcPr>
          <w:p w14:paraId="4F21136F" w14:textId="77777777" w:rsidR="00727F6C" w:rsidRPr="003A6207" w:rsidRDefault="00727F6C" w:rsidP="00731373"/>
        </w:tc>
        <w:tc>
          <w:tcPr>
            <w:tcW w:w="3472" w:type="dxa"/>
            <w:vAlign w:val="center"/>
          </w:tcPr>
          <w:p w14:paraId="42F35F91" w14:textId="77777777" w:rsidR="00727F6C" w:rsidRPr="003A6207" w:rsidRDefault="00727F6C" w:rsidP="00731373"/>
        </w:tc>
        <w:tc>
          <w:tcPr>
            <w:tcW w:w="1282" w:type="dxa"/>
            <w:vAlign w:val="center"/>
          </w:tcPr>
          <w:p w14:paraId="0DA61A24" w14:textId="77777777" w:rsidR="00727F6C" w:rsidRPr="003A6207" w:rsidRDefault="00727F6C" w:rsidP="00731373"/>
        </w:tc>
      </w:tr>
      <w:tr w:rsidR="00727F6C" w:rsidRPr="003A6207" w14:paraId="62F67B8A" w14:textId="77777777" w:rsidTr="003069E6">
        <w:trPr>
          <w:trHeight w:val="576"/>
        </w:trPr>
        <w:tc>
          <w:tcPr>
            <w:tcW w:w="2556" w:type="dxa"/>
            <w:vAlign w:val="center"/>
          </w:tcPr>
          <w:p w14:paraId="5FB5F1B0" w14:textId="77777777" w:rsidR="00727F6C" w:rsidRPr="003A6207" w:rsidRDefault="00727F6C" w:rsidP="00731373"/>
        </w:tc>
        <w:tc>
          <w:tcPr>
            <w:tcW w:w="2930" w:type="dxa"/>
            <w:vAlign w:val="center"/>
          </w:tcPr>
          <w:p w14:paraId="6205C846" w14:textId="77777777" w:rsidR="00727F6C" w:rsidRPr="003A6207" w:rsidRDefault="00727F6C" w:rsidP="00731373"/>
        </w:tc>
        <w:tc>
          <w:tcPr>
            <w:tcW w:w="3670" w:type="dxa"/>
            <w:vAlign w:val="center"/>
          </w:tcPr>
          <w:p w14:paraId="12E10F62" w14:textId="77777777" w:rsidR="00727F6C" w:rsidRPr="003A6207" w:rsidRDefault="00727F6C" w:rsidP="00731373"/>
        </w:tc>
        <w:tc>
          <w:tcPr>
            <w:tcW w:w="3472" w:type="dxa"/>
            <w:vAlign w:val="center"/>
          </w:tcPr>
          <w:p w14:paraId="5F17CFEE" w14:textId="77777777" w:rsidR="00727F6C" w:rsidRPr="003A6207" w:rsidRDefault="00727F6C" w:rsidP="00731373"/>
        </w:tc>
        <w:tc>
          <w:tcPr>
            <w:tcW w:w="1282" w:type="dxa"/>
            <w:vAlign w:val="center"/>
          </w:tcPr>
          <w:p w14:paraId="2F90D98B" w14:textId="77777777" w:rsidR="00727F6C" w:rsidRPr="003A6207" w:rsidRDefault="00727F6C" w:rsidP="00731373"/>
        </w:tc>
      </w:tr>
      <w:tr w:rsidR="00727F6C" w:rsidRPr="003A6207" w14:paraId="63DBAB94" w14:textId="77777777" w:rsidTr="003069E6">
        <w:trPr>
          <w:trHeight w:val="576"/>
        </w:trPr>
        <w:tc>
          <w:tcPr>
            <w:tcW w:w="2556" w:type="dxa"/>
            <w:vAlign w:val="center"/>
          </w:tcPr>
          <w:p w14:paraId="24EE595E" w14:textId="77777777" w:rsidR="00727F6C" w:rsidRPr="003A6207" w:rsidRDefault="00727F6C" w:rsidP="00731373"/>
        </w:tc>
        <w:tc>
          <w:tcPr>
            <w:tcW w:w="2930" w:type="dxa"/>
            <w:vAlign w:val="center"/>
          </w:tcPr>
          <w:p w14:paraId="66E724C4" w14:textId="77777777" w:rsidR="00727F6C" w:rsidRPr="003A6207" w:rsidRDefault="00727F6C" w:rsidP="00731373"/>
        </w:tc>
        <w:tc>
          <w:tcPr>
            <w:tcW w:w="3670" w:type="dxa"/>
            <w:vAlign w:val="center"/>
          </w:tcPr>
          <w:p w14:paraId="4C7A6731" w14:textId="77777777" w:rsidR="00727F6C" w:rsidRPr="003A6207" w:rsidRDefault="00727F6C" w:rsidP="00731373"/>
        </w:tc>
        <w:tc>
          <w:tcPr>
            <w:tcW w:w="3472" w:type="dxa"/>
            <w:vAlign w:val="center"/>
          </w:tcPr>
          <w:p w14:paraId="0ED5A389" w14:textId="77777777" w:rsidR="00727F6C" w:rsidRPr="003A6207" w:rsidRDefault="00727F6C" w:rsidP="00731373"/>
        </w:tc>
        <w:tc>
          <w:tcPr>
            <w:tcW w:w="1282" w:type="dxa"/>
            <w:vAlign w:val="center"/>
          </w:tcPr>
          <w:p w14:paraId="34EF855A" w14:textId="77777777" w:rsidR="00727F6C" w:rsidRPr="003A6207" w:rsidRDefault="00727F6C" w:rsidP="00731373"/>
        </w:tc>
      </w:tr>
      <w:tr w:rsidR="00727F6C" w:rsidRPr="003A6207" w14:paraId="143F8D3F" w14:textId="77777777" w:rsidTr="003069E6">
        <w:trPr>
          <w:trHeight w:val="576"/>
        </w:trPr>
        <w:tc>
          <w:tcPr>
            <w:tcW w:w="2556" w:type="dxa"/>
            <w:vAlign w:val="center"/>
          </w:tcPr>
          <w:p w14:paraId="7D523D74" w14:textId="77777777" w:rsidR="00727F6C" w:rsidRPr="003A6207" w:rsidRDefault="00727F6C" w:rsidP="00731373"/>
        </w:tc>
        <w:tc>
          <w:tcPr>
            <w:tcW w:w="2930" w:type="dxa"/>
            <w:vAlign w:val="center"/>
          </w:tcPr>
          <w:p w14:paraId="570C9289" w14:textId="77777777" w:rsidR="00727F6C" w:rsidRPr="003A6207" w:rsidRDefault="00727F6C" w:rsidP="00731373"/>
        </w:tc>
        <w:tc>
          <w:tcPr>
            <w:tcW w:w="3670" w:type="dxa"/>
            <w:vAlign w:val="center"/>
          </w:tcPr>
          <w:p w14:paraId="185E744E" w14:textId="77777777" w:rsidR="00727F6C" w:rsidRPr="003A6207" w:rsidRDefault="00727F6C" w:rsidP="00731373"/>
        </w:tc>
        <w:tc>
          <w:tcPr>
            <w:tcW w:w="3472" w:type="dxa"/>
            <w:vAlign w:val="center"/>
          </w:tcPr>
          <w:p w14:paraId="7AA08257" w14:textId="77777777" w:rsidR="00727F6C" w:rsidRPr="003A6207" w:rsidRDefault="00727F6C" w:rsidP="00731373"/>
        </w:tc>
        <w:tc>
          <w:tcPr>
            <w:tcW w:w="1282" w:type="dxa"/>
            <w:vAlign w:val="center"/>
          </w:tcPr>
          <w:p w14:paraId="7AB531AC" w14:textId="77777777" w:rsidR="00727F6C" w:rsidRPr="003A6207" w:rsidRDefault="00727F6C" w:rsidP="00731373"/>
        </w:tc>
      </w:tr>
      <w:tr w:rsidR="00727F6C" w:rsidRPr="003A6207" w14:paraId="37E52A0F" w14:textId="77777777" w:rsidTr="003069E6">
        <w:trPr>
          <w:trHeight w:val="576"/>
        </w:trPr>
        <w:tc>
          <w:tcPr>
            <w:tcW w:w="2556" w:type="dxa"/>
            <w:vAlign w:val="center"/>
          </w:tcPr>
          <w:p w14:paraId="651A63CE" w14:textId="77777777" w:rsidR="00727F6C" w:rsidRPr="003A6207" w:rsidRDefault="00727F6C" w:rsidP="00731373"/>
        </w:tc>
        <w:tc>
          <w:tcPr>
            <w:tcW w:w="2930" w:type="dxa"/>
            <w:vAlign w:val="center"/>
          </w:tcPr>
          <w:p w14:paraId="4073BF56" w14:textId="77777777" w:rsidR="00727F6C" w:rsidRPr="003A6207" w:rsidRDefault="00727F6C" w:rsidP="00731373"/>
        </w:tc>
        <w:tc>
          <w:tcPr>
            <w:tcW w:w="3670" w:type="dxa"/>
            <w:vAlign w:val="center"/>
          </w:tcPr>
          <w:p w14:paraId="3380167E" w14:textId="77777777" w:rsidR="00727F6C" w:rsidRPr="003A6207" w:rsidRDefault="00727F6C" w:rsidP="00731373"/>
        </w:tc>
        <w:tc>
          <w:tcPr>
            <w:tcW w:w="3472" w:type="dxa"/>
            <w:vAlign w:val="center"/>
          </w:tcPr>
          <w:p w14:paraId="53EBA7DB" w14:textId="77777777" w:rsidR="00727F6C" w:rsidRPr="003A6207" w:rsidRDefault="00727F6C" w:rsidP="00731373"/>
        </w:tc>
        <w:tc>
          <w:tcPr>
            <w:tcW w:w="1282" w:type="dxa"/>
            <w:vAlign w:val="center"/>
          </w:tcPr>
          <w:p w14:paraId="12934C5C" w14:textId="77777777" w:rsidR="00727F6C" w:rsidRPr="003A6207" w:rsidRDefault="00727F6C" w:rsidP="00731373"/>
        </w:tc>
      </w:tr>
      <w:tr w:rsidR="00727F6C" w:rsidRPr="003A6207" w14:paraId="1D13DA8F" w14:textId="77777777" w:rsidTr="003069E6">
        <w:trPr>
          <w:trHeight w:val="576"/>
        </w:trPr>
        <w:tc>
          <w:tcPr>
            <w:tcW w:w="2556" w:type="dxa"/>
            <w:vAlign w:val="center"/>
          </w:tcPr>
          <w:p w14:paraId="6D8B439C" w14:textId="77777777" w:rsidR="00727F6C" w:rsidRPr="003A6207" w:rsidRDefault="00727F6C" w:rsidP="00731373"/>
        </w:tc>
        <w:tc>
          <w:tcPr>
            <w:tcW w:w="2930" w:type="dxa"/>
            <w:vAlign w:val="center"/>
          </w:tcPr>
          <w:p w14:paraId="12ADA06D" w14:textId="77777777" w:rsidR="00727F6C" w:rsidRPr="003A6207" w:rsidRDefault="00727F6C" w:rsidP="00731373"/>
        </w:tc>
        <w:tc>
          <w:tcPr>
            <w:tcW w:w="3670" w:type="dxa"/>
            <w:vAlign w:val="center"/>
          </w:tcPr>
          <w:p w14:paraId="29F026AD" w14:textId="77777777" w:rsidR="00727F6C" w:rsidRPr="003A6207" w:rsidRDefault="00727F6C" w:rsidP="00731373"/>
        </w:tc>
        <w:tc>
          <w:tcPr>
            <w:tcW w:w="3472" w:type="dxa"/>
            <w:vAlign w:val="center"/>
          </w:tcPr>
          <w:p w14:paraId="7D0893B6" w14:textId="77777777" w:rsidR="00727F6C" w:rsidRPr="003A6207" w:rsidRDefault="00727F6C" w:rsidP="00731373"/>
        </w:tc>
        <w:tc>
          <w:tcPr>
            <w:tcW w:w="1282" w:type="dxa"/>
            <w:vAlign w:val="center"/>
          </w:tcPr>
          <w:p w14:paraId="4D17974A" w14:textId="77777777" w:rsidR="00727F6C" w:rsidRPr="003A6207" w:rsidRDefault="00727F6C" w:rsidP="00731373"/>
        </w:tc>
      </w:tr>
      <w:tr w:rsidR="00727F6C" w:rsidRPr="003A6207" w14:paraId="0D71E766" w14:textId="77777777" w:rsidTr="003069E6">
        <w:trPr>
          <w:trHeight w:val="576"/>
        </w:trPr>
        <w:tc>
          <w:tcPr>
            <w:tcW w:w="2556" w:type="dxa"/>
            <w:vAlign w:val="center"/>
          </w:tcPr>
          <w:p w14:paraId="1DB47046" w14:textId="77777777" w:rsidR="00727F6C" w:rsidRPr="003A6207" w:rsidRDefault="00727F6C" w:rsidP="00731373"/>
        </w:tc>
        <w:tc>
          <w:tcPr>
            <w:tcW w:w="2930" w:type="dxa"/>
            <w:vAlign w:val="center"/>
          </w:tcPr>
          <w:p w14:paraId="2E43FC7B" w14:textId="77777777" w:rsidR="00727F6C" w:rsidRPr="003A6207" w:rsidRDefault="00727F6C" w:rsidP="00731373"/>
        </w:tc>
        <w:tc>
          <w:tcPr>
            <w:tcW w:w="3670" w:type="dxa"/>
            <w:vAlign w:val="center"/>
          </w:tcPr>
          <w:p w14:paraId="0139C65E" w14:textId="77777777" w:rsidR="00727F6C" w:rsidRPr="003A6207" w:rsidRDefault="00727F6C" w:rsidP="00731373"/>
        </w:tc>
        <w:tc>
          <w:tcPr>
            <w:tcW w:w="3472" w:type="dxa"/>
            <w:vAlign w:val="center"/>
          </w:tcPr>
          <w:p w14:paraId="207BA2CC" w14:textId="77777777" w:rsidR="00727F6C" w:rsidRPr="003A6207" w:rsidRDefault="00727F6C" w:rsidP="00731373"/>
        </w:tc>
        <w:tc>
          <w:tcPr>
            <w:tcW w:w="1282" w:type="dxa"/>
            <w:vAlign w:val="center"/>
          </w:tcPr>
          <w:p w14:paraId="42212AC0" w14:textId="77777777" w:rsidR="00727F6C" w:rsidRPr="003A6207" w:rsidRDefault="00727F6C" w:rsidP="00731373"/>
        </w:tc>
      </w:tr>
      <w:tr w:rsidR="00727F6C" w:rsidRPr="003A6207" w14:paraId="71AB0D6A" w14:textId="77777777" w:rsidTr="003069E6">
        <w:trPr>
          <w:trHeight w:val="576"/>
        </w:trPr>
        <w:tc>
          <w:tcPr>
            <w:tcW w:w="2556" w:type="dxa"/>
            <w:vAlign w:val="center"/>
          </w:tcPr>
          <w:p w14:paraId="65C6F58A" w14:textId="77777777" w:rsidR="00727F6C" w:rsidRPr="003A6207" w:rsidRDefault="00727F6C" w:rsidP="00731373"/>
        </w:tc>
        <w:tc>
          <w:tcPr>
            <w:tcW w:w="2930" w:type="dxa"/>
            <w:vAlign w:val="center"/>
          </w:tcPr>
          <w:p w14:paraId="1CC6A5E6" w14:textId="77777777" w:rsidR="00727F6C" w:rsidRPr="003A6207" w:rsidRDefault="00727F6C" w:rsidP="00731373"/>
        </w:tc>
        <w:tc>
          <w:tcPr>
            <w:tcW w:w="3670" w:type="dxa"/>
            <w:vAlign w:val="center"/>
          </w:tcPr>
          <w:p w14:paraId="0BD71836" w14:textId="77777777" w:rsidR="00727F6C" w:rsidRPr="003A6207" w:rsidRDefault="00727F6C" w:rsidP="00731373"/>
        </w:tc>
        <w:tc>
          <w:tcPr>
            <w:tcW w:w="3472" w:type="dxa"/>
            <w:vAlign w:val="center"/>
          </w:tcPr>
          <w:p w14:paraId="55C8972C" w14:textId="77777777" w:rsidR="00727F6C" w:rsidRPr="003A6207" w:rsidRDefault="00727F6C" w:rsidP="00731373"/>
        </w:tc>
        <w:tc>
          <w:tcPr>
            <w:tcW w:w="1282" w:type="dxa"/>
            <w:vAlign w:val="center"/>
          </w:tcPr>
          <w:p w14:paraId="0B5C5EBC" w14:textId="77777777" w:rsidR="00727F6C" w:rsidRPr="003A6207" w:rsidRDefault="00727F6C" w:rsidP="00731373"/>
        </w:tc>
      </w:tr>
      <w:tr w:rsidR="00727F6C" w:rsidRPr="003A6207" w14:paraId="68E6DC1E" w14:textId="77777777" w:rsidTr="003069E6">
        <w:trPr>
          <w:trHeight w:val="576"/>
        </w:trPr>
        <w:tc>
          <w:tcPr>
            <w:tcW w:w="2556" w:type="dxa"/>
            <w:vAlign w:val="center"/>
          </w:tcPr>
          <w:p w14:paraId="4A2E8169" w14:textId="77777777" w:rsidR="00727F6C" w:rsidRPr="003A6207" w:rsidRDefault="00727F6C" w:rsidP="00731373"/>
        </w:tc>
        <w:tc>
          <w:tcPr>
            <w:tcW w:w="2930" w:type="dxa"/>
            <w:vAlign w:val="center"/>
          </w:tcPr>
          <w:p w14:paraId="7527742E" w14:textId="77777777" w:rsidR="00727F6C" w:rsidRPr="003A6207" w:rsidRDefault="00727F6C" w:rsidP="00731373"/>
        </w:tc>
        <w:tc>
          <w:tcPr>
            <w:tcW w:w="3670" w:type="dxa"/>
            <w:vAlign w:val="center"/>
          </w:tcPr>
          <w:p w14:paraId="05A0FD27" w14:textId="77777777" w:rsidR="00727F6C" w:rsidRPr="003A6207" w:rsidRDefault="00727F6C" w:rsidP="00731373"/>
        </w:tc>
        <w:tc>
          <w:tcPr>
            <w:tcW w:w="3472" w:type="dxa"/>
            <w:vAlign w:val="center"/>
          </w:tcPr>
          <w:p w14:paraId="0C1C7F23" w14:textId="77777777" w:rsidR="00727F6C" w:rsidRPr="003A6207" w:rsidRDefault="00727F6C" w:rsidP="00731373"/>
        </w:tc>
        <w:tc>
          <w:tcPr>
            <w:tcW w:w="1282" w:type="dxa"/>
            <w:vAlign w:val="center"/>
          </w:tcPr>
          <w:p w14:paraId="3C461D82" w14:textId="77777777" w:rsidR="00727F6C" w:rsidRPr="003A6207" w:rsidRDefault="00727F6C" w:rsidP="00731373"/>
        </w:tc>
      </w:tr>
      <w:tr w:rsidR="00727F6C" w:rsidRPr="003A6207" w14:paraId="5B18BDFB" w14:textId="77777777" w:rsidTr="003069E6">
        <w:trPr>
          <w:trHeight w:val="576"/>
        </w:trPr>
        <w:tc>
          <w:tcPr>
            <w:tcW w:w="2556" w:type="dxa"/>
            <w:vAlign w:val="center"/>
          </w:tcPr>
          <w:p w14:paraId="7B974735" w14:textId="77777777" w:rsidR="00727F6C" w:rsidRPr="003A6207" w:rsidRDefault="00727F6C" w:rsidP="00731373"/>
        </w:tc>
        <w:tc>
          <w:tcPr>
            <w:tcW w:w="2930" w:type="dxa"/>
            <w:vAlign w:val="center"/>
          </w:tcPr>
          <w:p w14:paraId="7593B410" w14:textId="77777777" w:rsidR="00727F6C" w:rsidRPr="003A6207" w:rsidRDefault="00727F6C" w:rsidP="00731373"/>
        </w:tc>
        <w:tc>
          <w:tcPr>
            <w:tcW w:w="3670" w:type="dxa"/>
            <w:vAlign w:val="center"/>
          </w:tcPr>
          <w:p w14:paraId="3E6FB4BC" w14:textId="77777777" w:rsidR="00727F6C" w:rsidRPr="003A6207" w:rsidRDefault="00727F6C" w:rsidP="00731373"/>
        </w:tc>
        <w:tc>
          <w:tcPr>
            <w:tcW w:w="3472" w:type="dxa"/>
            <w:vAlign w:val="center"/>
          </w:tcPr>
          <w:p w14:paraId="5E7571ED" w14:textId="77777777" w:rsidR="00727F6C" w:rsidRPr="003A6207" w:rsidRDefault="00727F6C" w:rsidP="00731373"/>
        </w:tc>
        <w:tc>
          <w:tcPr>
            <w:tcW w:w="1282" w:type="dxa"/>
            <w:vAlign w:val="center"/>
          </w:tcPr>
          <w:p w14:paraId="5AA084EF" w14:textId="77777777" w:rsidR="00727F6C" w:rsidRPr="003A6207" w:rsidRDefault="00727F6C" w:rsidP="00731373"/>
        </w:tc>
      </w:tr>
      <w:tr w:rsidR="00727F6C" w:rsidRPr="003A6207" w14:paraId="705B4747" w14:textId="77777777" w:rsidTr="003069E6">
        <w:trPr>
          <w:trHeight w:val="576"/>
        </w:trPr>
        <w:tc>
          <w:tcPr>
            <w:tcW w:w="2556" w:type="dxa"/>
            <w:vAlign w:val="center"/>
          </w:tcPr>
          <w:p w14:paraId="5F3D3B5F" w14:textId="77777777" w:rsidR="00727F6C" w:rsidRPr="003A6207" w:rsidRDefault="00727F6C" w:rsidP="00731373"/>
        </w:tc>
        <w:tc>
          <w:tcPr>
            <w:tcW w:w="2930" w:type="dxa"/>
            <w:vAlign w:val="center"/>
          </w:tcPr>
          <w:p w14:paraId="4B1B88A6" w14:textId="77777777" w:rsidR="00727F6C" w:rsidRPr="003A6207" w:rsidRDefault="00727F6C" w:rsidP="00731373"/>
        </w:tc>
        <w:tc>
          <w:tcPr>
            <w:tcW w:w="3670" w:type="dxa"/>
            <w:vAlign w:val="center"/>
          </w:tcPr>
          <w:p w14:paraId="7A5619AC" w14:textId="77777777" w:rsidR="00727F6C" w:rsidRPr="003A6207" w:rsidRDefault="00727F6C" w:rsidP="00731373"/>
        </w:tc>
        <w:tc>
          <w:tcPr>
            <w:tcW w:w="3472" w:type="dxa"/>
            <w:vAlign w:val="center"/>
          </w:tcPr>
          <w:p w14:paraId="5423E5BA" w14:textId="77777777" w:rsidR="00727F6C" w:rsidRPr="003A6207" w:rsidRDefault="00727F6C" w:rsidP="00731373"/>
        </w:tc>
        <w:tc>
          <w:tcPr>
            <w:tcW w:w="1282" w:type="dxa"/>
            <w:vAlign w:val="center"/>
          </w:tcPr>
          <w:p w14:paraId="0030EF5C" w14:textId="77777777" w:rsidR="00727F6C" w:rsidRPr="003A6207" w:rsidRDefault="00727F6C" w:rsidP="00731373"/>
        </w:tc>
      </w:tr>
      <w:tr w:rsidR="00727F6C" w:rsidRPr="003A6207" w14:paraId="5863125D" w14:textId="77777777" w:rsidTr="003069E6">
        <w:trPr>
          <w:trHeight w:val="576"/>
        </w:trPr>
        <w:tc>
          <w:tcPr>
            <w:tcW w:w="2556" w:type="dxa"/>
            <w:vAlign w:val="center"/>
          </w:tcPr>
          <w:p w14:paraId="78CA6B19" w14:textId="77777777" w:rsidR="00727F6C" w:rsidRPr="003A6207" w:rsidRDefault="00727F6C" w:rsidP="00731373"/>
        </w:tc>
        <w:tc>
          <w:tcPr>
            <w:tcW w:w="2930" w:type="dxa"/>
            <w:vAlign w:val="center"/>
          </w:tcPr>
          <w:p w14:paraId="087B9380" w14:textId="77777777" w:rsidR="00727F6C" w:rsidRPr="003A6207" w:rsidRDefault="00727F6C" w:rsidP="00731373"/>
        </w:tc>
        <w:tc>
          <w:tcPr>
            <w:tcW w:w="3670" w:type="dxa"/>
            <w:vAlign w:val="center"/>
          </w:tcPr>
          <w:p w14:paraId="07D63AE5" w14:textId="77777777" w:rsidR="00727F6C" w:rsidRPr="003A6207" w:rsidRDefault="00727F6C" w:rsidP="00731373"/>
        </w:tc>
        <w:tc>
          <w:tcPr>
            <w:tcW w:w="3472" w:type="dxa"/>
            <w:vAlign w:val="center"/>
          </w:tcPr>
          <w:p w14:paraId="409E08CE" w14:textId="77777777" w:rsidR="00727F6C" w:rsidRPr="003A6207" w:rsidRDefault="00727F6C" w:rsidP="00731373"/>
        </w:tc>
        <w:tc>
          <w:tcPr>
            <w:tcW w:w="1282" w:type="dxa"/>
            <w:vAlign w:val="center"/>
          </w:tcPr>
          <w:p w14:paraId="09C4A7B9" w14:textId="77777777" w:rsidR="00727F6C" w:rsidRPr="003A6207" w:rsidRDefault="00727F6C" w:rsidP="00731373"/>
        </w:tc>
      </w:tr>
      <w:tr w:rsidR="00727F6C" w:rsidRPr="003A6207" w14:paraId="7680DDC5" w14:textId="77777777" w:rsidTr="003069E6">
        <w:trPr>
          <w:trHeight w:val="576"/>
        </w:trPr>
        <w:tc>
          <w:tcPr>
            <w:tcW w:w="2556" w:type="dxa"/>
            <w:vAlign w:val="center"/>
          </w:tcPr>
          <w:p w14:paraId="6BC44F6D" w14:textId="77777777" w:rsidR="00727F6C" w:rsidRPr="003A6207" w:rsidRDefault="00727F6C" w:rsidP="00731373"/>
        </w:tc>
        <w:tc>
          <w:tcPr>
            <w:tcW w:w="2930" w:type="dxa"/>
            <w:vAlign w:val="center"/>
          </w:tcPr>
          <w:p w14:paraId="6527FA0A" w14:textId="77777777" w:rsidR="00727F6C" w:rsidRPr="003A6207" w:rsidRDefault="00727F6C" w:rsidP="00731373"/>
        </w:tc>
        <w:tc>
          <w:tcPr>
            <w:tcW w:w="3670" w:type="dxa"/>
            <w:vAlign w:val="center"/>
          </w:tcPr>
          <w:p w14:paraId="49B02BC5" w14:textId="77777777" w:rsidR="00727F6C" w:rsidRPr="003A6207" w:rsidRDefault="00727F6C" w:rsidP="00731373"/>
        </w:tc>
        <w:tc>
          <w:tcPr>
            <w:tcW w:w="3472" w:type="dxa"/>
            <w:vAlign w:val="center"/>
          </w:tcPr>
          <w:p w14:paraId="068C121E" w14:textId="77777777" w:rsidR="00727F6C" w:rsidRPr="003A6207" w:rsidRDefault="00727F6C" w:rsidP="00731373"/>
        </w:tc>
        <w:tc>
          <w:tcPr>
            <w:tcW w:w="1282" w:type="dxa"/>
            <w:vAlign w:val="center"/>
          </w:tcPr>
          <w:p w14:paraId="469FAB71" w14:textId="77777777" w:rsidR="00727F6C" w:rsidRPr="003A6207" w:rsidRDefault="00727F6C" w:rsidP="00731373"/>
        </w:tc>
      </w:tr>
      <w:tr w:rsidR="00727F6C" w:rsidRPr="003A6207" w14:paraId="42F94FF9" w14:textId="77777777" w:rsidTr="003069E6">
        <w:trPr>
          <w:trHeight w:val="576"/>
        </w:trPr>
        <w:tc>
          <w:tcPr>
            <w:tcW w:w="2556" w:type="dxa"/>
            <w:vAlign w:val="center"/>
          </w:tcPr>
          <w:p w14:paraId="48C8D8F5" w14:textId="77777777" w:rsidR="00727F6C" w:rsidRPr="003A6207" w:rsidRDefault="00727F6C" w:rsidP="00731373"/>
        </w:tc>
        <w:tc>
          <w:tcPr>
            <w:tcW w:w="2930" w:type="dxa"/>
            <w:vAlign w:val="center"/>
          </w:tcPr>
          <w:p w14:paraId="5C381BB9" w14:textId="77777777" w:rsidR="00727F6C" w:rsidRPr="003A6207" w:rsidRDefault="00727F6C" w:rsidP="00731373"/>
        </w:tc>
        <w:tc>
          <w:tcPr>
            <w:tcW w:w="3670" w:type="dxa"/>
            <w:vAlign w:val="center"/>
          </w:tcPr>
          <w:p w14:paraId="6F8C778C" w14:textId="77777777" w:rsidR="00727F6C" w:rsidRPr="003A6207" w:rsidRDefault="00727F6C" w:rsidP="00731373"/>
        </w:tc>
        <w:tc>
          <w:tcPr>
            <w:tcW w:w="3472" w:type="dxa"/>
            <w:vAlign w:val="center"/>
          </w:tcPr>
          <w:p w14:paraId="7AD332E9" w14:textId="77777777" w:rsidR="00727F6C" w:rsidRPr="003A6207" w:rsidRDefault="00727F6C" w:rsidP="00731373"/>
        </w:tc>
        <w:tc>
          <w:tcPr>
            <w:tcW w:w="1282" w:type="dxa"/>
            <w:vAlign w:val="center"/>
          </w:tcPr>
          <w:p w14:paraId="13551AFE" w14:textId="77777777" w:rsidR="00727F6C" w:rsidRPr="003A6207" w:rsidRDefault="00727F6C" w:rsidP="00731373"/>
        </w:tc>
      </w:tr>
      <w:tr w:rsidR="00727F6C" w:rsidRPr="003A6207" w14:paraId="68404E42" w14:textId="77777777" w:rsidTr="003069E6">
        <w:trPr>
          <w:trHeight w:val="576"/>
        </w:trPr>
        <w:tc>
          <w:tcPr>
            <w:tcW w:w="2556" w:type="dxa"/>
            <w:vAlign w:val="center"/>
          </w:tcPr>
          <w:p w14:paraId="717DEB28" w14:textId="77777777" w:rsidR="00727F6C" w:rsidRPr="003A6207" w:rsidRDefault="00727F6C" w:rsidP="00731373"/>
        </w:tc>
        <w:tc>
          <w:tcPr>
            <w:tcW w:w="2930" w:type="dxa"/>
            <w:vAlign w:val="center"/>
          </w:tcPr>
          <w:p w14:paraId="06B3465C" w14:textId="77777777" w:rsidR="00727F6C" w:rsidRPr="003A6207" w:rsidRDefault="00727F6C" w:rsidP="00731373"/>
        </w:tc>
        <w:tc>
          <w:tcPr>
            <w:tcW w:w="3670" w:type="dxa"/>
            <w:vAlign w:val="center"/>
          </w:tcPr>
          <w:p w14:paraId="269EEF65" w14:textId="77777777" w:rsidR="00727F6C" w:rsidRPr="003A6207" w:rsidRDefault="00727F6C" w:rsidP="00731373"/>
        </w:tc>
        <w:tc>
          <w:tcPr>
            <w:tcW w:w="3472" w:type="dxa"/>
            <w:vAlign w:val="center"/>
          </w:tcPr>
          <w:p w14:paraId="3A52C378" w14:textId="77777777" w:rsidR="00727F6C" w:rsidRPr="003A6207" w:rsidRDefault="00727F6C" w:rsidP="00731373"/>
        </w:tc>
        <w:tc>
          <w:tcPr>
            <w:tcW w:w="1282" w:type="dxa"/>
            <w:vAlign w:val="center"/>
          </w:tcPr>
          <w:p w14:paraId="14219AE7" w14:textId="77777777" w:rsidR="00727F6C" w:rsidRPr="003A6207" w:rsidRDefault="00727F6C" w:rsidP="00731373"/>
        </w:tc>
      </w:tr>
      <w:tr w:rsidR="00727F6C" w:rsidRPr="003A6207" w14:paraId="47158394" w14:textId="77777777" w:rsidTr="003069E6">
        <w:trPr>
          <w:trHeight w:val="576"/>
        </w:trPr>
        <w:tc>
          <w:tcPr>
            <w:tcW w:w="2556" w:type="dxa"/>
            <w:vAlign w:val="center"/>
          </w:tcPr>
          <w:p w14:paraId="0607189D" w14:textId="77777777" w:rsidR="00727F6C" w:rsidRPr="003A6207" w:rsidRDefault="00727F6C" w:rsidP="00731373"/>
        </w:tc>
        <w:tc>
          <w:tcPr>
            <w:tcW w:w="2930" w:type="dxa"/>
            <w:vAlign w:val="center"/>
          </w:tcPr>
          <w:p w14:paraId="59480252" w14:textId="77777777" w:rsidR="00727F6C" w:rsidRPr="003A6207" w:rsidRDefault="00727F6C" w:rsidP="00731373"/>
        </w:tc>
        <w:tc>
          <w:tcPr>
            <w:tcW w:w="3670" w:type="dxa"/>
            <w:vAlign w:val="center"/>
          </w:tcPr>
          <w:p w14:paraId="3A8DE1F9" w14:textId="77777777" w:rsidR="00727F6C" w:rsidRPr="003A6207" w:rsidRDefault="00727F6C" w:rsidP="00731373"/>
        </w:tc>
        <w:tc>
          <w:tcPr>
            <w:tcW w:w="3472" w:type="dxa"/>
            <w:vAlign w:val="center"/>
          </w:tcPr>
          <w:p w14:paraId="7022F3A8" w14:textId="77777777" w:rsidR="00727F6C" w:rsidRPr="003A6207" w:rsidRDefault="00727F6C" w:rsidP="00731373"/>
        </w:tc>
        <w:tc>
          <w:tcPr>
            <w:tcW w:w="1282" w:type="dxa"/>
            <w:vAlign w:val="center"/>
          </w:tcPr>
          <w:p w14:paraId="07EA6AF2" w14:textId="77777777" w:rsidR="00727F6C" w:rsidRPr="003A6207" w:rsidRDefault="00727F6C" w:rsidP="00731373"/>
        </w:tc>
      </w:tr>
      <w:tr w:rsidR="00727F6C" w:rsidRPr="003A6207" w14:paraId="338A17E4" w14:textId="77777777" w:rsidTr="003069E6">
        <w:trPr>
          <w:trHeight w:val="576"/>
        </w:trPr>
        <w:tc>
          <w:tcPr>
            <w:tcW w:w="2556" w:type="dxa"/>
            <w:vAlign w:val="center"/>
          </w:tcPr>
          <w:p w14:paraId="1F65B16A" w14:textId="77777777" w:rsidR="00727F6C" w:rsidRPr="003A6207" w:rsidRDefault="00727F6C" w:rsidP="00731373"/>
        </w:tc>
        <w:tc>
          <w:tcPr>
            <w:tcW w:w="2930" w:type="dxa"/>
            <w:vAlign w:val="center"/>
          </w:tcPr>
          <w:p w14:paraId="1B53F186" w14:textId="77777777" w:rsidR="00727F6C" w:rsidRPr="003A6207" w:rsidRDefault="00727F6C" w:rsidP="00731373"/>
        </w:tc>
        <w:tc>
          <w:tcPr>
            <w:tcW w:w="3670" w:type="dxa"/>
            <w:vAlign w:val="center"/>
          </w:tcPr>
          <w:p w14:paraId="7E655620" w14:textId="77777777" w:rsidR="00727F6C" w:rsidRPr="003A6207" w:rsidRDefault="00727F6C" w:rsidP="00731373"/>
        </w:tc>
        <w:tc>
          <w:tcPr>
            <w:tcW w:w="3472" w:type="dxa"/>
            <w:vAlign w:val="center"/>
          </w:tcPr>
          <w:p w14:paraId="10A60F86" w14:textId="77777777" w:rsidR="00727F6C" w:rsidRPr="003A6207" w:rsidRDefault="00727F6C" w:rsidP="00731373"/>
        </w:tc>
        <w:tc>
          <w:tcPr>
            <w:tcW w:w="1282" w:type="dxa"/>
            <w:vAlign w:val="center"/>
          </w:tcPr>
          <w:p w14:paraId="4DAE51EF" w14:textId="77777777" w:rsidR="00727F6C" w:rsidRPr="003A6207" w:rsidRDefault="00727F6C" w:rsidP="00731373"/>
        </w:tc>
      </w:tr>
      <w:tr w:rsidR="00727F6C" w:rsidRPr="003A6207" w14:paraId="1C19B850" w14:textId="77777777" w:rsidTr="003069E6">
        <w:trPr>
          <w:trHeight w:val="576"/>
        </w:trPr>
        <w:tc>
          <w:tcPr>
            <w:tcW w:w="2556" w:type="dxa"/>
            <w:vAlign w:val="center"/>
          </w:tcPr>
          <w:p w14:paraId="53C3460A" w14:textId="77777777" w:rsidR="00727F6C" w:rsidRPr="003A6207" w:rsidRDefault="00727F6C" w:rsidP="00731373"/>
        </w:tc>
        <w:tc>
          <w:tcPr>
            <w:tcW w:w="2930" w:type="dxa"/>
            <w:vAlign w:val="center"/>
          </w:tcPr>
          <w:p w14:paraId="0562E107" w14:textId="77777777" w:rsidR="00727F6C" w:rsidRPr="003A6207" w:rsidRDefault="00727F6C" w:rsidP="00731373"/>
        </w:tc>
        <w:tc>
          <w:tcPr>
            <w:tcW w:w="3670" w:type="dxa"/>
            <w:vAlign w:val="center"/>
          </w:tcPr>
          <w:p w14:paraId="3D5F7287" w14:textId="77777777" w:rsidR="00727F6C" w:rsidRPr="003A6207" w:rsidRDefault="00727F6C" w:rsidP="00731373"/>
        </w:tc>
        <w:tc>
          <w:tcPr>
            <w:tcW w:w="3472" w:type="dxa"/>
            <w:vAlign w:val="center"/>
          </w:tcPr>
          <w:p w14:paraId="11B98C99" w14:textId="77777777" w:rsidR="00727F6C" w:rsidRPr="003A6207" w:rsidRDefault="00727F6C" w:rsidP="00731373"/>
        </w:tc>
        <w:tc>
          <w:tcPr>
            <w:tcW w:w="1282" w:type="dxa"/>
            <w:vAlign w:val="center"/>
          </w:tcPr>
          <w:p w14:paraId="16537E1C" w14:textId="77777777" w:rsidR="00727F6C" w:rsidRPr="003A6207" w:rsidRDefault="00727F6C" w:rsidP="00731373"/>
        </w:tc>
      </w:tr>
      <w:tr w:rsidR="00727F6C" w:rsidRPr="003A6207" w14:paraId="6A02EF73" w14:textId="77777777" w:rsidTr="003069E6">
        <w:trPr>
          <w:trHeight w:val="576"/>
        </w:trPr>
        <w:tc>
          <w:tcPr>
            <w:tcW w:w="2556" w:type="dxa"/>
            <w:vAlign w:val="center"/>
          </w:tcPr>
          <w:p w14:paraId="21C09B1F" w14:textId="77777777" w:rsidR="00727F6C" w:rsidRPr="003A6207" w:rsidRDefault="00727F6C" w:rsidP="00731373"/>
        </w:tc>
        <w:tc>
          <w:tcPr>
            <w:tcW w:w="2930" w:type="dxa"/>
            <w:vAlign w:val="center"/>
          </w:tcPr>
          <w:p w14:paraId="750BC7BB" w14:textId="77777777" w:rsidR="00727F6C" w:rsidRPr="003A6207" w:rsidRDefault="00727F6C" w:rsidP="00731373"/>
        </w:tc>
        <w:tc>
          <w:tcPr>
            <w:tcW w:w="3670" w:type="dxa"/>
            <w:vAlign w:val="center"/>
          </w:tcPr>
          <w:p w14:paraId="5FFA381C" w14:textId="77777777" w:rsidR="00727F6C" w:rsidRPr="003A6207" w:rsidRDefault="00727F6C" w:rsidP="00731373"/>
        </w:tc>
        <w:tc>
          <w:tcPr>
            <w:tcW w:w="3472" w:type="dxa"/>
            <w:vAlign w:val="center"/>
          </w:tcPr>
          <w:p w14:paraId="1D4768A9" w14:textId="77777777" w:rsidR="00727F6C" w:rsidRPr="003A6207" w:rsidRDefault="00727F6C" w:rsidP="00731373"/>
        </w:tc>
        <w:tc>
          <w:tcPr>
            <w:tcW w:w="1282" w:type="dxa"/>
            <w:vAlign w:val="center"/>
          </w:tcPr>
          <w:p w14:paraId="5786D0BE" w14:textId="77777777" w:rsidR="00727F6C" w:rsidRPr="003A6207" w:rsidRDefault="00727F6C" w:rsidP="00731373"/>
        </w:tc>
      </w:tr>
      <w:tr w:rsidR="003069E6" w:rsidRPr="003A6207" w14:paraId="1CDDD9C7" w14:textId="77777777" w:rsidTr="003069E6">
        <w:trPr>
          <w:trHeight w:val="576"/>
        </w:trPr>
        <w:tc>
          <w:tcPr>
            <w:tcW w:w="2556" w:type="dxa"/>
            <w:vAlign w:val="center"/>
          </w:tcPr>
          <w:p w14:paraId="0DA8F43C" w14:textId="77777777" w:rsidR="003069E6" w:rsidRPr="003A6207" w:rsidRDefault="003069E6" w:rsidP="00731373"/>
        </w:tc>
        <w:tc>
          <w:tcPr>
            <w:tcW w:w="2930" w:type="dxa"/>
            <w:vAlign w:val="center"/>
          </w:tcPr>
          <w:p w14:paraId="25AE5307" w14:textId="77777777" w:rsidR="003069E6" w:rsidRPr="003A6207" w:rsidRDefault="003069E6" w:rsidP="00731373"/>
        </w:tc>
        <w:tc>
          <w:tcPr>
            <w:tcW w:w="3670" w:type="dxa"/>
            <w:vAlign w:val="center"/>
          </w:tcPr>
          <w:p w14:paraId="2BB3F3FC" w14:textId="77777777" w:rsidR="003069E6" w:rsidRPr="003A6207" w:rsidRDefault="003069E6" w:rsidP="00731373"/>
        </w:tc>
        <w:tc>
          <w:tcPr>
            <w:tcW w:w="3472" w:type="dxa"/>
            <w:vAlign w:val="center"/>
          </w:tcPr>
          <w:p w14:paraId="31A3C61E" w14:textId="77777777" w:rsidR="003069E6" w:rsidRPr="003A6207" w:rsidRDefault="003069E6" w:rsidP="00731373"/>
        </w:tc>
        <w:tc>
          <w:tcPr>
            <w:tcW w:w="1282" w:type="dxa"/>
            <w:vAlign w:val="center"/>
          </w:tcPr>
          <w:p w14:paraId="72F42FE2" w14:textId="77777777" w:rsidR="003069E6" w:rsidRPr="003A6207" w:rsidRDefault="003069E6" w:rsidP="00731373"/>
        </w:tc>
      </w:tr>
      <w:tr w:rsidR="003069E6" w:rsidRPr="003A6207" w14:paraId="28078B46" w14:textId="77777777" w:rsidTr="003069E6">
        <w:trPr>
          <w:trHeight w:val="576"/>
        </w:trPr>
        <w:tc>
          <w:tcPr>
            <w:tcW w:w="2556" w:type="dxa"/>
            <w:vAlign w:val="center"/>
          </w:tcPr>
          <w:p w14:paraId="05F877B2" w14:textId="77777777" w:rsidR="003069E6" w:rsidRPr="003A6207" w:rsidRDefault="003069E6" w:rsidP="00731373"/>
        </w:tc>
        <w:tc>
          <w:tcPr>
            <w:tcW w:w="2930" w:type="dxa"/>
            <w:vAlign w:val="center"/>
          </w:tcPr>
          <w:p w14:paraId="28149752" w14:textId="77777777" w:rsidR="003069E6" w:rsidRPr="003A6207" w:rsidRDefault="003069E6" w:rsidP="00731373"/>
        </w:tc>
        <w:tc>
          <w:tcPr>
            <w:tcW w:w="3670" w:type="dxa"/>
            <w:vAlign w:val="center"/>
          </w:tcPr>
          <w:p w14:paraId="38FDEC59" w14:textId="77777777" w:rsidR="003069E6" w:rsidRPr="003A6207" w:rsidRDefault="003069E6" w:rsidP="00731373"/>
        </w:tc>
        <w:tc>
          <w:tcPr>
            <w:tcW w:w="3472" w:type="dxa"/>
            <w:vAlign w:val="center"/>
          </w:tcPr>
          <w:p w14:paraId="0060D7B8" w14:textId="77777777" w:rsidR="003069E6" w:rsidRPr="003A6207" w:rsidRDefault="003069E6" w:rsidP="00731373"/>
        </w:tc>
        <w:tc>
          <w:tcPr>
            <w:tcW w:w="1282" w:type="dxa"/>
            <w:vAlign w:val="center"/>
          </w:tcPr>
          <w:p w14:paraId="1E4068F7" w14:textId="77777777" w:rsidR="003069E6" w:rsidRPr="003A6207" w:rsidRDefault="003069E6" w:rsidP="00731373"/>
        </w:tc>
      </w:tr>
      <w:tr w:rsidR="003069E6" w:rsidRPr="003A6207" w14:paraId="33318B67" w14:textId="77777777" w:rsidTr="003069E6">
        <w:trPr>
          <w:trHeight w:val="576"/>
        </w:trPr>
        <w:tc>
          <w:tcPr>
            <w:tcW w:w="2556" w:type="dxa"/>
            <w:vAlign w:val="center"/>
          </w:tcPr>
          <w:p w14:paraId="4476BF7E" w14:textId="77777777" w:rsidR="003069E6" w:rsidRPr="003A6207" w:rsidRDefault="003069E6" w:rsidP="00731373"/>
        </w:tc>
        <w:tc>
          <w:tcPr>
            <w:tcW w:w="2930" w:type="dxa"/>
            <w:vAlign w:val="center"/>
          </w:tcPr>
          <w:p w14:paraId="1A9D0E0E" w14:textId="77777777" w:rsidR="003069E6" w:rsidRPr="003A6207" w:rsidRDefault="003069E6" w:rsidP="00731373"/>
        </w:tc>
        <w:tc>
          <w:tcPr>
            <w:tcW w:w="3670" w:type="dxa"/>
            <w:vAlign w:val="center"/>
          </w:tcPr>
          <w:p w14:paraId="1630FB4A" w14:textId="77777777" w:rsidR="003069E6" w:rsidRPr="003A6207" w:rsidRDefault="003069E6" w:rsidP="00731373"/>
        </w:tc>
        <w:tc>
          <w:tcPr>
            <w:tcW w:w="3472" w:type="dxa"/>
            <w:vAlign w:val="center"/>
          </w:tcPr>
          <w:p w14:paraId="7025154E" w14:textId="77777777" w:rsidR="003069E6" w:rsidRPr="003A6207" w:rsidRDefault="003069E6" w:rsidP="00731373"/>
        </w:tc>
        <w:tc>
          <w:tcPr>
            <w:tcW w:w="1282" w:type="dxa"/>
            <w:vAlign w:val="center"/>
          </w:tcPr>
          <w:p w14:paraId="59AF3FDB" w14:textId="77777777" w:rsidR="003069E6" w:rsidRPr="003A6207" w:rsidRDefault="003069E6" w:rsidP="00731373"/>
        </w:tc>
      </w:tr>
      <w:tr w:rsidR="003069E6" w:rsidRPr="003A6207" w14:paraId="771CCA06" w14:textId="77777777" w:rsidTr="003069E6">
        <w:trPr>
          <w:trHeight w:val="576"/>
        </w:trPr>
        <w:tc>
          <w:tcPr>
            <w:tcW w:w="2556" w:type="dxa"/>
            <w:vAlign w:val="center"/>
          </w:tcPr>
          <w:p w14:paraId="0EBDB5E7" w14:textId="77777777" w:rsidR="003069E6" w:rsidRPr="003A6207" w:rsidRDefault="003069E6" w:rsidP="00731373"/>
        </w:tc>
        <w:tc>
          <w:tcPr>
            <w:tcW w:w="2930" w:type="dxa"/>
            <w:vAlign w:val="center"/>
          </w:tcPr>
          <w:p w14:paraId="1EF81D56" w14:textId="77777777" w:rsidR="003069E6" w:rsidRPr="003A6207" w:rsidRDefault="003069E6" w:rsidP="00731373"/>
        </w:tc>
        <w:tc>
          <w:tcPr>
            <w:tcW w:w="3670" w:type="dxa"/>
            <w:vAlign w:val="center"/>
          </w:tcPr>
          <w:p w14:paraId="2F8A2B7C" w14:textId="77777777" w:rsidR="003069E6" w:rsidRPr="003A6207" w:rsidRDefault="003069E6" w:rsidP="00731373"/>
        </w:tc>
        <w:tc>
          <w:tcPr>
            <w:tcW w:w="3472" w:type="dxa"/>
            <w:vAlign w:val="center"/>
          </w:tcPr>
          <w:p w14:paraId="62B2F336" w14:textId="77777777" w:rsidR="003069E6" w:rsidRPr="003A6207" w:rsidRDefault="003069E6" w:rsidP="00731373"/>
        </w:tc>
        <w:tc>
          <w:tcPr>
            <w:tcW w:w="1282" w:type="dxa"/>
            <w:vAlign w:val="center"/>
          </w:tcPr>
          <w:p w14:paraId="06293D2E" w14:textId="77777777" w:rsidR="003069E6" w:rsidRPr="003A6207" w:rsidRDefault="003069E6" w:rsidP="00731373"/>
        </w:tc>
      </w:tr>
      <w:tr w:rsidR="003069E6" w:rsidRPr="003A6207" w14:paraId="60A64BF0" w14:textId="77777777" w:rsidTr="003069E6">
        <w:trPr>
          <w:trHeight w:val="576"/>
        </w:trPr>
        <w:tc>
          <w:tcPr>
            <w:tcW w:w="2556" w:type="dxa"/>
            <w:vAlign w:val="center"/>
          </w:tcPr>
          <w:p w14:paraId="267F50DA" w14:textId="77777777" w:rsidR="003069E6" w:rsidRPr="003A6207" w:rsidRDefault="003069E6" w:rsidP="00731373"/>
        </w:tc>
        <w:tc>
          <w:tcPr>
            <w:tcW w:w="2930" w:type="dxa"/>
            <w:vAlign w:val="center"/>
          </w:tcPr>
          <w:p w14:paraId="7D4D7AA8" w14:textId="77777777" w:rsidR="003069E6" w:rsidRPr="003A6207" w:rsidRDefault="003069E6" w:rsidP="00731373"/>
        </w:tc>
        <w:tc>
          <w:tcPr>
            <w:tcW w:w="3670" w:type="dxa"/>
            <w:vAlign w:val="center"/>
          </w:tcPr>
          <w:p w14:paraId="20677977" w14:textId="77777777" w:rsidR="003069E6" w:rsidRPr="003A6207" w:rsidRDefault="003069E6" w:rsidP="00731373"/>
        </w:tc>
        <w:tc>
          <w:tcPr>
            <w:tcW w:w="3472" w:type="dxa"/>
            <w:vAlign w:val="center"/>
          </w:tcPr>
          <w:p w14:paraId="3CAB9C94" w14:textId="77777777" w:rsidR="003069E6" w:rsidRPr="003A6207" w:rsidRDefault="003069E6" w:rsidP="00731373"/>
        </w:tc>
        <w:tc>
          <w:tcPr>
            <w:tcW w:w="1282" w:type="dxa"/>
            <w:vAlign w:val="center"/>
          </w:tcPr>
          <w:p w14:paraId="1EA2A525" w14:textId="77777777" w:rsidR="003069E6" w:rsidRPr="003A6207" w:rsidRDefault="003069E6" w:rsidP="00731373"/>
        </w:tc>
      </w:tr>
      <w:tr w:rsidR="003069E6" w:rsidRPr="003A6207" w14:paraId="1C645FF7" w14:textId="77777777" w:rsidTr="003069E6">
        <w:trPr>
          <w:trHeight w:val="576"/>
        </w:trPr>
        <w:tc>
          <w:tcPr>
            <w:tcW w:w="2556" w:type="dxa"/>
            <w:vAlign w:val="center"/>
          </w:tcPr>
          <w:p w14:paraId="66BC2BAC" w14:textId="77777777" w:rsidR="003069E6" w:rsidRPr="003A6207" w:rsidRDefault="003069E6" w:rsidP="00731373"/>
        </w:tc>
        <w:tc>
          <w:tcPr>
            <w:tcW w:w="2930" w:type="dxa"/>
            <w:vAlign w:val="center"/>
          </w:tcPr>
          <w:p w14:paraId="5BE45E7E" w14:textId="77777777" w:rsidR="003069E6" w:rsidRPr="003A6207" w:rsidRDefault="003069E6" w:rsidP="00731373"/>
        </w:tc>
        <w:tc>
          <w:tcPr>
            <w:tcW w:w="3670" w:type="dxa"/>
            <w:vAlign w:val="center"/>
          </w:tcPr>
          <w:p w14:paraId="6309EF06" w14:textId="77777777" w:rsidR="003069E6" w:rsidRPr="003A6207" w:rsidRDefault="003069E6" w:rsidP="00731373"/>
        </w:tc>
        <w:tc>
          <w:tcPr>
            <w:tcW w:w="3472" w:type="dxa"/>
            <w:vAlign w:val="center"/>
          </w:tcPr>
          <w:p w14:paraId="0F239E90" w14:textId="77777777" w:rsidR="003069E6" w:rsidRPr="003A6207" w:rsidRDefault="003069E6" w:rsidP="00731373"/>
        </w:tc>
        <w:tc>
          <w:tcPr>
            <w:tcW w:w="1282" w:type="dxa"/>
            <w:vAlign w:val="center"/>
          </w:tcPr>
          <w:p w14:paraId="6486A492" w14:textId="77777777" w:rsidR="003069E6" w:rsidRPr="003A6207" w:rsidRDefault="003069E6" w:rsidP="00731373"/>
        </w:tc>
      </w:tr>
      <w:tr w:rsidR="003069E6" w:rsidRPr="003A6207" w14:paraId="5715AF95" w14:textId="77777777" w:rsidTr="003069E6">
        <w:trPr>
          <w:trHeight w:val="576"/>
        </w:trPr>
        <w:tc>
          <w:tcPr>
            <w:tcW w:w="2556" w:type="dxa"/>
            <w:vAlign w:val="center"/>
          </w:tcPr>
          <w:p w14:paraId="51C241EC" w14:textId="77777777" w:rsidR="003069E6" w:rsidRPr="003A6207" w:rsidRDefault="003069E6" w:rsidP="00731373"/>
        </w:tc>
        <w:tc>
          <w:tcPr>
            <w:tcW w:w="2930" w:type="dxa"/>
            <w:vAlign w:val="center"/>
          </w:tcPr>
          <w:p w14:paraId="2467E79B" w14:textId="77777777" w:rsidR="003069E6" w:rsidRPr="003A6207" w:rsidRDefault="003069E6" w:rsidP="00731373"/>
        </w:tc>
        <w:tc>
          <w:tcPr>
            <w:tcW w:w="3670" w:type="dxa"/>
            <w:vAlign w:val="center"/>
          </w:tcPr>
          <w:p w14:paraId="412CFC3A" w14:textId="77777777" w:rsidR="003069E6" w:rsidRPr="003A6207" w:rsidRDefault="003069E6" w:rsidP="00731373"/>
        </w:tc>
        <w:tc>
          <w:tcPr>
            <w:tcW w:w="3472" w:type="dxa"/>
            <w:vAlign w:val="center"/>
          </w:tcPr>
          <w:p w14:paraId="75D50B84" w14:textId="77777777" w:rsidR="003069E6" w:rsidRPr="003A6207" w:rsidRDefault="003069E6" w:rsidP="00731373"/>
        </w:tc>
        <w:tc>
          <w:tcPr>
            <w:tcW w:w="1282" w:type="dxa"/>
            <w:vAlign w:val="center"/>
          </w:tcPr>
          <w:p w14:paraId="0927CDFA" w14:textId="77777777" w:rsidR="003069E6" w:rsidRPr="003A6207" w:rsidRDefault="003069E6" w:rsidP="00731373"/>
        </w:tc>
      </w:tr>
      <w:tr w:rsidR="003069E6" w:rsidRPr="003A6207" w14:paraId="04B12435" w14:textId="77777777" w:rsidTr="003069E6">
        <w:trPr>
          <w:trHeight w:val="576"/>
        </w:trPr>
        <w:tc>
          <w:tcPr>
            <w:tcW w:w="2556" w:type="dxa"/>
            <w:vAlign w:val="center"/>
          </w:tcPr>
          <w:p w14:paraId="75FDD712" w14:textId="77777777" w:rsidR="003069E6" w:rsidRPr="003A6207" w:rsidRDefault="003069E6" w:rsidP="00731373"/>
        </w:tc>
        <w:tc>
          <w:tcPr>
            <w:tcW w:w="2930" w:type="dxa"/>
            <w:vAlign w:val="center"/>
          </w:tcPr>
          <w:p w14:paraId="2630B59E" w14:textId="77777777" w:rsidR="003069E6" w:rsidRPr="003A6207" w:rsidRDefault="003069E6" w:rsidP="00731373"/>
        </w:tc>
        <w:tc>
          <w:tcPr>
            <w:tcW w:w="3670" w:type="dxa"/>
            <w:vAlign w:val="center"/>
          </w:tcPr>
          <w:p w14:paraId="35B42D6A" w14:textId="77777777" w:rsidR="003069E6" w:rsidRPr="003A6207" w:rsidRDefault="003069E6" w:rsidP="00731373"/>
        </w:tc>
        <w:tc>
          <w:tcPr>
            <w:tcW w:w="3472" w:type="dxa"/>
            <w:vAlign w:val="center"/>
          </w:tcPr>
          <w:p w14:paraId="5C3F0C21" w14:textId="77777777" w:rsidR="003069E6" w:rsidRPr="003A6207" w:rsidRDefault="003069E6" w:rsidP="00731373"/>
        </w:tc>
        <w:tc>
          <w:tcPr>
            <w:tcW w:w="1282" w:type="dxa"/>
            <w:vAlign w:val="center"/>
          </w:tcPr>
          <w:p w14:paraId="79C138E8" w14:textId="77777777" w:rsidR="003069E6" w:rsidRPr="003A6207" w:rsidRDefault="003069E6" w:rsidP="00731373"/>
        </w:tc>
      </w:tr>
      <w:tr w:rsidR="003069E6" w:rsidRPr="003A6207" w14:paraId="3AD56614" w14:textId="77777777" w:rsidTr="003069E6">
        <w:trPr>
          <w:trHeight w:val="576"/>
        </w:trPr>
        <w:tc>
          <w:tcPr>
            <w:tcW w:w="2556" w:type="dxa"/>
            <w:vAlign w:val="center"/>
          </w:tcPr>
          <w:p w14:paraId="1AC6A58D" w14:textId="77777777" w:rsidR="003069E6" w:rsidRPr="003A6207" w:rsidRDefault="003069E6" w:rsidP="00731373"/>
        </w:tc>
        <w:tc>
          <w:tcPr>
            <w:tcW w:w="2930" w:type="dxa"/>
            <w:vAlign w:val="center"/>
          </w:tcPr>
          <w:p w14:paraId="51C9D0B6" w14:textId="77777777" w:rsidR="003069E6" w:rsidRPr="003A6207" w:rsidRDefault="003069E6" w:rsidP="00731373"/>
        </w:tc>
        <w:tc>
          <w:tcPr>
            <w:tcW w:w="3670" w:type="dxa"/>
            <w:vAlign w:val="center"/>
          </w:tcPr>
          <w:p w14:paraId="4658C2B0" w14:textId="77777777" w:rsidR="003069E6" w:rsidRPr="003A6207" w:rsidRDefault="003069E6" w:rsidP="00731373"/>
        </w:tc>
        <w:tc>
          <w:tcPr>
            <w:tcW w:w="3472" w:type="dxa"/>
            <w:vAlign w:val="center"/>
          </w:tcPr>
          <w:p w14:paraId="5631BB58" w14:textId="77777777" w:rsidR="003069E6" w:rsidRPr="003A6207" w:rsidRDefault="003069E6" w:rsidP="00731373"/>
        </w:tc>
        <w:tc>
          <w:tcPr>
            <w:tcW w:w="1282" w:type="dxa"/>
            <w:vAlign w:val="center"/>
          </w:tcPr>
          <w:p w14:paraId="4CECFDE7" w14:textId="77777777" w:rsidR="003069E6" w:rsidRPr="003A6207" w:rsidRDefault="003069E6" w:rsidP="00731373"/>
        </w:tc>
      </w:tr>
      <w:tr w:rsidR="003069E6" w:rsidRPr="003A6207" w14:paraId="48D825E7" w14:textId="77777777" w:rsidTr="003069E6">
        <w:trPr>
          <w:trHeight w:val="576"/>
        </w:trPr>
        <w:tc>
          <w:tcPr>
            <w:tcW w:w="2556" w:type="dxa"/>
            <w:vAlign w:val="center"/>
          </w:tcPr>
          <w:p w14:paraId="27B9DAF8" w14:textId="77777777" w:rsidR="003069E6" w:rsidRPr="003A6207" w:rsidRDefault="003069E6" w:rsidP="00731373"/>
        </w:tc>
        <w:tc>
          <w:tcPr>
            <w:tcW w:w="2930" w:type="dxa"/>
            <w:vAlign w:val="center"/>
          </w:tcPr>
          <w:p w14:paraId="20121D6F" w14:textId="77777777" w:rsidR="003069E6" w:rsidRPr="003A6207" w:rsidRDefault="003069E6" w:rsidP="00731373"/>
        </w:tc>
        <w:tc>
          <w:tcPr>
            <w:tcW w:w="3670" w:type="dxa"/>
            <w:vAlign w:val="center"/>
          </w:tcPr>
          <w:p w14:paraId="71FFEDC8" w14:textId="77777777" w:rsidR="003069E6" w:rsidRPr="003A6207" w:rsidRDefault="003069E6" w:rsidP="00731373"/>
        </w:tc>
        <w:tc>
          <w:tcPr>
            <w:tcW w:w="3472" w:type="dxa"/>
            <w:vAlign w:val="center"/>
          </w:tcPr>
          <w:p w14:paraId="02521649" w14:textId="77777777" w:rsidR="003069E6" w:rsidRPr="003A6207" w:rsidRDefault="003069E6" w:rsidP="00731373"/>
        </w:tc>
        <w:tc>
          <w:tcPr>
            <w:tcW w:w="1282" w:type="dxa"/>
            <w:vAlign w:val="center"/>
          </w:tcPr>
          <w:p w14:paraId="222D8F1E" w14:textId="77777777" w:rsidR="003069E6" w:rsidRPr="003A6207" w:rsidRDefault="003069E6" w:rsidP="00731373"/>
        </w:tc>
      </w:tr>
      <w:tr w:rsidR="003069E6" w:rsidRPr="003A6207" w14:paraId="02602BFC" w14:textId="77777777" w:rsidTr="003069E6">
        <w:trPr>
          <w:trHeight w:val="576"/>
        </w:trPr>
        <w:tc>
          <w:tcPr>
            <w:tcW w:w="2556" w:type="dxa"/>
            <w:vAlign w:val="center"/>
          </w:tcPr>
          <w:p w14:paraId="2732DBA5" w14:textId="77777777" w:rsidR="003069E6" w:rsidRPr="003A6207" w:rsidRDefault="003069E6" w:rsidP="00731373"/>
        </w:tc>
        <w:tc>
          <w:tcPr>
            <w:tcW w:w="2930" w:type="dxa"/>
            <w:vAlign w:val="center"/>
          </w:tcPr>
          <w:p w14:paraId="652122C7" w14:textId="77777777" w:rsidR="003069E6" w:rsidRPr="003A6207" w:rsidRDefault="003069E6" w:rsidP="00731373"/>
        </w:tc>
        <w:tc>
          <w:tcPr>
            <w:tcW w:w="3670" w:type="dxa"/>
            <w:vAlign w:val="center"/>
          </w:tcPr>
          <w:p w14:paraId="43402454" w14:textId="77777777" w:rsidR="003069E6" w:rsidRPr="003A6207" w:rsidRDefault="003069E6" w:rsidP="00731373"/>
        </w:tc>
        <w:tc>
          <w:tcPr>
            <w:tcW w:w="3472" w:type="dxa"/>
            <w:vAlign w:val="center"/>
          </w:tcPr>
          <w:p w14:paraId="0EBE83E9" w14:textId="77777777" w:rsidR="003069E6" w:rsidRPr="003A6207" w:rsidRDefault="003069E6" w:rsidP="00731373"/>
        </w:tc>
        <w:tc>
          <w:tcPr>
            <w:tcW w:w="1282" w:type="dxa"/>
            <w:vAlign w:val="center"/>
          </w:tcPr>
          <w:p w14:paraId="3DD72982" w14:textId="77777777" w:rsidR="003069E6" w:rsidRPr="003A6207" w:rsidRDefault="003069E6" w:rsidP="00731373"/>
        </w:tc>
      </w:tr>
      <w:tr w:rsidR="003069E6" w:rsidRPr="003A6207" w14:paraId="5E82951E" w14:textId="77777777" w:rsidTr="003069E6">
        <w:trPr>
          <w:trHeight w:val="576"/>
        </w:trPr>
        <w:tc>
          <w:tcPr>
            <w:tcW w:w="2556" w:type="dxa"/>
            <w:vAlign w:val="center"/>
          </w:tcPr>
          <w:p w14:paraId="3E840829" w14:textId="77777777" w:rsidR="003069E6" w:rsidRPr="003A6207" w:rsidRDefault="003069E6" w:rsidP="00731373"/>
        </w:tc>
        <w:tc>
          <w:tcPr>
            <w:tcW w:w="2930" w:type="dxa"/>
            <w:vAlign w:val="center"/>
          </w:tcPr>
          <w:p w14:paraId="6A39EDC7" w14:textId="77777777" w:rsidR="003069E6" w:rsidRPr="003A6207" w:rsidRDefault="003069E6" w:rsidP="00731373"/>
        </w:tc>
        <w:tc>
          <w:tcPr>
            <w:tcW w:w="3670" w:type="dxa"/>
            <w:vAlign w:val="center"/>
          </w:tcPr>
          <w:p w14:paraId="4B63D6D1" w14:textId="77777777" w:rsidR="003069E6" w:rsidRPr="003A6207" w:rsidRDefault="003069E6" w:rsidP="00731373"/>
        </w:tc>
        <w:tc>
          <w:tcPr>
            <w:tcW w:w="3472" w:type="dxa"/>
            <w:vAlign w:val="center"/>
          </w:tcPr>
          <w:p w14:paraId="5034DC80" w14:textId="77777777" w:rsidR="003069E6" w:rsidRPr="003A6207" w:rsidRDefault="003069E6" w:rsidP="00731373"/>
        </w:tc>
        <w:tc>
          <w:tcPr>
            <w:tcW w:w="1282" w:type="dxa"/>
            <w:vAlign w:val="center"/>
          </w:tcPr>
          <w:p w14:paraId="16FC0CC5" w14:textId="77777777" w:rsidR="003069E6" w:rsidRPr="003A6207" w:rsidRDefault="003069E6" w:rsidP="00731373"/>
        </w:tc>
      </w:tr>
      <w:tr w:rsidR="003069E6" w:rsidRPr="003A6207" w14:paraId="2D78467A" w14:textId="77777777" w:rsidTr="003069E6">
        <w:trPr>
          <w:trHeight w:val="576"/>
        </w:trPr>
        <w:tc>
          <w:tcPr>
            <w:tcW w:w="2556" w:type="dxa"/>
            <w:vAlign w:val="center"/>
          </w:tcPr>
          <w:p w14:paraId="529F788A" w14:textId="77777777" w:rsidR="003069E6" w:rsidRPr="003A6207" w:rsidRDefault="003069E6" w:rsidP="00731373"/>
        </w:tc>
        <w:tc>
          <w:tcPr>
            <w:tcW w:w="2930" w:type="dxa"/>
            <w:vAlign w:val="center"/>
          </w:tcPr>
          <w:p w14:paraId="4AE01B67" w14:textId="77777777" w:rsidR="003069E6" w:rsidRPr="003A6207" w:rsidRDefault="003069E6" w:rsidP="00731373"/>
        </w:tc>
        <w:tc>
          <w:tcPr>
            <w:tcW w:w="3670" w:type="dxa"/>
            <w:vAlign w:val="center"/>
          </w:tcPr>
          <w:p w14:paraId="12880D05" w14:textId="77777777" w:rsidR="003069E6" w:rsidRPr="003A6207" w:rsidRDefault="003069E6" w:rsidP="00731373"/>
        </w:tc>
        <w:tc>
          <w:tcPr>
            <w:tcW w:w="3472" w:type="dxa"/>
            <w:vAlign w:val="center"/>
          </w:tcPr>
          <w:p w14:paraId="0868410D" w14:textId="77777777" w:rsidR="003069E6" w:rsidRPr="003A6207" w:rsidRDefault="003069E6" w:rsidP="00731373"/>
        </w:tc>
        <w:tc>
          <w:tcPr>
            <w:tcW w:w="1282" w:type="dxa"/>
            <w:vAlign w:val="center"/>
          </w:tcPr>
          <w:p w14:paraId="22944719" w14:textId="77777777" w:rsidR="003069E6" w:rsidRPr="003A6207" w:rsidRDefault="003069E6" w:rsidP="00731373"/>
        </w:tc>
      </w:tr>
      <w:tr w:rsidR="003069E6" w:rsidRPr="003A6207" w14:paraId="74858D97" w14:textId="77777777" w:rsidTr="003069E6">
        <w:trPr>
          <w:trHeight w:val="576"/>
        </w:trPr>
        <w:tc>
          <w:tcPr>
            <w:tcW w:w="2556" w:type="dxa"/>
            <w:vAlign w:val="center"/>
          </w:tcPr>
          <w:p w14:paraId="7A34793A" w14:textId="77777777" w:rsidR="003069E6" w:rsidRPr="003A6207" w:rsidRDefault="003069E6" w:rsidP="00731373"/>
        </w:tc>
        <w:tc>
          <w:tcPr>
            <w:tcW w:w="2930" w:type="dxa"/>
            <w:vAlign w:val="center"/>
          </w:tcPr>
          <w:p w14:paraId="4A1BAE24" w14:textId="77777777" w:rsidR="003069E6" w:rsidRPr="003A6207" w:rsidRDefault="003069E6" w:rsidP="00731373"/>
        </w:tc>
        <w:tc>
          <w:tcPr>
            <w:tcW w:w="3670" w:type="dxa"/>
            <w:vAlign w:val="center"/>
          </w:tcPr>
          <w:p w14:paraId="22F46F86" w14:textId="77777777" w:rsidR="003069E6" w:rsidRPr="003A6207" w:rsidRDefault="003069E6" w:rsidP="00731373"/>
        </w:tc>
        <w:tc>
          <w:tcPr>
            <w:tcW w:w="3472" w:type="dxa"/>
            <w:vAlign w:val="center"/>
          </w:tcPr>
          <w:p w14:paraId="1667365B" w14:textId="77777777" w:rsidR="003069E6" w:rsidRPr="003A6207" w:rsidRDefault="003069E6" w:rsidP="00731373"/>
        </w:tc>
        <w:tc>
          <w:tcPr>
            <w:tcW w:w="1282" w:type="dxa"/>
            <w:vAlign w:val="center"/>
          </w:tcPr>
          <w:p w14:paraId="109D1043" w14:textId="77777777" w:rsidR="003069E6" w:rsidRPr="003A6207" w:rsidRDefault="003069E6" w:rsidP="00731373"/>
        </w:tc>
      </w:tr>
      <w:tr w:rsidR="003069E6" w:rsidRPr="003A6207" w14:paraId="5F0F488F" w14:textId="77777777" w:rsidTr="003069E6">
        <w:trPr>
          <w:trHeight w:val="576"/>
        </w:trPr>
        <w:tc>
          <w:tcPr>
            <w:tcW w:w="2556" w:type="dxa"/>
            <w:vAlign w:val="center"/>
          </w:tcPr>
          <w:p w14:paraId="4295BCFC" w14:textId="77777777" w:rsidR="003069E6" w:rsidRPr="003A6207" w:rsidRDefault="003069E6" w:rsidP="00731373"/>
        </w:tc>
        <w:tc>
          <w:tcPr>
            <w:tcW w:w="2930" w:type="dxa"/>
            <w:vAlign w:val="center"/>
          </w:tcPr>
          <w:p w14:paraId="057FF561" w14:textId="77777777" w:rsidR="003069E6" w:rsidRPr="003A6207" w:rsidRDefault="003069E6" w:rsidP="00731373"/>
        </w:tc>
        <w:tc>
          <w:tcPr>
            <w:tcW w:w="3670" w:type="dxa"/>
            <w:vAlign w:val="center"/>
          </w:tcPr>
          <w:p w14:paraId="18F537F2" w14:textId="77777777" w:rsidR="003069E6" w:rsidRPr="003A6207" w:rsidRDefault="003069E6" w:rsidP="00731373"/>
        </w:tc>
        <w:tc>
          <w:tcPr>
            <w:tcW w:w="3472" w:type="dxa"/>
            <w:vAlign w:val="center"/>
          </w:tcPr>
          <w:p w14:paraId="1270111D" w14:textId="77777777" w:rsidR="003069E6" w:rsidRPr="003A6207" w:rsidRDefault="003069E6" w:rsidP="00731373"/>
        </w:tc>
        <w:tc>
          <w:tcPr>
            <w:tcW w:w="1282" w:type="dxa"/>
            <w:vAlign w:val="center"/>
          </w:tcPr>
          <w:p w14:paraId="704D42F9" w14:textId="77777777" w:rsidR="003069E6" w:rsidRPr="003A6207" w:rsidRDefault="003069E6" w:rsidP="00731373"/>
        </w:tc>
      </w:tr>
      <w:tr w:rsidR="003069E6" w:rsidRPr="003A6207" w14:paraId="28E8E155" w14:textId="77777777" w:rsidTr="003069E6">
        <w:trPr>
          <w:trHeight w:val="576"/>
        </w:trPr>
        <w:tc>
          <w:tcPr>
            <w:tcW w:w="2556" w:type="dxa"/>
            <w:vAlign w:val="center"/>
          </w:tcPr>
          <w:p w14:paraId="685F8AC3" w14:textId="77777777" w:rsidR="003069E6" w:rsidRPr="003A6207" w:rsidRDefault="003069E6" w:rsidP="00731373"/>
        </w:tc>
        <w:tc>
          <w:tcPr>
            <w:tcW w:w="2930" w:type="dxa"/>
            <w:vAlign w:val="center"/>
          </w:tcPr>
          <w:p w14:paraId="345B3B80" w14:textId="77777777" w:rsidR="003069E6" w:rsidRPr="003A6207" w:rsidRDefault="003069E6" w:rsidP="00731373"/>
        </w:tc>
        <w:tc>
          <w:tcPr>
            <w:tcW w:w="3670" w:type="dxa"/>
            <w:vAlign w:val="center"/>
          </w:tcPr>
          <w:p w14:paraId="2B065D1E" w14:textId="77777777" w:rsidR="003069E6" w:rsidRPr="003A6207" w:rsidRDefault="003069E6" w:rsidP="00731373"/>
        </w:tc>
        <w:tc>
          <w:tcPr>
            <w:tcW w:w="3472" w:type="dxa"/>
            <w:vAlign w:val="center"/>
          </w:tcPr>
          <w:p w14:paraId="2E2F038B" w14:textId="77777777" w:rsidR="003069E6" w:rsidRPr="003A6207" w:rsidRDefault="003069E6" w:rsidP="00731373"/>
        </w:tc>
        <w:tc>
          <w:tcPr>
            <w:tcW w:w="1282" w:type="dxa"/>
            <w:vAlign w:val="center"/>
          </w:tcPr>
          <w:p w14:paraId="5CA7B573" w14:textId="77777777" w:rsidR="003069E6" w:rsidRPr="003A6207" w:rsidRDefault="003069E6" w:rsidP="00731373"/>
        </w:tc>
      </w:tr>
      <w:tr w:rsidR="003069E6" w:rsidRPr="003A6207" w14:paraId="019DB3C4" w14:textId="77777777" w:rsidTr="003069E6">
        <w:trPr>
          <w:trHeight w:val="576"/>
        </w:trPr>
        <w:tc>
          <w:tcPr>
            <w:tcW w:w="2556" w:type="dxa"/>
            <w:vAlign w:val="center"/>
          </w:tcPr>
          <w:p w14:paraId="09194A95" w14:textId="77777777" w:rsidR="003069E6" w:rsidRPr="003A6207" w:rsidRDefault="003069E6" w:rsidP="00731373"/>
        </w:tc>
        <w:tc>
          <w:tcPr>
            <w:tcW w:w="2930" w:type="dxa"/>
            <w:vAlign w:val="center"/>
          </w:tcPr>
          <w:p w14:paraId="2A4EDB4C" w14:textId="77777777" w:rsidR="003069E6" w:rsidRPr="003A6207" w:rsidRDefault="003069E6" w:rsidP="00731373"/>
        </w:tc>
        <w:tc>
          <w:tcPr>
            <w:tcW w:w="3670" w:type="dxa"/>
            <w:vAlign w:val="center"/>
          </w:tcPr>
          <w:p w14:paraId="2E3FA9AF" w14:textId="77777777" w:rsidR="003069E6" w:rsidRPr="003A6207" w:rsidRDefault="003069E6" w:rsidP="00731373"/>
        </w:tc>
        <w:tc>
          <w:tcPr>
            <w:tcW w:w="3472" w:type="dxa"/>
            <w:vAlign w:val="center"/>
          </w:tcPr>
          <w:p w14:paraId="5B5D6574" w14:textId="77777777" w:rsidR="003069E6" w:rsidRPr="003A6207" w:rsidRDefault="003069E6" w:rsidP="00731373"/>
        </w:tc>
        <w:tc>
          <w:tcPr>
            <w:tcW w:w="1282" w:type="dxa"/>
            <w:vAlign w:val="center"/>
          </w:tcPr>
          <w:p w14:paraId="290A0CE7" w14:textId="77777777" w:rsidR="003069E6" w:rsidRPr="003A6207" w:rsidRDefault="003069E6" w:rsidP="00731373"/>
        </w:tc>
      </w:tr>
      <w:tr w:rsidR="003069E6" w:rsidRPr="003A6207" w14:paraId="40238A33" w14:textId="77777777" w:rsidTr="003069E6">
        <w:trPr>
          <w:trHeight w:val="576"/>
        </w:trPr>
        <w:tc>
          <w:tcPr>
            <w:tcW w:w="2556" w:type="dxa"/>
            <w:vAlign w:val="center"/>
          </w:tcPr>
          <w:p w14:paraId="1A062260" w14:textId="77777777" w:rsidR="003069E6" w:rsidRPr="003A6207" w:rsidRDefault="003069E6" w:rsidP="00731373"/>
        </w:tc>
        <w:tc>
          <w:tcPr>
            <w:tcW w:w="2930" w:type="dxa"/>
            <w:vAlign w:val="center"/>
          </w:tcPr>
          <w:p w14:paraId="78616AE1" w14:textId="77777777" w:rsidR="003069E6" w:rsidRPr="003A6207" w:rsidRDefault="003069E6" w:rsidP="00731373"/>
        </w:tc>
        <w:tc>
          <w:tcPr>
            <w:tcW w:w="3670" w:type="dxa"/>
            <w:vAlign w:val="center"/>
          </w:tcPr>
          <w:p w14:paraId="4C4E334F" w14:textId="77777777" w:rsidR="003069E6" w:rsidRPr="003A6207" w:rsidRDefault="003069E6" w:rsidP="00731373"/>
        </w:tc>
        <w:tc>
          <w:tcPr>
            <w:tcW w:w="3472" w:type="dxa"/>
            <w:vAlign w:val="center"/>
          </w:tcPr>
          <w:p w14:paraId="6F133FC7" w14:textId="77777777" w:rsidR="003069E6" w:rsidRPr="003A6207" w:rsidRDefault="003069E6" w:rsidP="00731373"/>
        </w:tc>
        <w:tc>
          <w:tcPr>
            <w:tcW w:w="1282" w:type="dxa"/>
            <w:vAlign w:val="center"/>
          </w:tcPr>
          <w:p w14:paraId="5082AC94" w14:textId="77777777" w:rsidR="003069E6" w:rsidRPr="003A6207" w:rsidRDefault="003069E6" w:rsidP="00731373"/>
        </w:tc>
      </w:tr>
      <w:tr w:rsidR="003069E6" w:rsidRPr="003A6207" w14:paraId="7CE1DFF9" w14:textId="77777777" w:rsidTr="003069E6">
        <w:trPr>
          <w:trHeight w:val="576"/>
        </w:trPr>
        <w:tc>
          <w:tcPr>
            <w:tcW w:w="2556" w:type="dxa"/>
            <w:vAlign w:val="center"/>
          </w:tcPr>
          <w:p w14:paraId="2E79979A" w14:textId="77777777" w:rsidR="003069E6" w:rsidRPr="003A6207" w:rsidRDefault="003069E6" w:rsidP="00731373"/>
        </w:tc>
        <w:tc>
          <w:tcPr>
            <w:tcW w:w="2930" w:type="dxa"/>
            <w:vAlign w:val="center"/>
          </w:tcPr>
          <w:p w14:paraId="09B9B6F4" w14:textId="77777777" w:rsidR="003069E6" w:rsidRPr="003A6207" w:rsidRDefault="003069E6" w:rsidP="00731373"/>
        </w:tc>
        <w:tc>
          <w:tcPr>
            <w:tcW w:w="3670" w:type="dxa"/>
            <w:vAlign w:val="center"/>
          </w:tcPr>
          <w:p w14:paraId="34AC7779" w14:textId="77777777" w:rsidR="003069E6" w:rsidRPr="003A6207" w:rsidRDefault="003069E6" w:rsidP="00731373"/>
        </w:tc>
        <w:tc>
          <w:tcPr>
            <w:tcW w:w="3472" w:type="dxa"/>
            <w:vAlign w:val="center"/>
          </w:tcPr>
          <w:p w14:paraId="577025B6" w14:textId="77777777" w:rsidR="003069E6" w:rsidRPr="003A6207" w:rsidRDefault="003069E6" w:rsidP="00731373"/>
        </w:tc>
        <w:tc>
          <w:tcPr>
            <w:tcW w:w="1282" w:type="dxa"/>
            <w:vAlign w:val="center"/>
          </w:tcPr>
          <w:p w14:paraId="04639F45" w14:textId="77777777" w:rsidR="003069E6" w:rsidRPr="003A6207" w:rsidRDefault="003069E6" w:rsidP="00731373"/>
        </w:tc>
      </w:tr>
      <w:tr w:rsidR="003069E6" w:rsidRPr="003A6207" w14:paraId="5CD81BD2" w14:textId="77777777" w:rsidTr="003069E6">
        <w:trPr>
          <w:trHeight w:val="576"/>
        </w:trPr>
        <w:tc>
          <w:tcPr>
            <w:tcW w:w="2556" w:type="dxa"/>
            <w:vAlign w:val="center"/>
          </w:tcPr>
          <w:p w14:paraId="005A3F5C" w14:textId="77777777" w:rsidR="003069E6" w:rsidRPr="003A6207" w:rsidRDefault="003069E6" w:rsidP="00731373"/>
        </w:tc>
        <w:tc>
          <w:tcPr>
            <w:tcW w:w="2930" w:type="dxa"/>
            <w:vAlign w:val="center"/>
          </w:tcPr>
          <w:p w14:paraId="213D4F1E" w14:textId="77777777" w:rsidR="003069E6" w:rsidRPr="003A6207" w:rsidRDefault="003069E6" w:rsidP="00731373"/>
        </w:tc>
        <w:tc>
          <w:tcPr>
            <w:tcW w:w="3670" w:type="dxa"/>
            <w:vAlign w:val="center"/>
          </w:tcPr>
          <w:p w14:paraId="4810E932" w14:textId="77777777" w:rsidR="003069E6" w:rsidRPr="003A6207" w:rsidRDefault="003069E6" w:rsidP="00731373"/>
        </w:tc>
        <w:tc>
          <w:tcPr>
            <w:tcW w:w="3472" w:type="dxa"/>
            <w:vAlign w:val="center"/>
          </w:tcPr>
          <w:p w14:paraId="4BCF0D56" w14:textId="77777777" w:rsidR="003069E6" w:rsidRPr="003A6207" w:rsidRDefault="003069E6" w:rsidP="00731373"/>
        </w:tc>
        <w:tc>
          <w:tcPr>
            <w:tcW w:w="1282" w:type="dxa"/>
            <w:vAlign w:val="center"/>
          </w:tcPr>
          <w:p w14:paraId="613F84D7" w14:textId="77777777" w:rsidR="003069E6" w:rsidRPr="003A6207" w:rsidRDefault="003069E6" w:rsidP="00731373"/>
        </w:tc>
      </w:tr>
      <w:tr w:rsidR="003069E6" w:rsidRPr="003A6207" w14:paraId="142849DB" w14:textId="77777777" w:rsidTr="003069E6">
        <w:trPr>
          <w:trHeight w:val="576"/>
        </w:trPr>
        <w:tc>
          <w:tcPr>
            <w:tcW w:w="2556" w:type="dxa"/>
            <w:vAlign w:val="center"/>
          </w:tcPr>
          <w:p w14:paraId="69B040D2" w14:textId="77777777" w:rsidR="003069E6" w:rsidRPr="003A6207" w:rsidRDefault="003069E6" w:rsidP="00731373"/>
        </w:tc>
        <w:tc>
          <w:tcPr>
            <w:tcW w:w="2930" w:type="dxa"/>
            <w:vAlign w:val="center"/>
          </w:tcPr>
          <w:p w14:paraId="29B3A9F5" w14:textId="77777777" w:rsidR="003069E6" w:rsidRPr="003A6207" w:rsidRDefault="003069E6" w:rsidP="00731373"/>
        </w:tc>
        <w:tc>
          <w:tcPr>
            <w:tcW w:w="3670" w:type="dxa"/>
            <w:vAlign w:val="center"/>
          </w:tcPr>
          <w:p w14:paraId="6C8BE488" w14:textId="77777777" w:rsidR="003069E6" w:rsidRPr="003A6207" w:rsidRDefault="003069E6" w:rsidP="00731373"/>
        </w:tc>
        <w:tc>
          <w:tcPr>
            <w:tcW w:w="3472" w:type="dxa"/>
            <w:vAlign w:val="center"/>
          </w:tcPr>
          <w:p w14:paraId="4DCB2F04" w14:textId="77777777" w:rsidR="003069E6" w:rsidRPr="003A6207" w:rsidRDefault="003069E6" w:rsidP="00731373"/>
        </w:tc>
        <w:tc>
          <w:tcPr>
            <w:tcW w:w="1282" w:type="dxa"/>
            <w:vAlign w:val="center"/>
          </w:tcPr>
          <w:p w14:paraId="06D77ECE" w14:textId="77777777" w:rsidR="003069E6" w:rsidRPr="003A6207" w:rsidRDefault="003069E6" w:rsidP="00731373"/>
        </w:tc>
      </w:tr>
      <w:tr w:rsidR="003069E6" w:rsidRPr="003A6207" w14:paraId="426FCA3F" w14:textId="77777777" w:rsidTr="003069E6">
        <w:trPr>
          <w:trHeight w:val="576"/>
        </w:trPr>
        <w:tc>
          <w:tcPr>
            <w:tcW w:w="2556" w:type="dxa"/>
            <w:vAlign w:val="center"/>
          </w:tcPr>
          <w:p w14:paraId="68A5FFB1" w14:textId="77777777" w:rsidR="003069E6" w:rsidRPr="003A6207" w:rsidRDefault="003069E6" w:rsidP="00731373"/>
        </w:tc>
        <w:tc>
          <w:tcPr>
            <w:tcW w:w="2930" w:type="dxa"/>
            <w:vAlign w:val="center"/>
          </w:tcPr>
          <w:p w14:paraId="434F1ECA" w14:textId="77777777" w:rsidR="003069E6" w:rsidRPr="003A6207" w:rsidRDefault="003069E6" w:rsidP="00731373"/>
        </w:tc>
        <w:tc>
          <w:tcPr>
            <w:tcW w:w="3670" w:type="dxa"/>
            <w:vAlign w:val="center"/>
          </w:tcPr>
          <w:p w14:paraId="4D5CFE07" w14:textId="77777777" w:rsidR="003069E6" w:rsidRPr="003A6207" w:rsidRDefault="003069E6" w:rsidP="00731373"/>
        </w:tc>
        <w:tc>
          <w:tcPr>
            <w:tcW w:w="3472" w:type="dxa"/>
            <w:vAlign w:val="center"/>
          </w:tcPr>
          <w:p w14:paraId="038A39CC" w14:textId="77777777" w:rsidR="003069E6" w:rsidRPr="003A6207" w:rsidRDefault="003069E6" w:rsidP="00731373"/>
        </w:tc>
        <w:tc>
          <w:tcPr>
            <w:tcW w:w="1282" w:type="dxa"/>
            <w:vAlign w:val="center"/>
          </w:tcPr>
          <w:p w14:paraId="68D8061F" w14:textId="77777777" w:rsidR="003069E6" w:rsidRPr="003A6207" w:rsidRDefault="003069E6" w:rsidP="00731373"/>
        </w:tc>
      </w:tr>
      <w:tr w:rsidR="003069E6" w:rsidRPr="003A6207" w14:paraId="126A0BF2" w14:textId="77777777" w:rsidTr="003069E6">
        <w:trPr>
          <w:trHeight w:val="576"/>
        </w:trPr>
        <w:tc>
          <w:tcPr>
            <w:tcW w:w="2556" w:type="dxa"/>
            <w:vAlign w:val="center"/>
          </w:tcPr>
          <w:p w14:paraId="55AEBDCF" w14:textId="77777777" w:rsidR="003069E6" w:rsidRPr="003A6207" w:rsidRDefault="003069E6" w:rsidP="00731373"/>
        </w:tc>
        <w:tc>
          <w:tcPr>
            <w:tcW w:w="2930" w:type="dxa"/>
            <w:vAlign w:val="center"/>
          </w:tcPr>
          <w:p w14:paraId="2BB48FC2" w14:textId="77777777" w:rsidR="003069E6" w:rsidRPr="003A6207" w:rsidRDefault="003069E6" w:rsidP="00731373"/>
        </w:tc>
        <w:tc>
          <w:tcPr>
            <w:tcW w:w="3670" w:type="dxa"/>
            <w:vAlign w:val="center"/>
          </w:tcPr>
          <w:p w14:paraId="48FBCBFC" w14:textId="77777777" w:rsidR="003069E6" w:rsidRPr="003A6207" w:rsidRDefault="003069E6" w:rsidP="00731373"/>
        </w:tc>
        <w:tc>
          <w:tcPr>
            <w:tcW w:w="3472" w:type="dxa"/>
            <w:vAlign w:val="center"/>
          </w:tcPr>
          <w:p w14:paraId="7ECD5976" w14:textId="77777777" w:rsidR="003069E6" w:rsidRPr="003A6207" w:rsidRDefault="003069E6" w:rsidP="00731373"/>
        </w:tc>
        <w:tc>
          <w:tcPr>
            <w:tcW w:w="1282" w:type="dxa"/>
            <w:vAlign w:val="center"/>
          </w:tcPr>
          <w:p w14:paraId="26EDF8AF" w14:textId="77777777" w:rsidR="003069E6" w:rsidRPr="003A6207" w:rsidRDefault="003069E6" w:rsidP="00731373"/>
        </w:tc>
      </w:tr>
      <w:tr w:rsidR="003069E6" w:rsidRPr="003A6207" w14:paraId="53810498" w14:textId="77777777" w:rsidTr="003069E6">
        <w:trPr>
          <w:trHeight w:val="576"/>
        </w:trPr>
        <w:tc>
          <w:tcPr>
            <w:tcW w:w="2556" w:type="dxa"/>
            <w:vAlign w:val="center"/>
          </w:tcPr>
          <w:p w14:paraId="09590980" w14:textId="77777777" w:rsidR="003069E6" w:rsidRPr="003A6207" w:rsidRDefault="003069E6" w:rsidP="00731373"/>
        </w:tc>
        <w:tc>
          <w:tcPr>
            <w:tcW w:w="2930" w:type="dxa"/>
            <w:vAlign w:val="center"/>
          </w:tcPr>
          <w:p w14:paraId="37CE2B06" w14:textId="77777777" w:rsidR="003069E6" w:rsidRPr="003A6207" w:rsidRDefault="003069E6" w:rsidP="00731373"/>
        </w:tc>
        <w:tc>
          <w:tcPr>
            <w:tcW w:w="3670" w:type="dxa"/>
            <w:vAlign w:val="center"/>
          </w:tcPr>
          <w:p w14:paraId="7B554F81" w14:textId="77777777" w:rsidR="003069E6" w:rsidRPr="003A6207" w:rsidRDefault="003069E6" w:rsidP="00731373"/>
        </w:tc>
        <w:tc>
          <w:tcPr>
            <w:tcW w:w="3472" w:type="dxa"/>
            <w:vAlign w:val="center"/>
          </w:tcPr>
          <w:p w14:paraId="12D80F43" w14:textId="77777777" w:rsidR="003069E6" w:rsidRPr="003A6207" w:rsidRDefault="003069E6" w:rsidP="00731373"/>
        </w:tc>
        <w:tc>
          <w:tcPr>
            <w:tcW w:w="1282" w:type="dxa"/>
            <w:vAlign w:val="center"/>
          </w:tcPr>
          <w:p w14:paraId="05CE3983" w14:textId="77777777" w:rsidR="003069E6" w:rsidRPr="003A6207" w:rsidRDefault="003069E6" w:rsidP="00731373"/>
        </w:tc>
      </w:tr>
      <w:tr w:rsidR="003069E6" w:rsidRPr="003A6207" w14:paraId="598AC85F" w14:textId="77777777" w:rsidTr="003069E6">
        <w:trPr>
          <w:trHeight w:val="576"/>
        </w:trPr>
        <w:tc>
          <w:tcPr>
            <w:tcW w:w="2556" w:type="dxa"/>
            <w:vAlign w:val="center"/>
          </w:tcPr>
          <w:p w14:paraId="179A294B" w14:textId="77777777" w:rsidR="003069E6" w:rsidRPr="003A6207" w:rsidRDefault="003069E6" w:rsidP="00731373"/>
        </w:tc>
        <w:tc>
          <w:tcPr>
            <w:tcW w:w="2930" w:type="dxa"/>
            <w:vAlign w:val="center"/>
          </w:tcPr>
          <w:p w14:paraId="102ECF35" w14:textId="77777777" w:rsidR="003069E6" w:rsidRPr="003A6207" w:rsidRDefault="003069E6" w:rsidP="00731373"/>
        </w:tc>
        <w:tc>
          <w:tcPr>
            <w:tcW w:w="3670" w:type="dxa"/>
            <w:vAlign w:val="center"/>
          </w:tcPr>
          <w:p w14:paraId="6ECFD721" w14:textId="77777777" w:rsidR="003069E6" w:rsidRPr="003A6207" w:rsidRDefault="003069E6" w:rsidP="00731373"/>
        </w:tc>
        <w:tc>
          <w:tcPr>
            <w:tcW w:w="3472" w:type="dxa"/>
            <w:vAlign w:val="center"/>
          </w:tcPr>
          <w:p w14:paraId="367CF3A4" w14:textId="77777777" w:rsidR="003069E6" w:rsidRPr="003A6207" w:rsidRDefault="003069E6" w:rsidP="00731373"/>
        </w:tc>
        <w:tc>
          <w:tcPr>
            <w:tcW w:w="1282" w:type="dxa"/>
            <w:vAlign w:val="center"/>
          </w:tcPr>
          <w:p w14:paraId="729BAEB8" w14:textId="77777777" w:rsidR="003069E6" w:rsidRPr="003A6207" w:rsidRDefault="003069E6" w:rsidP="00731373"/>
        </w:tc>
      </w:tr>
      <w:tr w:rsidR="003069E6" w:rsidRPr="003A6207" w14:paraId="5C4E98BB" w14:textId="77777777" w:rsidTr="003069E6">
        <w:trPr>
          <w:trHeight w:val="576"/>
        </w:trPr>
        <w:tc>
          <w:tcPr>
            <w:tcW w:w="2556" w:type="dxa"/>
            <w:vAlign w:val="center"/>
          </w:tcPr>
          <w:p w14:paraId="3C35C458" w14:textId="77777777" w:rsidR="003069E6" w:rsidRPr="003A6207" w:rsidRDefault="003069E6" w:rsidP="00731373"/>
        </w:tc>
        <w:tc>
          <w:tcPr>
            <w:tcW w:w="2930" w:type="dxa"/>
            <w:vAlign w:val="center"/>
          </w:tcPr>
          <w:p w14:paraId="75BA4A05" w14:textId="77777777" w:rsidR="003069E6" w:rsidRPr="003A6207" w:rsidRDefault="003069E6" w:rsidP="00731373"/>
        </w:tc>
        <w:tc>
          <w:tcPr>
            <w:tcW w:w="3670" w:type="dxa"/>
            <w:vAlign w:val="center"/>
          </w:tcPr>
          <w:p w14:paraId="06B68ACB" w14:textId="77777777" w:rsidR="003069E6" w:rsidRPr="003A6207" w:rsidRDefault="003069E6" w:rsidP="00731373"/>
        </w:tc>
        <w:tc>
          <w:tcPr>
            <w:tcW w:w="3472" w:type="dxa"/>
            <w:vAlign w:val="center"/>
          </w:tcPr>
          <w:p w14:paraId="23F753A8" w14:textId="77777777" w:rsidR="003069E6" w:rsidRPr="003A6207" w:rsidRDefault="003069E6" w:rsidP="00731373"/>
        </w:tc>
        <w:tc>
          <w:tcPr>
            <w:tcW w:w="1282" w:type="dxa"/>
            <w:vAlign w:val="center"/>
          </w:tcPr>
          <w:p w14:paraId="62511990" w14:textId="77777777" w:rsidR="003069E6" w:rsidRPr="003A6207" w:rsidRDefault="003069E6" w:rsidP="00731373"/>
        </w:tc>
      </w:tr>
      <w:tr w:rsidR="003069E6" w:rsidRPr="003A6207" w14:paraId="28A8B38A" w14:textId="77777777" w:rsidTr="003069E6">
        <w:trPr>
          <w:trHeight w:val="576"/>
        </w:trPr>
        <w:tc>
          <w:tcPr>
            <w:tcW w:w="2556" w:type="dxa"/>
            <w:vAlign w:val="center"/>
          </w:tcPr>
          <w:p w14:paraId="4E461B98" w14:textId="77777777" w:rsidR="003069E6" w:rsidRPr="003A6207" w:rsidRDefault="003069E6" w:rsidP="00731373"/>
        </w:tc>
        <w:tc>
          <w:tcPr>
            <w:tcW w:w="2930" w:type="dxa"/>
            <w:vAlign w:val="center"/>
          </w:tcPr>
          <w:p w14:paraId="729D7201" w14:textId="77777777" w:rsidR="003069E6" w:rsidRPr="003A6207" w:rsidRDefault="003069E6" w:rsidP="00731373"/>
        </w:tc>
        <w:tc>
          <w:tcPr>
            <w:tcW w:w="3670" w:type="dxa"/>
            <w:vAlign w:val="center"/>
          </w:tcPr>
          <w:p w14:paraId="1D2B7DC3" w14:textId="77777777" w:rsidR="003069E6" w:rsidRPr="003A6207" w:rsidRDefault="003069E6" w:rsidP="00731373"/>
        </w:tc>
        <w:tc>
          <w:tcPr>
            <w:tcW w:w="3472" w:type="dxa"/>
            <w:vAlign w:val="center"/>
          </w:tcPr>
          <w:p w14:paraId="28845CCF" w14:textId="77777777" w:rsidR="003069E6" w:rsidRPr="003A6207" w:rsidRDefault="003069E6" w:rsidP="00731373"/>
        </w:tc>
        <w:tc>
          <w:tcPr>
            <w:tcW w:w="1282" w:type="dxa"/>
            <w:vAlign w:val="center"/>
          </w:tcPr>
          <w:p w14:paraId="78E94929" w14:textId="77777777" w:rsidR="003069E6" w:rsidRPr="003A6207" w:rsidRDefault="003069E6" w:rsidP="00731373"/>
        </w:tc>
      </w:tr>
      <w:tr w:rsidR="003069E6" w:rsidRPr="003A6207" w14:paraId="446034F2" w14:textId="77777777" w:rsidTr="003069E6">
        <w:trPr>
          <w:trHeight w:val="576"/>
        </w:trPr>
        <w:tc>
          <w:tcPr>
            <w:tcW w:w="2556" w:type="dxa"/>
            <w:vAlign w:val="center"/>
          </w:tcPr>
          <w:p w14:paraId="6AFC8288" w14:textId="77777777" w:rsidR="003069E6" w:rsidRPr="003A6207" w:rsidRDefault="003069E6" w:rsidP="00731373"/>
        </w:tc>
        <w:tc>
          <w:tcPr>
            <w:tcW w:w="2930" w:type="dxa"/>
            <w:vAlign w:val="center"/>
          </w:tcPr>
          <w:p w14:paraId="74288D98" w14:textId="77777777" w:rsidR="003069E6" w:rsidRPr="003A6207" w:rsidRDefault="003069E6" w:rsidP="00731373"/>
        </w:tc>
        <w:tc>
          <w:tcPr>
            <w:tcW w:w="3670" w:type="dxa"/>
            <w:vAlign w:val="center"/>
          </w:tcPr>
          <w:p w14:paraId="52CCF987" w14:textId="77777777" w:rsidR="003069E6" w:rsidRPr="003A6207" w:rsidRDefault="003069E6" w:rsidP="00731373"/>
        </w:tc>
        <w:tc>
          <w:tcPr>
            <w:tcW w:w="3472" w:type="dxa"/>
            <w:vAlign w:val="center"/>
          </w:tcPr>
          <w:p w14:paraId="1C8D8CE2" w14:textId="77777777" w:rsidR="003069E6" w:rsidRPr="003A6207" w:rsidRDefault="003069E6" w:rsidP="00731373"/>
        </w:tc>
        <w:tc>
          <w:tcPr>
            <w:tcW w:w="1282" w:type="dxa"/>
            <w:vAlign w:val="center"/>
          </w:tcPr>
          <w:p w14:paraId="7D626F99" w14:textId="77777777" w:rsidR="003069E6" w:rsidRPr="003A6207" w:rsidRDefault="003069E6" w:rsidP="00731373"/>
        </w:tc>
      </w:tr>
      <w:tr w:rsidR="003069E6" w:rsidRPr="003A6207" w14:paraId="33E15674" w14:textId="77777777" w:rsidTr="003069E6">
        <w:trPr>
          <w:trHeight w:val="576"/>
        </w:trPr>
        <w:tc>
          <w:tcPr>
            <w:tcW w:w="2556" w:type="dxa"/>
            <w:vAlign w:val="center"/>
          </w:tcPr>
          <w:p w14:paraId="39DC0533" w14:textId="77777777" w:rsidR="003069E6" w:rsidRPr="003A6207" w:rsidRDefault="003069E6" w:rsidP="00731373"/>
        </w:tc>
        <w:tc>
          <w:tcPr>
            <w:tcW w:w="2930" w:type="dxa"/>
            <w:vAlign w:val="center"/>
          </w:tcPr>
          <w:p w14:paraId="48C054D6" w14:textId="77777777" w:rsidR="003069E6" w:rsidRPr="003A6207" w:rsidRDefault="003069E6" w:rsidP="00731373"/>
        </w:tc>
        <w:tc>
          <w:tcPr>
            <w:tcW w:w="3670" w:type="dxa"/>
            <w:vAlign w:val="center"/>
          </w:tcPr>
          <w:p w14:paraId="15837162" w14:textId="77777777" w:rsidR="003069E6" w:rsidRPr="003A6207" w:rsidRDefault="003069E6" w:rsidP="00731373"/>
        </w:tc>
        <w:tc>
          <w:tcPr>
            <w:tcW w:w="3472" w:type="dxa"/>
            <w:vAlign w:val="center"/>
          </w:tcPr>
          <w:p w14:paraId="6EA175B2" w14:textId="77777777" w:rsidR="003069E6" w:rsidRPr="003A6207" w:rsidRDefault="003069E6" w:rsidP="00731373"/>
        </w:tc>
        <w:tc>
          <w:tcPr>
            <w:tcW w:w="1282" w:type="dxa"/>
            <w:vAlign w:val="center"/>
          </w:tcPr>
          <w:p w14:paraId="432D173D" w14:textId="77777777" w:rsidR="003069E6" w:rsidRPr="003A6207" w:rsidRDefault="003069E6" w:rsidP="00731373"/>
        </w:tc>
      </w:tr>
      <w:tr w:rsidR="003069E6" w:rsidRPr="003A6207" w14:paraId="396333FF" w14:textId="77777777" w:rsidTr="003069E6">
        <w:trPr>
          <w:trHeight w:val="576"/>
        </w:trPr>
        <w:tc>
          <w:tcPr>
            <w:tcW w:w="2556" w:type="dxa"/>
            <w:vAlign w:val="center"/>
          </w:tcPr>
          <w:p w14:paraId="66BE6B11" w14:textId="77777777" w:rsidR="003069E6" w:rsidRPr="003A6207" w:rsidRDefault="003069E6" w:rsidP="00731373"/>
        </w:tc>
        <w:tc>
          <w:tcPr>
            <w:tcW w:w="2930" w:type="dxa"/>
            <w:vAlign w:val="center"/>
          </w:tcPr>
          <w:p w14:paraId="321E5D98" w14:textId="77777777" w:rsidR="003069E6" w:rsidRPr="003A6207" w:rsidRDefault="003069E6" w:rsidP="00731373"/>
        </w:tc>
        <w:tc>
          <w:tcPr>
            <w:tcW w:w="3670" w:type="dxa"/>
            <w:vAlign w:val="center"/>
          </w:tcPr>
          <w:p w14:paraId="51F951B5" w14:textId="77777777" w:rsidR="003069E6" w:rsidRPr="003A6207" w:rsidRDefault="003069E6" w:rsidP="00731373"/>
        </w:tc>
        <w:tc>
          <w:tcPr>
            <w:tcW w:w="3472" w:type="dxa"/>
            <w:vAlign w:val="center"/>
          </w:tcPr>
          <w:p w14:paraId="64C05D26" w14:textId="77777777" w:rsidR="003069E6" w:rsidRPr="003A6207" w:rsidRDefault="003069E6" w:rsidP="00731373"/>
        </w:tc>
        <w:tc>
          <w:tcPr>
            <w:tcW w:w="1282" w:type="dxa"/>
            <w:vAlign w:val="center"/>
          </w:tcPr>
          <w:p w14:paraId="42C27730" w14:textId="77777777" w:rsidR="003069E6" w:rsidRPr="003A6207" w:rsidRDefault="003069E6" w:rsidP="00731373"/>
        </w:tc>
      </w:tr>
      <w:tr w:rsidR="003069E6" w:rsidRPr="003A6207" w14:paraId="36BA6F7E" w14:textId="77777777" w:rsidTr="003069E6">
        <w:trPr>
          <w:trHeight w:val="576"/>
        </w:trPr>
        <w:tc>
          <w:tcPr>
            <w:tcW w:w="2556" w:type="dxa"/>
            <w:vAlign w:val="center"/>
          </w:tcPr>
          <w:p w14:paraId="2DCE8306" w14:textId="77777777" w:rsidR="003069E6" w:rsidRPr="003A6207" w:rsidRDefault="003069E6" w:rsidP="00731373"/>
        </w:tc>
        <w:tc>
          <w:tcPr>
            <w:tcW w:w="2930" w:type="dxa"/>
            <w:vAlign w:val="center"/>
          </w:tcPr>
          <w:p w14:paraId="6685384C" w14:textId="77777777" w:rsidR="003069E6" w:rsidRPr="003A6207" w:rsidRDefault="003069E6" w:rsidP="00731373"/>
        </w:tc>
        <w:tc>
          <w:tcPr>
            <w:tcW w:w="3670" w:type="dxa"/>
            <w:vAlign w:val="center"/>
          </w:tcPr>
          <w:p w14:paraId="1FCDA184" w14:textId="77777777" w:rsidR="003069E6" w:rsidRPr="003A6207" w:rsidRDefault="003069E6" w:rsidP="00731373"/>
        </w:tc>
        <w:tc>
          <w:tcPr>
            <w:tcW w:w="3472" w:type="dxa"/>
            <w:vAlign w:val="center"/>
          </w:tcPr>
          <w:p w14:paraId="2EB9F9A1" w14:textId="77777777" w:rsidR="003069E6" w:rsidRPr="003A6207" w:rsidRDefault="003069E6" w:rsidP="00731373"/>
        </w:tc>
        <w:tc>
          <w:tcPr>
            <w:tcW w:w="1282" w:type="dxa"/>
            <w:vAlign w:val="center"/>
          </w:tcPr>
          <w:p w14:paraId="2FAA6391" w14:textId="77777777" w:rsidR="003069E6" w:rsidRPr="003A6207" w:rsidRDefault="003069E6" w:rsidP="00731373"/>
        </w:tc>
      </w:tr>
      <w:tr w:rsidR="003069E6" w:rsidRPr="003A6207" w14:paraId="70A939D5" w14:textId="77777777" w:rsidTr="003069E6">
        <w:trPr>
          <w:trHeight w:val="576"/>
        </w:trPr>
        <w:tc>
          <w:tcPr>
            <w:tcW w:w="2556" w:type="dxa"/>
            <w:vAlign w:val="center"/>
          </w:tcPr>
          <w:p w14:paraId="295408FF" w14:textId="77777777" w:rsidR="003069E6" w:rsidRPr="003A6207" w:rsidRDefault="003069E6" w:rsidP="00731373"/>
        </w:tc>
        <w:tc>
          <w:tcPr>
            <w:tcW w:w="2930" w:type="dxa"/>
            <w:vAlign w:val="center"/>
          </w:tcPr>
          <w:p w14:paraId="17E9D869" w14:textId="77777777" w:rsidR="003069E6" w:rsidRPr="003A6207" w:rsidRDefault="003069E6" w:rsidP="00731373"/>
        </w:tc>
        <w:tc>
          <w:tcPr>
            <w:tcW w:w="3670" w:type="dxa"/>
            <w:vAlign w:val="center"/>
          </w:tcPr>
          <w:p w14:paraId="011FE959" w14:textId="77777777" w:rsidR="003069E6" w:rsidRPr="003A6207" w:rsidRDefault="003069E6" w:rsidP="00731373"/>
        </w:tc>
        <w:tc>
          <w:tcPr>
            <w:tcW w:w="3472" w:type="dxa"/>
            <w:vAlign w:val="center"/>
          </w:tcPr>
          <w:p w14:paraId="4047AD76" w14:textId="77777777" w:rsidR="003069E6" w:rsidRPr="003A6207" w:rsidRDefault="003069E6" w:rsidP="00731373"/>
        </w:tc>
        <w:tc>
          <w:tcPr>
            <w:tcW w:w="1282" w:type="dxa"/>
            <w:vAlign w:val="center"/>
          </w:tcPr>
          <w:p w14:paraId="18D64F34" w14:textId="77777777" w:rsidR="003069E6" w:rsidRPr="003A6207" w:rsidRDefault="003069E6" w:rsidP="00731373"/>
        </w:tc>
      </w:tr>
      <w:tr w:rsidR="003069E6" w:rsidRPr="003A6207" w14:paraId="0D14E340" w14:textId="77777777" w:rsidTr="003069E6">
        <w:trPr>
          <w:trHeight w:val="576"/>
        </w:trPr>
        <w:tc>
          <w:tcPr>
            <w:tcW w:w="2556" w:type="dxa"/>
            <w:vAlign w:val="center"/>
          </w:tcPr>
          <w:p w14:paraId="271C8635" w14:textId="77777777" w:rsidR="003069E6" w:rsidRPr="003A6207" w:rsidRDefault="003069E6" w:rsidP="00731373"/>
        </w:tc>
        <w:tc>
          <w:tcPr>
            <w:tcW w:w="2930" w:type="dxa"/>
            <w:vAlign w:val="center"/>
          </w:tcPr>
          <w:p w14:paraId="0C557367" w14:textId="77777777" w:rsidR="003069E6" w:rsidRPr="003A6207" w:rsidRDefault="003069E6" w:rsidP="00731373"/>
        </w:tc>
        <w:tc>
          <w:tcPr>
            <w:tcW w:w="3670" w:type="dxa"/>
            <w:vAlign w:val="center"/>
          </w:tcPr>
          <w:p w14:paraId="4538E938" w14:textId="77777777" w:rsidR="003069E6" w:rsidRPr="003A6207" w:rsidRDefault="003069E6" w:rsidP="00731373"/>
        </w:tc>
        <w:tc>
          <w:tcPr>
            <w:tcW w:w="3472" w:type="dxa"/>
            <w:vAlign w:val="center"/>
          </w:tcPr>
          <w:p w14:paraId="3357E907" w14:textId="77777777" w:rsidR="003069E6" w:rsidRPr="003A6207" w:rsidRDefault="003069E6" w:rsidP="00731373"/>
        </w:tc>
        <w:tc>
          <w:tcPr>
            <w:tcW w:w="1282" w:type="dxa"/>
            <w:vAlign w:val="center"/>
          </w:tcPr>
          <w:p w14:paraId="4E9389A8" w14:textId="77777777" w:rsidR="003069E6" w:rsidRPr="003A6207" w:rsidRDefault="003069E6" w:rsidP="00731373"/>
        </w:tc>
      </w:tr>
      <w:tr w:rsidR="003069E6" w:rsidRPr="003A6207" w14:paraId="7BF1A16A" w14:textId="77777777" w:rsidTr="003069E6">
        <w:trPr>
          <w:trHeight w:val="576"/>
        </w:trPr>
        <w:tc>
          <w:tcPr>
            <w:tcW w:w="2556" w:type="dxa"/>
            <w:vAlign w:val="center"/>
          </w:tcPr>
          <w:p w14:paraId="755ED355" w14:textId="77777777" w:rsidR="003069E6" w:rsidRPr="003A6207" w:rsidRDefault="003069E6" w:rsidP="00731373"/>
        </w:tc>
        <w:tc>
          <w:tcPr>
            <w:tcW w:w="2930" w:type="dxa"/>
            <w:vAlign w:val="center"/>
          </w:tcPr>
          <w:p w14:paraId="51DE4FDA" w14:textId="77777777" w:rsidR="003069E6" w:rsidRPr="003A6207" w:rsidRDefault="003069E6" w:rsidP="00731373"/>
        </w:tc>
        <w:tc>
          <w:tcPr>
            <w:tcW w:w="3670" w:type="dxa"/>
            <w:vAlign w:val="center"/>
          </w:tcPr>
          <w:p w14:paraId="58AA2E4B" w14:textId="77777777" w:rsidR="003069E6" w:rsidRPr="003A6207" w:rsidRDefault="003069E6" w:rsidP="00731373"/>
        </w:tc>
        <w:tc>
          <w:tcPr>
            <w:tcW w:w="3472" w:type="dxa"/>
            <w:vAlign w:val="center"/>
          </w:tcPr>
          <w:p w14:paraId="13BED3C2" w14:textId="77777777" w:rsidR="003069E6" w:rsidRPr="003A6207" w:rsidRDefault="003069E6" w:rsidP="00731373"/>
        </w:tc>
        <w:tc>
          <w:tcPr>
            <w:tcW w:w="1282" w:type="dxa"/>
            <w:vAlign w:val="center"/>
          </w:tcPr>
          <w:p w14:paraId="1ACE6B28" w14:textId="77777777" w:rsidR="003069E6" w:rsidRPr="003A6207" w:rsidRDefault="003069E6" w:rsidP="00731373"/>
        </w:tc>
      </w:tr>
      <w:tr w:rsidR="003069E6" w:rsidRPr="003A6207" w14:paraId="4EF35AEA" w14:textId="77777777" w:rsidTr="003069E6">
        <w:trPr>
          <w:trHeight w:val="576"/>
        </w:trPr>
        <w:tc>
          <w:tcPr>
            <w:tcW w:w="2556" w:type="dxa"/>
            <w:vAlign w:val="center"/>
          </w:tcPr>
          <w:p w14:paraId="7FCA4F13" w14:textId="77777777" w:rsidR="003069E6" w:rsidRPr="003A6207" w:rsidRDefault="003069E6" w:rsidP="00731373"/>
        </w:tc>
        <w:tc>
          <w:tcPr>
            <w:tcW w:w="2930" w:type="dxa"/>
            <w:vAlign w:val="center"/>
          </w:tcPr>
          <w:p w14:paraId="0F487794" w14:textId="77777777" w:rsidR="003069E6" w:rsidRPr="003A6207" w:rsidRDefault="003069E6" w:rsidP="00731373"/>
        </w:tc>
        <w:tc>
          <w:tcPr>
            <w:tcW w:w="3670" w:type="dxa"/>
            <w:vAlign w:val="center"/>
          </w:tcPr>
          <w:p w14:paraId="6A201CFD" w14:textId="77777777" w:rsidR="003069E6" w:rsidRPr="003A6207" w:rsidRDefault="003069E6" w:rsidP="00731373"/>
        </w:tc>
        <w:tc>
          <w:tcPr>
            <w:tcW w:w="3472" w:type="dxa"/>
            <w:vAlign w:val="center"/>
          </w:tcPr>
          <w:p w14:paraId="6D0506E6" w14:textId="77777777" w:rsidR="003069E6" w:rsidRPr="003A6207" w:rsidRDefault="003069E6" w:rsidP="00731373"/>
        </w:tc>
        <w:tc>
          <w:tcPr>
            <w:tcW w:w="1282" w:type="dxa"/>
            <w:vAlign w:val="center"/>
          </w:tcPr>
          <w:p w14:paraId="74E6A275" w14:textId="77777777" w:rsidR="003069E6" w:rsidRPr="003A6207" w:rsidRDefault="003069E6" w:rsidP="00731373"/>
        </w:tc>
      </w:tr>
      <w:tr w:rsidR="003069E6" w:rsidRPr="003A6207" w14:paraId="6DCBEED6" w14:textId="77777777" w:rsidTr="003069E6">
        <w:trPr>
          <w:trHeight w:val="576"/>
        </w:trPr>
        <w:tc>
          <w:tcPr>
            <w:tcW w:w="2556" w:type="dxa"/>
            <w:vAlign w:val="center"/>
          </w:tcPr>
          <w:p w14:paraId="68F398F3" w14:textId="77777777" w:rsidR="003069E6" w:rsidRPr="003A6207" w:rsidRDefault="003069E6" w:rsidP="00731373"/>
        </w:tc>
        <w:tc>
          <w:tcPr>
            <w:tcW w:w="2930" w:type="dxa"/>
            <w:vAlign w:val="center"/>
          </w:tcPr>
          <w:p w14:paraId="643F893A" w14:textId="77777777" w:rsidR="003069E6" w:rsidRPr="003A6207" w:rsidRDefault="003069E6" w:rsidP="00731373"/>
        </w:tc>
        <w:tc>
          <w:tcPr>
            <w:tcW w:w="3670" w:type="dxa"/>
            <w:vAlign w:val="center"/>
          </w:tcPr>
          <w:p w14:paraId="748065EF" w14:textId="77777777" w:rsidR="003069E6" w:rsidRPr="003A6207" w:rsidRDefault="003069E6" w:rsidP="00731373"/>
        </w:tc>
        <w:tc>
          <w:tcPr>
            <w:tcW w:w="3472" w:type="dxa"/>
            <w:vAlign w:val="center"/>
          </w:tcPr>
          <w:p w14:paraId="7CD3894B" w14:textId="77777777" w:rsidR="003069E6" w:rsidRPr="003A6207" w:rsidRDefault="003069E6" w:rsidP="00731373"/>
        </w:tc>
        <w:tc>
          <w:tcPr>
            <w:tcW w:w="1282" w:type="dxa"/>
            <w:vAlign w:val="center"/>
          </w:tcPr>
          <w:p w14:paraId="5A46EBAB" w14:textId="77777777" w:rsidR="003069E6" w:rsidRPr="003A6207" w:rsidRDefault="003069E6" w:rsidP="00731373"/>
        </w:tc>
      </w:tr>
      <w:tr w:rsidR="003069E6" w:rsidRPr="003A6207" w14:paraId="124AC7E5" w14:textId="77777777" w:rsidTr="003069E6">
        <w:trPr>
          <w:trHeight w:val="576"/>
        </w:trPr>
        <w:tc>
          <w:tcPr>
            <w:tcW w:w="2556" w:type="dxa"/>
            <w:vAlign w:val="center"/>
          </w:tcPr>
          <w:p w14:paraId="43968147" w14:textId="77777777" w:rsidR="003069E6" w:rsidRPr="003A6207" w:rsidRDefault="003069E6" w:rsidP="00731373"/>
        </w:tc>
        <w:tc>
          <w:tcPr>
            <w:tcW w:w="2930" w:type="dxa"/>
            <w:vAlign w:val="center"/>
          </w:tcPr>
          <w:p w14:paraId="7FEA4C3E" w14:textId="77777777" w:rsidR="003069E6" w:rsidRPr="003A6207" w:rsidRDefault="003069E6" w:rsidP="00731373"/>
        </w:tc>
        <w:tc>
          <w:tcPr>
            <w:tcW w:w="3670" w:type="dxa"/>
            <w:vAlign w:val="center"/>
          </w:tcPr>
          <w:p w14:paraId="5A7BE35A" w14:textId="77777777" w:rsidR="003069E6" w:rsidRPr="003A6207" w:rsidRDefault="003069E6" w:rsidP="00731373"/>
        </w:tc>
        <w:tc>
          <w:tcPr>
            <w:tcW w:w="3472" w:type="dxa"/>
            <w:vAlign w:val="center"/>
          </w:tcPr>
          <w:p w14:paraId="5DCDE536" w14:textId="77777777" w:rsidR="003069E6" w:rsidRPr="003A6207" w:rsidRDefault="003069E6" w:rsidP="00731373"/>
        </w:tc>
        <w:tc>
          <w:tcPr>
            <w:tcW w:w="1282" w:type="dxa"/>
            <w:vAlign w:val="center"/>
          </w:tcPr>
          <w:p w14:paraId="3EDF2993" w14:textId="77777777" w:rsidR="003069E6" w:rsidRPr="003A6207" w:rsidRDefault="003069E6" w:rsidP="00731373"/>
        </w:tc>
      </w:tr>
      <w:tr w:rsidR="003069E6" w:rsidRPr="003A6207" w14:paraId="0CBE1BA2" w14:textId="77777777" w:rsidTr="003069E6">
        <w:trPr>
          <w:trHeight w:val="576"/>
        </w:trPr>
        <w:tc>
          <w:tcPr>
            <w:tcW w:w="2556" w:type="dxa"/>
            <w:vAlign w:val="center"/>
          </w:tcPr>
          <w:p w14:paraId="59E34759" w14:textId="77777777" w:rsidR="003069E6" w:rsidRPr="003A6207" w:rsidRDefault="003069E6" w:rsidP="00731373"/>
        </w:tc>
        <w:tc>
          <w:tcPr>
            <w:tcW w:w="2930" w:type="dxa"/>
            <w:vAlign w:val="center"/>
          </w:tcPr>
          <w:p w14:paraId="7F351325" w14:textId="77777777" w:rsidR="003069E6" w:rsidRPr="003A6207" w:rsidRDefault="003069E6" w:rsidP="00731373"/>
        </w:tc>
        <w:tc>
          <w:tcPr>
            <w:tcW w:w="3670" w:type="dxa"/>
            <w:vAlign w:val="center"/>
          </w:tcPr>
          <w:p w14:paraId="322C6F46" w14:textId="77777777" w:rsidR="003069E6" w:rsidRPr="003A6207" w:rsidRDefault="003069E6" w:rsidP="00731373"/>
        </w:tc>
        <w:tc>
          <w:tcPr>
            <w:tcW w:w="3472" w:type="dxa"/>
            <w:vAlign w:val="center"/>
          </w:tcPr>
          <w:p w14:paraId="6DB59B95" w14:textId="77777777" w:rsidR="003069E6" w:rsidRPr="003A6207" w:rsidRDefault="003069E6" w:rsidP="00731373"/>
        </w:tc>
        <w:tc>
          <w:tcPr>
            <w:tcW w:w="1282" w:type="dxa"/>
            <w:vAlign w:val="center"/>
          </w:tcPr>
          <w:p w14:paraId="6B1E8415" w14:textId="77777777" w:rsidR="003069E6" w:rsidRPr="003A6207" w:rsidRDefault="003069E6" w:rsidP="00731373"/>
        </w:tc>
      </w:tr>
      <w:tr w:rsidR="003069E6" w:rsidRPr="003A6207" w14:paraId="4E40EEF5" w14:textId="77777777" w:rsidTr="003069E6">
        <w:trPr>
          <w:trHeight w:val="576"/>
        </w:trPr>
        <w:tc>
          <w:tcPr>
            <w:tcW w:w="2556" w:type="dxa"/>
            <w:vAlign w:val="center"/>
          </w:tcPr>
          <w:p w14:paraId="7436CF05" w14:textId="77777777" w:rsidR="003069E6" w:rsidRPr="003A6207" w:rsidRDefault="003069E6" w:rsidP="00731373"/>
        </w:tc>
        <w:tc>
          <w:tcPr>
            <w:tcW w:w="2930" w:type="dxa"/>
            <w:vAlign w:val="center"/>
          </w:tcPr>
          <w:p w14:paraId="75B0E35B" w14:textId="77777777" w:rsidR="003069E6" w:rsidRPr="003A6207" w:rsidRDefault="003069E6" w:rsidP="00731373"/>
        </w:tc>
        <w:tc>
          <w:tcPr>
            <w:tcW w:w="3670" w:type="dxa"/>
            <w:vAlign w:val="center"/>
          </w:tcPr>
          <w:p w14:paraId="1E0F13AB" w14:textId="77777777" w:rsidR="003069E6" w:rsidRPr="003A6207" w:rsidRDefault="003069E6" w:rsidP="00731373"/>
        </w:tc>
        <w:tc>
          <w:tcPr>
            <w:tcW w:w="3472" w:type="dxa"/>
            <w:vAlign w:val="center"/>
          </w:tcPr>
          <w:p w14:paraId="43725978" w14:textId="77777777" w:rsidR="003069E6" w:rsidRPr="003A6207" w:rsidRDefault="003069E6" w:rsidP="00731373"/>
        </w:tc>
        <w:tc>
          <w:tcPr>
            <w:tcW w:w="1282" w:type="dxa"/>
            <w:vAlign w:val="center"/>
          </w:tcPr>
          <w:p w14:paraId="14DF1BF9" w14:textId="77777777" w:rsidR="003069E6" w:rsidRPr="003A6207" w:rsidRDefault="003069E6" w:rsidP="00731373"/>
        </w:tc>
      </w:tr>
      <w:tr w:rsidR="003069E6" w:rsidRPr="003A6207" w14:paraId="56058B5A" w14:textId="77777777" w:rsidTr="003069E6">
        <w:trPr>
          <w:trHeight w:val="576"/>
        </w:trPr>
        <w:tc>
          <w:tcPr>
            <w:tcW w:w="2556" w:type="dxa"/>
            <w:vAlign w:val="center"/>
          </w:tcPr>
          <w:p w14:paraId="2C1BFC21" w14:textId="77777777" w:rsidR="003069E6" w:rsidRPr="003A6207" w:rsidRDefault="003069E6" w:rsidP="00731373"/>
        </w:tc>
        <w:tc>
          <w:tcPr>
            <w:tcW w:w="2930" w:type="dxa"/>
            <w:vAlign w:val="center"/>
          </w:tcPr>
          <w:p w14:paraId="48A450A2" w14:textId="77777777" w:rsidR="003069E6" w:rsidRPr="003A6207" w:rsidRDefault="003069E6" w:rsidP="00731373"/>
        </w:tc>
        <w:tc>
          <w:tcPr>
            <w:tcW w:w="3670" w:type="dxa"/>
            <w:vAlign w:val="center"/>
          </w:tcPr>
          <w:p w14:paraId="62B63E1A" w14:textId="77777777" w:rsidR="003069E6" w:rsidRPr="003A6207" w:rsidRDefault="003069E6" w:rsidP="00731373"/>
        </w:tc>
        <w:tc>
          <w:tcPr>
            <w:tcW w:w="3472" w:type="dxa"/>
            <w:vAlign w:val="center"/>
          </w:tcPr>
          <w:p w14:paraId="047950D4" w14:textId="77777777" w:rsidR="003069E6" w:rsidRPr="003A6207" w:rsidRDefault="003069E6" w:rsidP="00731373"/>
        </w:tc>
        <w:tc>
          <w:tcPr>
            <w:tcW w:w="1282" w:type="dxa"/>
            <w:vAlign w:val="center"/>
          </w:tcPr>
          <w:p w14:paraId="3D1E7F47" w14:textId="77777777" w:rsidR="003069E6" w:rsidRPr="003A6207" w:rsidRDefault="003069E6" w:rsidP="00731373"/>
        </w:tc>
      </w:tr>
      <w:tr w:rsidR="003069E6" w:rsidRPr="003A6207" w14:paraId="26082C34" w14:textId="77777777" w:rsidTr="003069E6">
        <w:trPr>
          <w:trHeight w:val="576"/>
        </w:trPr>
        <w:tc>
          <w:tcPr>
            <w:tcW w:w="2556" w:type="dxa"/>
            <w:vAlign w:val="center"/>
          </w:tcPr>
          <w:p w14:paraId="2DBFDD41" w14:textId="77777777" w:rsidR="003069E6" w:rsidRPr="003A6207" w:rsidRDefault="003069E6" w:rsidP="00731373"/>
        </w:tc>
        <w:tc>
          <w:tcPr>
            <w:tcW w:w="2930" w:type="dxa"/>
            <w:vAlign w:val="center"/>
          </w:tcPr>
          <w:p w14:paraId="3497CD1F" w14:textId="77777777" w:rsidR="003069E6" w:rsidRPr="003A6207" w:rsidRDefault="003069E6" w:rsidP="00731373"/>
        </w:tc>
        <w:tc>
          <w:tcPr>
            <w:tcW w:w="3670" w:type="dxa"/>
            <w:vAlign w:val="center"/>
          </w:tcPr>
          <w:p w14:paraId="3EA4F52E" w14:textId="77777777" w:rsidR="003069E6" w:rsidRPr="003A6207" w:rsidRDefault="003069E6" w:rsidP="00731373"/>
        </w:tc>
        <w:tc>
          <w:tcPr>
            <w:tcW w:w="3472" w:type="dxa"/>
            <w:vAlign w:val="center"/>
          </w:tcPr>
          <w:p w14:paraId="595EB429" w14:textId="77777777" w:rsidR="003069E6" w:rsidRPr="003A6207" w:rsidRDefault="003069E6" w:rsidP="00731373"/>
        </w:tc>
        <w:tc>
          <w:tcPr>
            <w:tcW w:w="1282" w:type="dxa"/>
            <w:vAlign w:val="center"/>
          </w:tcPr>
          <w:p w14:paraId="2132698E" w14:textId="77777777" w:rsidR="003069E6" w:rsidRPr="003A6207" w:rsidRDefault="003069E6" w:rsidP="00731373"/>
        </w:tc>
      </w:tr>
      <w:tr w:rsidR="003069E6" w:rsidRPr="003A6207" w14:paraId="481CC2D4" w14:textId="77777777" w:rsidTr="003069E6">
        <w:trPr>
          <w:trHeight w:val="576"/>
        </w:trPr>
        <w:tc>
          <w:tcPr>
            <w:tcW w:w="2556" w:type="dxa"/>
            <w:vAlign w:val="center"/>
          </w:tcPr>
          <w:p w14:paraId="22948289" w14:textId="77777777" w:rsidR="003069E6" w:rsidRPr="003A6207" w:rsidRDefault="003069E6" w:rsidP="00731373"/>
        </w:tc>
        <w:tc>
          <w:tcPr>
            <w:tcW w:w="2930" w:type="dxa"/>
            <w:vAlign w:val="center"/>
          </w:tcPr>
          <w:p w14:paraId="36608BBA" w14:textId="77777777" w:rsidR="003069E6" w:rsidRPr="003A6207" w:rsidRDefault="003069E6" w:rsidP="00731373"/>
        </w:tc>
        <w:tc>
          <w:tcPr>
            <w:tcW w:w="3670" w:type="dxa"/>
            <w:vAlign w:val="center"/>
          </w:tcPr>
          <w:p w14:paraId="30DD1CC3" w14:textId="77777777" w:rsidR="003069E6" w:rsidRPr="003A6207" w:rsidRDefault="003069E6" w:rsidP="00731373"/>
        </w:tc>
        <w:tc>
          <w:tcPr>
            <w:tcW w:w="3472" w:type="dxa"/>
            <w:vAlign w:val="center"/>
          </w:tcPr>
          <w:p w14:paraId="2DA5358A" w14:textId="77777777" w:rsidR="003069E6" w:rsidRPr="003A6207" w:rsidRDefault="003069E6" w:rsidP="00731373"/>
        </w:tc>
        <w:tc>
          <w:tcPr>
            <w:tcW w:w="1282" w:type="dxa"/>
            <w:vAlign w:val="center"/>
          </w:tcPr>
          <w:p w14:paraId="3603BAA9" w14:textId="77777777" w:rsidR="003069E6" w:rsidRPr="003A6207" w:rsidRDefault="003069E6" w:rsidP="00731373"/>
        </w:tc>
      </w:tr>
      <w:tr w:rsidR="003069E6" w:rsidRPr="003A6207" w14:paraId="50127CAB" w14:textId="77777777" w:rsidTr="003069E6">
        <w:trPr>
          <w:trHeight w:val="576"/>
        </w:trPr>
        <w:tc>
          <w:tcPr>
            <w:tcW w:w="2556" w:type="dxa"/>
            <w:vAlign w:val="center"/>
          </w:tcPr>
          <w:p w14:paraId="126B2C44" w14:textId="77777777" w:rsidR="003069E6" w:rsidRPr="003A6207" w:rsidRDefault="003069E6" w:rsidP="00731373"/>
        </w:tc>
        <w:tc>
          <w:tcPr>
            <w:tcW w:w="2930" w:type="dxa"/>
            <w:vAlign w:val="center"/>
          </w:tcPr>
          <w:p w14:paraId="348DD9BC" w14:textId="77777777" w:rsidR="003069E6" w:rsidRPr="003A6207" w:rsidRDefault="003069E6" w:rsidP="00731373"/>
        </w:tc>
        <w:tc>
          <w:tcPr>
            <w:tcW w:w="3670" w:type="dxa"/>
            <w:vAlign w:val="center"/>
          </w:tcPr>
          <w:p w14:paraId="40E6E181" w14:textId="77777777" w:rsidR="003069E6" w:rsidRPr="003A6207" w:rsidRDefault="003069E6" w:rsidP="00731373"/>
        </w:tc>
        <w:tc>
          <w:tcPr>
            <w:tcW w:w="3472" w:type="dxa"/>
            <w:vAlign w:val="center"/>
          </w:tcPr>
          <w:p w14:paraId="7465F464" w14:textId="77777777" w:rsidR="003069E6" w:rsidRPr="003A6207" w:rsidRDefault="003069E6" w:rsidP="00731373"/>
        </w:tc>
        <w:tc>
          <w:tcPr>
            <w:tcW w:w="1282" w:type="dxa"/>
            <w:vAlign w:val="center"/>
          </w:tcPr>
          <w:p w14:paraId="065D9B11" w14:textId="77777777" w:rsidR="003069E6" w:rsidRPr="003A6207" w:rsidRDefault="003069E6" w:rsidP="00731373"/>
        </w:tc>
      </w:tr>
      <w:tr w:rsidR="003069E6" w:rsidRPr="003A6207" w14:paraId="6225D1AF" w14:textId="77777777" w:rsidTr="003069E6">
        <w:trPr>
          <w:trHeight w:val="576"/>
        </w:trPr>
        <w:tc>
          <w:tcPr>
            <w:tcW w:w="2556" w:type="dxa"/>
            <w:vAlign w:val="center"/>
          </w:tcPr>
          <w:p w14:paraId="70458D60" w14:textId="77777777" w:rsidR="003069E6" w:rsidRPr="003A6207" w:rsidRDefault="003069E6" w:rsidP="00731373"/>
        </w:tc>
        <w:tc>
          <w:tcPr>
            <w:tcW w:w="2930" w:type="dxa"/>
            <w:vAlign w:val="center"/>
          </w:tcPr>
          <w:p w14:paraId="374D933D" w14:textId="77777777" w:rsidR="003069E6" w:rsidRPr="003A6207" w:rsidRDefault="003069E6" w:rsidP="00731373"/>
        </w:tc>
        <w:tc>
          <w:tcPr>
            <w:tcW w:w="3670" w:type="dxa"/>
            <w:vAlign w:val="center"/>
          </w:tcPr>
          <w:p w14:paraId="36164C46" w14:textId="77777777" w:rsidR="003069E6" w:rsidRPr="003A6207" w:rsidRDefault="003069E6" w:rsidP="00731373"/>
        </w:tc>
        <w:tc>
          <w:tcPr>
            <w:tcW w:w="3472" w:type="dxa"/>
            <w:vAlign w:val="center"/>
          </w:tcPr>
          <w:p w14:paraId="1078ED5A" w14:textId="77777777" w:rsidR="003069E6" w:rsidRPr="003A6207" w:rsidRDefault="003069E6" w:rsidP="00731373"/>
        </w:tc>
        <w:tc>
          <w:tcPr>
            <w:tcW w:w="1282" w:type="dxa"/>
            <w:vAlign w:val="center"/>
          </w:tcPr>
          <w:p w14:paraId="0A3659F5" w14:textId="77777777" w:rsidR="003069E6" w:rsidRPr="003A6207" w:rsidRDefault="003069E6" w:rsidP="00731373"/>
        </w:tc>
      </w:tr>
      <w:tr w:rsidR="003069E6" w:rsidRPr="003A6207" w14:paraId="40B5D09B" w14:textId="77777777" w:rsidTr="003069E6">
        <w:trPr>
          <w:trHeight w:val="576"/>
        </w:trPr>
        <w:tc>
          <w:tcPr>
            <w:tcW w:w="2556" w:type="dxa"/>
            <w:vAlign w:val="center"/>
          </w:tcPr>
          <w:p w14:paraId="5FEA23ED" w14:textId="77777777" w:rsidR="003069E6" w:rsidRPr="003A6207" w:rsidRDefault="003069E6" w:rsidP="00731373"/>
        </w:tc>
        <w:tc>
          <w:tcPr>
            <w:tcW w:w="2930" w:type="dxa"/>
            <w:vAlign w:val="center"/>
          </w:tcPr>
          <w:p w14:paraId="347136E1" w14:textId="77777777" w:rsidR="003069E6" w:rsidRPr="003A6207" w:rsidRDefault="003069E6" w:rsidP="00731373"/>
        </w:tc>
        <w:tc>
          <w:tcPr>
            <w:tcW w:w="3670" w:type="dxa"/>
            <w:vAlign w:val="center"/>
          </w:tcPr>
          <w:p w14:paraId="76533246" w14:textId="77777777" w:rsidR="003069E6" w:rsidRPr="003A6207" w:rsidRDefault="003069E6" w:rsidP="00731373"/>
        </w:tc>
        <w:tc>
          <w:tcPr>
            <w:tcW w:w="3472" w:type="dxa"/>
            <w:vAlign w:val="center"/>
          </w:tcPr>
          <w:p w14:paraId="70BC8DC7" w14:textId="77777777" w:rsidR="003069E6" w:rsidRPr="003A6207" w:rsidRDefault="003069E6" w:rsidP="00731373"/>
        </w:tc>
        <w:tc>
          <w:tcPr>
            <w:tcW w:w="1282" w:type="dxa"/>
            <w:vAlign w:val="center"/>
          </w:tcPr>
          <w:p w14:paraId="0C98104B" w14:textId="77777777" w:rsidR="003069E6" w:rsidRPr="003A6207" w:rsidRDefault="003069E6" w:rsidP="00731373"/>
        </w:tc>
      </w:tr>
      <w:tr w:rsidR="003069E6" w:rsidRPr="003A6207" w14:paraId="23754B0F" w14:textId="77777777" w:rsidTr="003069E6">
        <w:trPr>
          <w:trHeight w:val="576"/>
        </w:trPr>
        <w:tc>
          <w:tcPr>
            <w:tcW w:w="2556" w:type="dxa"/>
            <w:vAlign w:val="center"/>
          </w:tcPr>
          <w:p w14:paraId="1A10AF77" w14:textId="77777777" w:rsidR="003069E6" w:rsidRPr="003A6207" w:rsidRDefault="003069E6" w:rsidP="00731373"/>
        </w:tc>
        <w:tc>
          <w:tcPr>
            <w:tcW w:w="2930" w:type="dxa"/>
            <w:vAlign w:val="center"/>
          </w:tcPr>
          <w:p w14:paraId="0D2823F4" w14:textId="77777777" w:rsidR="003069E6" w:rsidRPr="003A6207" w:rsidRDefault="003069E6" w:rsidP="00731373"/>
        </w:tc>
        <w:tc>
          <w:tcPr>
            <w:tcW w:w="3670" w:type="dxa"/>
            <w:vAlign w:val="center"/>
          </w:tcPr>
          <w:p w14:paraId="57F7F233" w14:textId="77777777" w:rsidR="003069E6" w:rsidRPr="003A6207" w:rsidRDefault="003069E6" w:rsidP="00731373"/>
        </w:tc>
        <w:tc>
          <w:tcPr>
            <w:tcW w:w="3472" w:type="dxa"/>
            <w:vAlign w:val="center"/>
          </w:tcPr>
          <w:p w14:paraId="5E136EF5" w14:textId="77777777" w:rsidR="003069E6" w:rsidRPr="003A6207" w:rsidRDefault="003069E6" w:rsidP="00731373"/>
        </w:tc>
        <w:tc>
          <w:tcPr>
            <w:tcW w:w="1282" w:type="dxa"/>
            <w:vAlign w:val="center"/>
          </w:tcPr>
          <w:p w14:paraId="2A94A471" w14:textId="77777777" w:rsidR="003069E6" w:rsidRPr="003A6207" w:rsidRDefault="003069E6" w:rsidP="00731373"/>
        </w:tc>
      </w:tr>
      <w:tr w:rsidR="003069E6" w:rsidRPr="003A6207" w14:paraId="02EBB5C1" w14:textId="77777777" w:rsidTr="003069E6">
        <w:trPr>
          <w:trHeight w:val="576"/>
        </w:trPr>
        <w:tc>
          <w:tcPr>
            <w:tcW w:w="2556" w:type="dxa"/>
            <w:vAlign w:val="center"/>
          </w:tcPr>
          <w:p w14:paraId="65CD4747" w14:textId="77777777" w:rsidR="003069E6" w:rsidRPr="003A6207" w:rsidRDefault="003069E6" w:rsidP="00731373"/>
        </w:tc>
        <w:tc>
          <w:tcPr>
            <w:tcW w:w="2930" w:type="dxa"/>
            <w:vAlign w:val="center"/>
          </w:tcPr>
          <w:p w14:paraId="0F345DEA" w14:textId="77777777" w:rsidR="003069E6" w:rsidRPr="003A6207" w:rsidRDefault="003069E6" w:rsidP="00731373"/>
        </w:tc>
        <w:tc>
          <w:tcPr>
            <w:tcW w:w="3670" w:type="dxa"/>
            <w:vAlign w:val="center"/>
          </w:tcPr>
          <w:p w14:paraId="67039BCB" w14:textId="77777777" w:rsidR="003069E6" w:rsidRPr="003A6207" w:rsidRDefault="003069E6" w:rsidP="00731373"/>
        </w:tc>
        <w:tc>
          <w:tcPr>
            <w:tcW w:w="3472" w:type="dxa"/>
            <w:vAlign w:val="center"/>
          </w:tcPr>
          <w:p w14:paraId="107CA705" w14:textId="77777777" w:rsidR="003069E6" w:rsidRPr="003A6207" w:rsidRDefault="003069E6" w:rsidP="00731373"/>
        </w:tc>
        <w:tc>
          <w:tcPr>
            <w:tcW w:w="1282" w:type="dxa"/>
            <w:vAlign w:val="center"/>
          </w:tcPr>
          <w:p w14:paraId="1920305A" w14:textId="77777777" w:rsidR="003069E6" w:rsidRPr="003A6207" w:rsidRDefault="003069E6" w:rsidP="00731373"/>
        </w:tc>
      </w:tr>
      <w:tr w:rsidR="003069E6" w:rsidRPr="003A6207" w14:paraId="1D243F93" w14:textId="77777777" w:rsidTr="003069E6">
        <w:trPr>
          <w:trHeight w:val="576"/>
        </w:trPr>
        <w:tc>
          <w:tcPr>
            <w:tcW w:w="2556" w:type="dxa"/>
            <w:vAlign w:val="center"/>
          </w:tcPr>
          <w:p w14:paraId="27A8646A" w14:textId="77777777" w:rsidR="003069E6" w:rsidRPr="003A6207" w:rsidRDefault="003069E6" w:rsidP="00731373"/>
        </w:tc>
        <w:tc>
          <w:tcPr>
            <w:tcW w:w="2930" w:type="dxa"/>
            <w:vAlign w:val="center"/>
          </w:tcPr>
          <w:p w14:paraId="0220EBF0" w14:textId="77777777" w:rsidR="003069E6" w:rsidRPr="003A6207" w:rsidRDefault="003069E6" w:rsidP="00731373"/>
        </w:tc>
        <w:tc>
          <w:tcPr>
            <w:tcW w:w="3670" w:type="dxa"/>
            <w:vAlign w:val="center"/>
          </w:tcPr>
          <w:p w14:paraId="44080DDC" w14:textId="77777777" w:rsidR="003069E6" w:rsidRPr="003A6207" w:rsidRDefault="003069E6" w:rsidP="00731373"/>
        </w:tc>
        <w:tc>
          <w:tcPr>
            <w:tcW w:w="3472" w:type="dxa"/>
            <w:vAlign w:val="center"/>
          </w:tcPr>
          <w:p w14:paraId="04088932" w14:textId="77777777" w:rsidR="003069E6" w:rsidRPr="003A6207" w:rsidRDefault="003069E6" w:rsidP="00731373"/>
        </w:tc>
        <w:tc>
          <w:tcPr>
            <w:tcW w:w="1282" w:type="dxa"/>
            <w:vAlign w:val="center"/>
          </w:tcPr>
          <w:p w14:paraId="5683E63B" w14:textId="77777777" w:rsidR="003069E6" w:rsidRPr="003A6207" w:rsidRDefault="003069E6" w:rsidP="00731373"/>
        </w:tc>
      </w:tr>
      <w:tr w:rsidR="003069E6" w:rsidRPr="003A6207" w14:paraId="0B7716B4" w14:textId="77777777" w:rsidTr="003069E6">
        <w:trPr>
          <w:trHeight w:val="576"/>
        </w:trPr>
        <w:tc>
          <w:tcPr>
            <w:tcW w:w="2556" w:type="dxa"/>
            <w:vAlign w:val="center"/>
          </w:tcPr>
          <w:p w14:paraId="12A7B196" w14:textId="77777777" w:rsidR="003069E6" w:rsidRPr="003A6207" w:rsidRDefault="003069E6" w:rsidP="00731373"/>
        </w:tc>
        <w:tc>
          <w:tcPr>
            <w:tcW w:w="2930" w:type="dxa"/>
            <w:vAlign w:val="center"/>
          </w:tcPr>
          <w:p w14:paraId="46549066" w14:textId="77777777" w:rsidR="003069E6" w:rsidRPr="003A6207" w:rsidRDefault="003069E6" w:rsidP="00731373"/>
        </w:tc>
        <w:tc>
          <w:tcPr>
            <w:tcW w:w="3670" w:type="dxa"/>
            <w:vAlign w:val="center"/>
          </w:tcPr>
          <w:p w14:paraId="353468C8" w14:textId="77777777" w:rsidR="003069E6" w:rsidRPr="003A6207" w:rsidRDefault="003069E6" w:rsidP="00731373"/>
        </w:tc>
        <w:tc>
          <w:tcPr>
            <w:tcW w:w="3472" w:type="dxa"/>
            <w:vAlign w:val="center"/>
          </w:tcPr>
          <w:p w14:paraId="36A47E53" w14:textId="77777777" w:rsidR="003069E6" w:rsidRPr="003A6207" w:rsidRDefault="003069E6" w:rsidP="00731373"/>
        </w:tc>
        <w:tc>
          <w:tcPr>
            <w:tcW w:w="1282" w:type="dxa"/>
            <w:vAlign w:val="center"/>
          </w:tcPr>
          <w:p w14:paraId="5F8EFC6F" w14:textId="77777777" w:rsidR="003069E6" w:rsidRPr="003A6207" w:rsidRDefault="003069E6" w:rsidP="00731373"/>
        </w:tc>
      </w:tr>
      <w:tr w:rsidR="003069E6" w:rsidRPr="003A6207" w14:paraId="7FECE296" w14:textId="77777777" w:rsidTr="003069E6">
        <w:trPr>
          <w:trHeight w:val="576"/>
        </w:trPr>
        <w:tc>
          <w:tcPr>
            <w:tcW w:w="2556" w:type="dxa"/>
            <w:vAlign w:val="center"/>
          </w:tcPr>
          <w:p w14:paraId="72AEABD6" w14:textId="77777777" w:rsidR="003069E6" w:rsidRPr="003A6207" w:rsidRDefault="003069E6" w:rsidP="00731373"/>
        </w:tc>
        <w:tc>
          <w:tcPr>
            <w:tcW w:w="2930" w:type="dxa"/>
            <w:vAlign w:val="center"/>
          </w:tcPr>
          <w:p w14:paraId="320336A4" w14:textId="77777777" w:rsidR="003069E6" w:rsidRPr="003A6207" w:rsidRDefault="003069E6" w:rsidP="00731373"/>
        </w:tc>
        <w:tc>
          <w:tcPr>
            <w:tcW w:w="3670" w:type="dxa"/>
            <w:vAlign w:val="center"/>
          </w:tcPr>
          <w:p w14:paraId="4053FBD5" w14:textId="77777777" w:rsidR="003069E6" w:rsidRPr="003A6207" w:rsidRDefault="003069E6" w:rsidP="00731373"/>
        </w:tc>
        <w:tc>
          <w:tcPr>
            <w:tcW w:w="3472" w:type="dxa"/>
            <w:vAlign w:val="center"/>
          </w:tcPr>
          <w:p w14:paraId="70F0F471" w14:textId="77777777" w:rsidR="003069E6" w:rsidRPr="003A6207" w:rsidRDefault="003069E6" w:rsidP="00731373"/>
        </w:tc>
        <w:tc>
          <w:tcPr>
            <w:tcW w:w="1282" w:type="dxa"/>
            <w:vAlign w:val="center"/>
          </w:tcPr>
          <w:p w14:paraId="66DE79A0" w14:textId="77777777" w:rsidR="003069E6" w:rsidRPr="003A6207" w:rsidRDefault="003069E6" w:rsidP="00731373"/>
        </w:tc>
      </w:tr>
      <w:tr w:rsidR="003069E6" w:rsidRPr="003A6207" w14:paraId="3749ED23" w14:textId="77777777" w:rsidTr="003069E6">
        <w:trPr>
          <w:trHeight w:val="576"/>
        </w:trPr>
        <w:tc>
          <w:tcPr>
            <w:tcW w:w="2556" w:type="dxa"/>
            <w:vAlign w:val="center"/>
          </w:tcPr>
          <w:p w14:paraId="3DBD912C" w14:textId="77777777" w:rsidR="003069E6" w:rsidRPr="003A6207" w:rsidRDefault="003069E6" w:rsidP="00731373"/>
        </w:tc>
        <w:tc>
          <w:tcPr>
            <w:tcW w:w="2930" w:type="dxa"/>
            <w:vAlign w:val="center"/>
          </w:tcPr>
          <w:p w14:paraId="2C77286A" w14:textId="77777777" w:rsidR="003069E6" w:rsidRPr="003A6207" w:rsidRDefault="003069E6" w:rsidP="00731373"/>
        </w:tc>
        <w:tc>
          <w:tcPr>
            <w:tcW w:w="3670" w:type="dxa"/>
            <w:vAlign w:val="center"/>
          </w:tcPr>
          <w:p w14:paraId="725645C5" w14:textId="77777777" w:rsidR="003069E6" w:rsidRPr="003A6207" w:rsidRDefault="003069E6" w:rsidP="00731373"/>
        </w:tc>
        <w:tc>
          <w:tcPr>
            <w:tcW w:w="3472" w:type="dxa"/>
            <w:vAlign w:val="center"/>
          </w:tcPr>
          <w:p w14:paraId="72BF798B" w14:textId="77777777" w:rsidR="003069E6" w:rsidRPr="003A6207" w:rsidRDefault="003069E6" w:rsidP="00731373"/>
        </w:tc>
        <w:tc>
          <w:tcPr>
            <w:tcW w:w="1282" w:type="dxa"/>
            <w:vAlign w:val="center"/>
          </w:tcPr>
          <w:p w14:paraId="36A6C7C0" w14:textId="77777777" w:rsidR="003069E6" w:rsidRPr="003A6207" w:rsidRDefault="003069E6" w:rsidP="00731373"/>
        </w:tc>
      </w:tr>
      <w:tr w:rsidR="003069E6" w:rsidRPr="003A6207" w14:paraId="0A66FA07" w14:textId="77777777" w:rsidTr="003069E6">
        <w:trPr>
          <w:trHeight w:val="576"/>
        </w:trPr>
        <w:tc>
          <w:tcPr>
            <w:tcW w:w="2556" w:type="dxa"/>
            <w:vAlign w:val="center"/>
          </w:tcPr>
          <w:p w14:paraId="2A1B3022" w14:textId="77777777" w:rsidR="003069E6" w:rsidRPr="003A6207" w:rsidRDefault="003069E6" w:rsidP="00731373"/>
        </w:tc>
        <w:tc>
          <w:tcPr>
            <w:tcW w:w="2930" w:type="dxa"/>
            <w:vAlign w:val="center"/>
          </w:tcPr>
          <w:p w14:paraId="701248B6" w14:textId="77777777" w:rsidR="003069E6" w:rsidRPr="003A6207" w:rsidRDefault="003069E6" w:rsidP="00731373"/>
        </w:tc>
        <w:tc>
          <w:tcPr>
            <w:tcW w:w="3670" w:type="dxa"/>
            <w:vAlign w:val="center"/>
          </w:tcPr>
          <w:p w14:paraId="087C6F72" w14:textId="77777777" w:rsidR="003069E6" w:rsidRPr="003A6207" w:rsidRDefault="003069E6" w:rsidP="00731373"/>
        </w:tc>
        <w:tc>
          <w:tcPr>
            <w:tcW w:w="3472" w:type="dxa"/>
            <w:vAlign w:val="center"/>
          </w:tcPr>
          <w:p w14:paraId="28CC2FAC" w14:textId="77777777" w:rsidR="003069E6" w:rsidRPr="003A6207" w:rsidRDefault="003069E6" w:rsidP="00731373"/>
        </w:tc>
        <w:tc>
          <w:tcPr>
            <w:tcW w:w="1282" w:type="dxa"/>
            <w:vAlign w:val="center"/>
          </w:tcPr>
          <w:p w14:paraId="3C4DA95C" w14:textId="77777777" w:rsidR="003069E6" w:rsidRPr="003A6207" w:rsidRDefault="003069E6" w:rsidP="00731373"/>
        </w:tc>
      </w:tr>
      <w:tr w:rsidR="003069E6" w:rsidRPr="003A6207" w14:paraId="3C01A971" w14:textId="77777777" w:rsidTr="003069E6">
        <w:trPr>
          <w:trHeight w:val="576"/>
        </w:trPr>
        <w:tc>
          <w:tcPr>
            <w:tcW w:w="2556" w:type="dxa"/>
            <w:vAlign w:val="center"/>
          </w:tcPr>
          <w:p w14:paraId="2B929C96" w14:textId="77777777" w:rsidR="003069E6" w:rsidRPr="003A6207" w:rsidRDefault="003069E6" w:rsidP="00731373"/>
        </w:tc>
        <w:tc>
          <w:tcPr>
            <w:tcW w:w="2930" w:type="dxa"/>
            <w:vAlign w:val="center"/>
          </w:tcPr>
          <w:p w14:paraId="328DE941" w14:textId="77777777" w:rsidR="003069E6" w:rsidRPr="003A6207" w:rsidRDefault="003069E6" w:rsidP="00731373"/>
        </w:tc>
        <w:tc>
          <w:tcPr>
            <w:tcW w:w="3670" w:type="dxa"/>
            <w:vAlign w:val="center"/>
          </w:tcPr>
          <w:p w14:paraId="093A3663" w14:textId="77777777" w:rsidR="003069E6" w:rsidRPr="003A6207" w:rsidRDefault="003069E6" w:rsidP="00731373"/>
        </w:tc>
        <w:tc>
          <w:tcPr>
            <w:tcW w:w="3472" w:type="dxa"/>
            <w:vAlign w:val="center"/>
          </w:tcPr>
          <w:p w14:paraId="19452A4A" w14:textId="77777777" w:rsidR="003069E6" w:rsidRPr="003A6207" w:rsidRDefault="003069E6" w:rsidP="00731373"/>
        </w:tc>
        <w:tc>
          <w:tcPr>
            <w:tcW w:w="1282" w:type="dxa"/>
            <w:vAlign w:val="center"/>
          </w:tcPr>
          <w:p w14:paraId="0D7426D0" w14:textId="77777777" w:rsidR="003069E6" w:rsidRPr="003A6207" w:rsidRDefault="003069E6" w:rsidP="00731373"/>
        </w:tc>
      </w:tr>
      <w:tr w:rsidR="003069E6" w:rsidRPr="003A6207" w14:paraId="2EE306CF" w14:textId="77777777" w:rsidTr="003069E6">
        <w:trPr>
          <w:trHeight w:val="576"/>
        </w:trPr>
        <w:tc>
          <w:tcPr>
            <w:tcW w:w="2556" w:type="dxa"/>
            <w:vAlign w:val="center"/>
          </w:tcPr>
          <w:p w14:paraId="26CE3084" w14:textId="77777777" w:rsidR="003069E6" w:rsidRPr="003A6207" w:rsidRDefault="003069E6" w:rsidP="00731373"/>
        </w:tc>
        <w:tc>
          <w:tcPr>
            <w:tcW w:w="2930" w:type="dxa"/>
            <w:vAlign w:val="center"/>
          </w:tcPr>
          <w:p w14:paraId="4F27F0F9" w14:textId="77777777" w:rsidR="003069E6" w:rsidRPr="003A6207" w:rsidRDefault="003069E6" w:rsidP="00731373"/>
        </w:tc>
        <w:tc>
          <w:tcPr>
            <w:tcW w:w="3670" w:type="dxa"/>
            <w:vAlign w:val="center"/>
          </w:tcPr>
          <w:p w14:paraId="4A546310" w14:textId="77777777" w:rsidR="003069E6" w:rsidRPr="003A6207" w:rsidRDefault="003069E6" w:rsidP="00731373"/>
        </w:tc>
        <w:tc>
          <w:tcPr>
            <w:tcW w:w="3472" w:type="dxa"/>
            <w:vAlign w:val="center"/>
          </w:tcPr>
          <w:p w14:paraId="22693827" w14:textId="77777777" w:rsidR="003069E6" w:rsidRPr="003A6207" w:rsidRDefault="003069E6" w:rsidP="00731373"/>
        </w:tc>
        <w:tc>
          <w:tcPr>
            <w:tcW w:w="1282" w:type="dxa"/>
            <w:vAlign w:val="center"/>
          </w:tcPr>
          <w:p w14:paraId="399BF3C1" w14:textId="77777777" w:rsidR="003069E6" w:rsidRPr="003A6207" w:rsidRDefault="003069E6" w:rsidP="00731373"/>
        </w:tc>
      </w:tr>
      <w:tr w:rsidR="003069E6" w:rsidRPr="003A6207" w14:paraId="78A3FF68" w14:textId="77777777" w:rsidTr="003069E6">
        <w:trPr>
          <w:trHeight w:val="576"/>
        </w:trPr>
        <w:tc>
          <w:tcPr>
            <w:tcW w:w="2556" w:type="dxa"/>
            <w:vAlign w:val="center"/>
          </w:tcPr>
          <w:p w14:paraId="568908EB" w14:textId="77777777" w:rsidR="003069E6" w:rsidRPr="003A6207" w:rsidRDefault="003069E6" w:rsidP="00731373"/>
        </w:tc>
        <w:tc>
          <w:tcPr>
            <w:tcW w:w="2930" w:type="dxa"/>
            <w:vAlign w:val="center"/>
          </w:tcPr>
          <w:p w14:paraId="6227F16A" w14:textId="77777777" w:rsidR="003069E6" w:rsidRPr="003A6207" w:rsidRDefault="003069E6" w:rsidP="00731373"/>
        </w:tc>
        <w:tc>
          <w:tcPr>
            <w:tcW w:w="3670" w:type="dxa"/>
            <w:vAlign w:val="center"/>
          </w:tcPr>
          <w:p w14:paraId="31656BBD" w14:textId="77777777" w:rsidR="003069E6" w:rsidRPr="003A6207" w:rsidRDefault="003069E6" w:rsidP="00731373"/>
        </w:tc>
        <w:tc>
          <w:tcPr>
            <w:tcW w:w="3472" w:type="dxa"/>
            <w:vAlign w:val="center"/>
          </w:tcPr>
          <w:p w14:paraId="1AE311A5" w14:textId="77777777" w:rsidR="003069E6" w:rsidRPr="003A6207" w:rsidRDefault="003069E6" w:rsidP="00731373"/>
        </w:tc>
        <w:tc>
          <w:tcPr>
            <w:tcW w:w="1282" w:type="dxa"/>
            <w:vAlign w:val="center"/>
          </w:tcPr>
          <w:p w14:paraId="1428B492" w14:textId="77777777" w:rsidR="003069E6" w:rsidRPr="003A6207" w:rsidRDefault="003069E6" w:rsidP="00731373"/>
        </w:tc>
      </w:tr>
      <w:tr w:rsidR="003069E6" w:rsidRPr="003A6207" w14:paraId="430F29F4" w14:textId="77777777" w:rsidTr="003069E6">
        <w:trPr>
          <w:trHeight w:val="576"/>
        </w:trPr>
        <w:tc>
          <w:tcPr>
            <w:tcW w:w="2556" w:type="dxa"/>
            <w:vAlign w:val="center"/>
          </w:tcPr>
          <w:p w14:paraId="468A25BA" w14:textId="77777777" w:rsidR="003069E6" w:rsidRPr="003A6207" w:rsidRDefault="003069E6" w:rsidP="00731373"/>
        </w:tc>
        <w:tc>
          <w:tcPr>
            <w:tcW w:w="2930" w:type="dxa"/>
            <w:vAlign w:val="center"/>
          </w:tcPr>
          <w:p w14:paraId="3CD62E9B" w14:textId="77777777" w:rsidR="003069E6" w:rsidRPr="003A6207" w:rsidRDefault="003069E6" w:rsidP="00731373"/>
        </w:tc>
        <w:tc>
          <w:tcPr>
            <w:tcW w:w="3670" w:type="dxa"/>
            <w:vAlign w:val="center"/>
          </w:tcPr>
          <w:p w14:paraId="7FC6C892" w14:textId="77777777" w:rsidR="003069E6" w:rsidRPr="003A6207" w:rsidRDefault="003069E6" w:rsidP="00731373"/>
        </w:tc>
        <w:tc>
          <w:tcPr>
            <w:tcW w:w="3472" w:type="dxa"/>
            <w:vAlign w:val="center"/>
          </w:tcPr>
          <w:p w14:paraId="08098832" w14:textId="77777777" w:rsidR="003069E6" w:rsidRPr="003A6207" w:rsidRDefault="003069E6" w:rsidP="00731373"/>
        </w:tc>
        <w:tc>
          <w:tcPr>
            <w:tcW w:w="1282" w:type="dxa"/>
            <w:vAlign w:val="center"/>
          </w:tcPr>
          <w:p w14:paraId="70BAA314" w14:textId="77777777" w:rsidR="003069E6" w:rsidRPr="003A6207" w:rsidRDefault="003069E6" w:rsidP="00731373"/>
        </w:tc>
      </w:tr>
      <w:tr w:rsidR="003069E6" w:rsidRPr="003A6207" w14:paraId="365F803F" w14:textId="77777777" w:rsidTr="003069E6">
        <w:trPr>
          <w:trHeight w:val="576"/>
        </w:trPr>
        <w:tc>
          <w:tcPr>
            <w:tcW w:w="2556" w:type="dxa"/>
            <w:vAlign w:val="center"/>
          </w:tcPr>
          <w:p w14:paraId="37C960DD" w14:textId="77777777" w:rsidR="003069E6" w:rsidRPr="003A6207" w:rsidRDefault="003069E6" w:rsidP="00731373"/>
        </w:tc>
        <w:tc>
          <w:tcPr>
            <w:tcW w:w="2930" w:type="dxa"/>
            <w:vAlign w:val="center"/>
          </w:tcPr>
          <w:p w14:paraId="4395D55A" w14:textId="77777777" w:rsidR="003069E6" w:rsidRPr="003A6207" w:rsidRDefault="003069E6" w:rsidP="00731373"/>
        </w:tc>
        <w:tc>
          <w:tcPr>
            <w:tcW w:w="3670" w:type="dxa"/>
            <w:vAlign w:val="center"/>
          </w:tcPr>
          <w:p w14:paraId="6626BA14" w14:textId="77777777" w:rsidR="003069E6" w:rsidRPr="003A6207" w:rsidRDefault="003069E6" w:rsidP="00731373"/>
        </w:tc>
        <w:tc>
          <w:tcPr>
            <w:tcW w:w="3472" w:type="dxa"/>
            <w:vAlign w:val="center"/>
          </w:tcPr>
          <w:p w14:paraId="76BD900B" w14:textId="77777777" w:rsidR="003069E6" w:rsidRPr="003A6207" w:rsidRDefault="003069E6" w:rsidP="00731373"/>
        </w:tc>
        <w:tc>
          <w:tcPr>
            <w:tcW w:w="1282" w:type="dxa"/>
            <w:vAlign w:val="center"/>
          </w:tcPr>
          <w:p w14:paraId="614BDCB9" w14:textId="77777777" w:rsidR="003069E6" w:rsidRPr="003A6207" w:rsidRDefault="003069E6" w:rsidP="00731373"/>
        </w:tc>
      </w:tr>
      <w:tr w:rsidR="003069E6" w:rsidRPr="003A6207" w14:paraId="54EB12C2" w14:textId="77777777" w:rsidTr="003069E6">
        <w:trPr>
          <w:trHeight w:val="576"/>
        </w:trPr>
        <w:tc>
          <w:tcPr>
            <w:tcW w:w="2556" w:type="dxa"/>
            <w:vAlign w:val="center"/>
          </w:tcPr>
          <w:p w14:paraId="08C7BEF7" w14:textId="77777777" w:rsidR="003069E6" w:rsidRPr="003A6207" w:rsidRDefault="003069E6" w:rsidP="00731373"/>
        </w:tc>
        <w:tc>
          <w:tcPr>
            <w:tcW w:w="2930" w:type="dxa"/>
            <w:vAlign w:val="center"/>
          </w:tcPr>
          <w:p w14:paraId="71F5C78B" w14:textId="77777777" w:rsidR="003069E6" w:rsidRPr="003A6207" w:rsidRDefault="003069E6" w:rsidP="00731373"/>
        </w:tc>
        <w:tc>
          <w:tcPr>
            <w:tcW w:w="3670" w:type="dxa"/>
            <w:vAlign w:val="center"/>
          </w:tcPr>
          <w:p w14:paraId="7CF51A13" w14:textId="77777777" w:rsidR="003069E6" w:rsidRPr="003A6207" w:rsidRDefault="003069E6" w:rsidP="00731373"/>
        </w:tc>
        <w:tc>
          <w:tcPr>
            <w:tcW w:w="3472" w:type="dxa"/>
            <w:vAlign w:val="center"/>
          </w:tcPr>
          <w:p w14:paraId="61F65166" w14:textId="77777777" w:rsidR="003069E6" w:rsidRPr="003A6207" w:rsidRDefault="003069E6" w:rsidP="00731373"/>
        </w:tc>
        <w:tc>
          <w:tcPr>
            <w:tcW w:w="1282" w:type="dxa"/>
            <w:vAlign w:val="center"/>
          </w:tcPr>
          <w:p w14:paraId="419D91B1" w14:textId="77777777" w:rsidR="003069E6" w:rsidRPr="003A6207" w:rsidRDefault="003069E6" w:rsidP="00731373"/>
        </w:tc>
      </w:tr>
      <w:tr w:rsidR="003069E6" w:rsidRPr="003A6207" w14:paraId="043CDC59" w14:textId="77777777" w:rsidTr="003069E6">
        <w:trPr>
          <w:trHeight w:val="576"/>
        </w:trPr>
        <w:tc>
          <w:tcPr>
            <w:tcW w:w="2556" w:type="dxa"/>
            <w:vAlign w:val="center"/>
          </w:tcPr>
          <w:p w14:paraId="593B860D" w14:textId="77777777" w:rsidR="003069E6" w:rsidRPr="003A6207" w:rsidRDefault="003069E6" w:rsidP="00731373"/>
        </w:tc>
        <w:tc>
          <w:tcPr>
            <w:tcW w:w="2930" w:type="dxa"/>
            <w:vAlign w:val="center"/>
          </w:tcPr>
          <w:p w14:paraId="5B9277F0" w14:textId="77777777" w:rsidR="003069E6" w:rsidRPr="003A6207" w:rsidRDefault="003069E6" w:rsidP="00731373"/>
        </w:tc>
        <w:tc>
          <w:tcPr>
            <w:tcW w:w="3670" w:type="dxa"/>
            <w:vAlign w:val="center"/>
          </w:tcPr>
          <w:p w14:paraId="1D101C83" w14:textId="77777777" w:rsidR="003069E6" w:rsidRPr="003A6207" w:rsidRDefault="003069E6" w:rsidP="00731373"/>
        </w:tc>
        <w:tc>
          <w:tcPr>
            <w:tcW w:w="3472" w:type="dxa"/>
            <w:vAlign w:val="center"/>
          </w:tcPr>
          <w:p w14:paraId="0E229DC4" w14:textId="77777777" w:rsidR="003069E6" w:rsidRPr="003A6207" w:rsidRDefault="003069E6" w:rsidP="00731373"/>
        </w:tc>
        <w:tc>
          <w:tcPr>
            <w:tcW w:w="1282" w:type="dxa"/>
            <w:vAlign w:val="center"/>
          </w:tcPr>
          <w:p w14:paraId="610B2950" w14:textId="77777777" w:rsidR="003069E6" w:rsidRPr="003A6207" w:rsidRDefault="003069E6" w:rsidP="00731373"/>
        </w:tc>
      </w:tr>
      <w:tr w:rsidR="003069E6" w:rsidRPr="003A6207" w14:paraId="4F8914AF" w14:textId="77777777" w:rsidTr="003069E6">
        <w:trPr>
          <w:trHeight w:val="576"/>
        </w:trPr>
        <w:tc>
          <w:tcPr>
            <w:tcW w:w="2556" w:type="dxa"/>
            <w:vAlign w:val="center"/>
          </w:tcPr>
          <w:p w14:paraId="2DDE0698" w14:textId="77777777" w:rsidR="003069E6" w:rsidRPr="003A6207" w:rsidRDefault="003069E6" w:rsidP="00731373"/>
        </w:tc>
        <w:tc>
          <w:tcPr>
            <w:tcW w:w="2930" w:type="dxa"/>
            <w:vAlign w:val="center"/>
          </w:tcPr>
          <w:p w14:paraId="39AFBAE7" w14:textId="77777777" w:rsidR="003069E6" w:rsidRPr="003A6207" w:rsidRDefault="003069E6" w:rsidP="00731373"/>
        </w:tc>
        <w:tc>
          <w:tcPr>
            <w:tcW w:w="3670" w:type="dxa"/>
            <w:vAlign w:val="center"/>
          </w:tcPr>
          <w:p w14:paraId="25A206E9" w14:textId="77777777" w:rsidR="003069E6" w:rsidRPr="003A6207" w:rsidRDefault="003069E6" w:rsidP="00731373"/>
        </w:tc>
        <w:tc>
          <w:tcPr>
            <w:tcW w:w="3472" w:type="dxa"/>
            <w:vAlign w:val="center"/>
          </w:tcPr>
          <w:p w14:paraId="53EFEE10" w14:textId="77777777" w:rsidR="003069E6" w:rsidRPr="003A6207" w:rsidRDefault="003069E6" w:rsidP="00731373"/>
        </w:tc>
        <w:tc>
          <w:tcPr>
            <w:tcW w:w="1282" w:type="dxa"/>
            <w:vAlign w:val="center"/>
          </w:tcPr>
          <w:p w14:paraId="368CB85A" w14:textId="77777777" w:rsidR="003069E6" w:rsidRPr="003A6207" w:rsidRDefault="003069E6" w:rsidP="00731373"/>
        </w:tc>
      </w:tr>
      <w:tr w:rsidR="003069E6" w:rsidRPr="003A6207" w14:paraId="603DEE56" w14:textId="77777777" w:rsidTr="003069E6">
        <w:trPr>
          <w:trHeight w:val="576"/>
        </w:trPr>
        <w:tc>
          <w:tcPr>
            <w:tcW w:w="2556" w:type="dxa"/>
            <w:vAlign w:val="center"/>
          </w:tcPr>
          <w:p w14:paraId="58EB5C0F" w14:textId="77777777" w:rsidR="003069E6" w:rsidRPr="003A6207" w:rsidRDefault="003069E6" w:rsidP="00731373"/>
        </w:tc>
        <w:tc>
          <w:tcPr>
            <w:tcW w:w="2930" w:type="dxa"/>
            <w:vAlign w:val="center"/>
          </w:tcPr>
          <w:p w14:paraId="58378729" w14:textId="77777777" w:rsidR="003069E6" w:rsidRPr="003A6207" w:rsidRDefault="003069E6" w:rsidP="00731373"/>
        </w:tc>
        <w:tc>
          <w:tcPr>
            <w:tcW w:w="3670" w:type="dxa"/>
            <w:vAlign w:val="center"/>
          </w:tcPr>
          <w:p w14:paraId="65491652" w14:textId="77777777" w:rsidR="003069E6" w:rsidRPr="003A6207" w:rsidRDefault="003069E6" w:rsidP="00731373"/>
        </w:tc>
        <w:tc>
          <w:tcPr>
            <w:tcW w:w="3472" w:type="dxa"/>
            <w:vAlign w:val="center"/>
          </w:tcPr>
          <w:p w14:paraId="3FEA2D3E" w14:textId="77777777" w:rsidR="003069E6" w:rsidRPr="003A6207" w:rsidRDefault="003069E6" w:rsidP="00731373"/>
        </w:tc>
        <w:tc>
          <w:tcPr>
            <w:tcW w:w="1282" w:type="dxa"/>
            <w:vAlign w:val="center"/>
          </w:tcPr>
          <w:p w14:paraId="15D67B1E" w14:textId="77777777" w:rsidR="003069E6" w:rsidRPr="003A6207" w:rsidRDefault="003069E6" w:rsidP="00731373"/>
        </w:tc>
      </w:tr>
      <w:tr w:rsidR="003069E6" w:rsidRPr="003A6207" w14:paraId="1CE1E56B" w14:textId="77777777" w:rsidTr="003069E6">
        <w:trPr>
          <w:trHeight w:val="576"/>
        </w:trPr>
        <w:tc>
          <w:tcPr>
            <w:tcW w:w="2556" w:type="dxa"/>
            <w:vAlign w:val="center"/>
          </w:tcPr>
          <w:p w14:paraId="42ED3B2C" w14:textId="77777777" w:rsidR="003069E6" w:rsidRPr="003A6207" w:rsidRDefault="003069E6" w:rsidP="00731373"/>
        </w:tc>
        <w:tc>
          <w:tcPr>
            <w:tcW w:w="2930" w:type="dxa"/>
            <w:vAlign w:val="center"/>
          </w:tcPr>
          <w:p w14:paraId="2203F056" w14:textId="77777777" w:rsidR="003069E6" w:rsidRPr="003A6207" w:rsidRDefault="003069E6" w:rsidP="00731373"/>
        </w:tc>
        <w:tc>
          <w:tcPr>
            <w:tcW w:w="3670" w:type="dxa"/>
            <w:vAlign w:val="center"/>
          </w:tcPr>
          <w:p w14:paraId="0C27D58F" w14:textId="77777777" w:rsidR="003069E6" w:rsidRPr="003A6207" w:rsidRDefault="003069E6" w:rsidP="00731373"/>
        </w:tc>
        <w:tc>
          <w:tcPr>
            <w:tcW w:w="3472" w:type="dxa"/>
            <w:vAlign w:val="center"/>
          </w:tcPr>
          <w:p w14:paraId="6F3878E8" w14:textId="77777777" w:rsidR="003069E6" w:rsidRPr="003A6207" w:rsidRDefault="003069E6" w:rsidP="00731373"/>
        </w:tc>
        <w:tc>
          <w:tcPr>
            <w:tcW w:w="1282" w:type="dxa"/>
            <w:vAlign w:val="center"/>
          </w:tcPr>
          <w:p w14:paraId="648351B1" w14:textId="77777777" w:rsidR="003069E6" w:rsidRPr="003A6207" w:rsidRDefault="003069E6" w:rsidP="00731373"/>
        </w:tc>
      </w:tr>
      <w:tr w:rsidR="003069E6" w:rsidRPr="003A6207" w14:paraId="7E8482CD" w14:textId="77777777" w:rsidTr="003069E6">
        <w:trPr>
          <w:trHeight w:val="576"/>
        </w:trPr>
        <w:tc>
          <w:tcPr>
            <w:tcW w:w="2556" w:type="dxa"/>
            <w:vAlign w:val="center"/>
          </w:tcPr>
          <w:p w14:paraId="212B05DA" w14:textId="77777777" w:rsidR="003069E6" w:rsidRPr="003A6207" w:rsidRDefault="003069E6" w:rsidP="00731373"/>
        </w:tc>
        <w:tc>
          <w:tcPr>
            <w:tcW w:w="2930" w:type="dxa"/>
            <w:vAlign w:val="center"/>
          </w:tcPr>
          <w:p w14:paraId="0A8C36B8" w14:textId="77777777" w:rsidR="003069E6" w:rsidRPr="003A6207" w:rsidRDefault="003069E6" w:rsidP="00731373"/>
        </w:tc>
        <w:tc>
          <w:tcPr>
            <w:tcW w:w="3670" w:type="dxa"/>
            <w:vAlign w:val="center"/>
          </w:tcPr>
          <w:p w14:paraId="401BDF00" w14:textId="77777777" w:rsidR="003069E6" w:rsidRPr="003A6207" w:rsidRDefault="003069E6" w:rsidP="00731373"/>
        </w:tc>
        <w:tc>
          <w:tcPr>
            <w:tcW w:w="3472" w:type="dxa"/>
            <w:vAlign w:val="center"/>
          </w:tcPr>
          <w:p w14:paraId="0846D8A6" w14:textId="77777777" w:rsidR="003069E6" w:rsidRPr="003A6207" w:rsidRDefault="003069E6" w:rsidP="00731373"/>
        </w:tc>
        <w:tc>
          <w:tcPr>
            <w:tcW w:w="1282" w:type="dxa"/>
            <w:vAlign w:val="center"/>
          </w:tcPr>
          <w:p w14:paraId="20F1FD06" w14:textId="77777777" w:rsidR="003069E6" w:rsidRPr="003A6207" w:rsidRDefault="003069E6" w:rsidP="00731373"/>
        </w:tc>
      </w:tr>
      <w:tr w:rsidR="003069E6" w:rsidRPr="003A6207" w14:paraId="6860AAD4" w14:textId="77777777" w:rsidTr="003069E6">
        <w:trPr>
          <w:trHeight w:val="576"/>
        </w:trPr>
        <w:tc>
          <w:tcPr>
            <w:tcW w:w="2556" w:type="dxa"/>
            <w:vAlign w:val="center"/>
          </w:tcPr>
          <w:p w14:paraId="3C9AF872" w14:textId="77777777" w:rsidR="003069E6" w:rsidRPr="003A6207" w:rsidRDefault="003069E6" w:rsidP="00731373"/>
        </w:tc>
        <w:tc>
          <w:tcPr>
            <w:tcW w:w="2930" w:type="dxa"/>
            <w:vAlign w:val="center"/>
          </w:tcPr>
          <w:p w14:paraId="2039FE90" w14:textId="77777777" w:rsidR="003069E6" w:rsidRPr="003A6207" w:rsidRDefault="003069E6" w:rsidP="00731373"/>
        </w:tc>
        <w:tc>
          <w:tcPr>
            <w:tcW w:w="3670" w:type="dxa"/>
            <w:vAlign w:val="center"/>
          </w:tcPr>
          <w:p w14:paraId="6BE7A949" w14:textId="77777777" w:rsidR="003069E6" w:rsidRPr="003A6207" w:rsidRDefault="003069E6" w:rsidP="00731373"/>
        </w:tc>
        <w:tc>
          <w:tcPr>
            <w:tcW w:w="3472" w:type="dxa"/>
            <w:vAlign w:val="center"/>
          </w:tcPr>
          <w:p w14:paraId="31564098" w14:textId="77777777" w:rsidR="003069E6" w:rsidRPr="003A6207" w:rsidRDefault="003069E6" w:rsidP="00731373"/>
        </w:tc>
        <w:tc>
          <w:tcPr>
            <w:tcW w:w="1282" w:type="dxa"/>
            <w:vAlign w:val="center"/>
          </w:tcPr>
          <w:p w14:paraId="54F8D06C" w14:textId="77777777" w:rsidR="003069E6" w:rsidRPr="003A6207" w:rsidRDefault="003069E6" w:rsidP="00731373"/>
        </w:tc>
      </w:tr>
      <w:tr w:rsidR="003069E6" w:rsidRPr="003A6207" w14:paraId="76B64FB4" w14:textId="77777777" w:rsidTr="003069E6">
        <w:trPr>
          <w:trHeight w:val="576"/>
        </w:trPr>
        <w:tc>
          <w:tcPr>
            <w:tcW w:w="2556" w:type="dxa"/>
            <w:vAlign w:val="center"/>
          </w:tcPr>
          <w:p w14:paraId="5F8680EC" w14:textId="77777777" w:rsidR="003069E6" w:rsidRPr="003A6207" w:rsidRDefault="003069E6" w:rsidP="00731373"/>
        </w:tc>
        <w:tc>
          <w:tcPr>
            <w:tcW w:w="2930" w:type="dxa"/>
            <w:vAlign w:val="center"/>
          </w:tcPr>
          <w:p w14:paraId="460CCBE1" w14:textId="77777777" w:rsidR="003069E6" w:rsidRPr="003A6207" w:rsidRDefault="003069E6" w:rsidP="00731373"/>
        </w:tc>
        <w:tc>
          <w:tcPr>
            <w:tcW w:w="3670" w:type="dxa"/>
            <w:vAlign w:val="center"/>
          </w:tcPr>
          <w:p w14:paraId="73F65106" w14:textId="77777777" w:rsidR="003069E6" w:rsidRPr="003A6207" w:rsidRDefault="003069E6" w:rsidP="00731373"/>
        </w:tc>
        <w:tc>
          <w:tcPr>
            <w:tcW w:w="3472" w:type="dxa"/>
            <w:vAlign w:val="center"/>
          </w:tcPr>
          <w:p w14:paraId="4B8F4EA9" w14:textId="77777777" w:rsidR="003069E6" w:rsidRPr="003A6207" w:rsidRDefault="003069E6" w:rsidP="00731373"/>
        </w:tc>
        <w:tc>
          <w:tcPr>
            <w:tcW w:w="1282" w:type="dxa"/>
            <w:vAlign w:val="center"/>
          </w:tcPr>
          <w:p w14:paraId="53C9906C" w14:textId="77777777" w:rsidR="003069E6" w:rsidRPr="003A6207" w:rsidRDefault="003069E6" w:rsidP="00731373"/>
        </w:tc>
      </w:tr>
      <w:tr w:rsidR="003069E6" w:rsidRPr="003A6207" w14:paraId="445F2F2A" w14:textId="77777777" w:rsidTr="003069E6">
        <w:trPr>
          <w:trHeight w:val="576"/>
        </w:trPr>
        <w:tc>
          <w:tcPr>
            <w:tcW w:w="2556" w:type="dxa"/>
            <w:vAlign w:val="center"/>
          </w:tcPr>
          <w:p w14:paraId="4B1CAFBD" w14:textId="77777777" w:rsidR="003069E6" w:rsidRPr="003A6207" w:rsidRDefault="003069E6" w:rsidP="00731373"/>
        </w:tc>
        <w:tc>
          <w:tcPr>
            <w:tcW w:w="2930" w:type="dxa"/>
            <w:vAlign w:val="center"/>
          </w:tcPr>
          <w:p w14:paraId="268ECF89" w14:textId="77777777" w:rsidR="003069E6" w:rsidRPr="003A6207" w:rsidRDefault="003069E6" w:rsidP="00731373"/>
        </w:tc>
        <w:tc>
          <w:tcPr>
            <w:tcW w:w="3670" w:type="dxa"/>
            <w:vAlign w:val="center"/>
          </w:tcPr>
          <w:p w14:paraId="4FBC877F" w14:textId="77777777" w:rsidR="003069E6" w:rsidRPr="003A6207" w:rsidRDefault="003069E6" w:rsidP="00731373"/>
        </w:tc>
        <w:tc>
          <w:tcPr>
            <w:tcW w:w="3472" w:type="dxa"/>
            <w:vAlign w:val="center"/>
          </w:tcPr>
          <w:p w14:paraId="0EA6ECFB" w14:textId="77777777" w:rsidR="003069E6" w:rsidRPr="003A6207" w:rsidRDefault="003069E6" w:rsidP="00731373"/>
        </w:tc>
        <w:tc>
          <w:tcPr>
            <w:tcW w:w="1282" w:type="dxa"/>
            <w:vAlign w:val="center"/>
          </w:tcPr>
          <w:p w14:paraId="34DE047E" w14:textId="77777777" w:rsidR="003069E6" w:rsidRPr="003A6207" w:rsidRDefault="003069E6" w:rsidP="00731373"/>
        </w:tc>
      </w:tr>
      <w:tr w:rsidR="003069E6" w:rsidRPr="003A6207" w14:paraId="25E2BDA7" w14:textId="77777777" w:rsidTr="003069E6">
        <w:trPr>
          <w:trHeight w:val="576"/>
        </w:trPr>
        <w:tc>
          <w:tcPr>
            <w:tcW w:w="2556" w:type="dxa"/>
            <w:vAlign w:val="center"/>
          </w:tcPr>
          <w:p w14:paraId="12A12C7C" w14:textId="77777777" w:rsidR="003069E6" w:rsidRPr="003A6207" w:rsidRDefault="003069E6" w:rsidP="00731373"/>
        </w:tc>
        <w:tc>
          <w:tcPr>
            <w:tcW w:w="2930" w:type="dxa"/>
            <w:vAlign w:val="center"/>
          </w:tcPr>
          <w:p w14:paraId="4C345CCD" w14:textId="77777777" w:rsidR="003069E6" w:rsidRPr="003A6207" w:rsidRDefault="003069E6" w:rsidP="00731373"/>
        </w:tc>
        <w:tc>
          <w:tcPr>
            <w:tcW w:w="3670" w:type="dxa"/>
            <w:vAlign w:val="center"/>
          </w:tcPr>
          <w:p w14:paraId="0FD8F074" w14:textId="77777777" w:rsidR="003069E6" w:rsidRPr="003A6207" w:rsidRDefault="003069E6" w:rsidP="00731373"/>
        </w:tc>
        <w:tc>
          <w:tcPr>
            <w:tcW w:w="3472" w:type="dxa"/>
            <w:vAlign w:val="center"/>
          </w:tcPr>
          <w:p w14:paraId="108D4CAA" w14:textId="77777777" w:rsidR="003069E6" w:rsidRPr="003A6207" w:rsidRDefault="003069E6" w:rsidP="00731373"/>
        </w:tc>
        <w:tc>
          <w:tcPr>
            <w:tcW w:w="1282" w:type="dxa"/>
            <w:vAlign w:val="center"/>
          </w:tcPr>
          <w:p w14:paraId="17C2C3EB" w14:textId="77777777" w:rsidR="003069E6" w:rsidRPr="003A6207" w:rsidRDefault="003069E6" w:rsidP="00731373"/>
        </w:tc>
      </w:tr>
      <w:tr w:rsidR="003069E6" w:rsidRPr="003A6207" w14:paraId="51AE1DA8" w14:textId="77777777" w:rsidTr="003069E6">
        <w:trPr>
          <w:trHeight w:val="576"/>
        </w:trPr>
        <w:tc>
          <w:tcPr>
            <w:tcW w:w="2556" w:type="dxa"/>
            <w:vAlign w:val="center"/>
          </w:tcPr>
          <w:p w14:paraId="06927AC0" w14:textId="77777777" w:rsidR="003069E6" w:rsidRPr="003A6207" w:rsidRDefault="003069E6" w:rsidP="00731373"/>
        </w:tc>
        <w:tc>
          <w:tcPr>
            <w:tcW w:w="2930" w:type="dxa"/>
            <w:vAlign w:val="center"/>
          </w:tcPr>
          <w:p w14:paraId="3C7BCB60" w14:textId="77777777" w:rsidR="003069E6" w:rsidRPr="003A6207" w:rsidRDefault="003069E6" w:rsidP="00731373"/>
        </w:tc>
        <w:tc>
          <w:tcPr>
            <w:tcW w:w="3670" w:type="dxa"/>
            <w:vAlign w:val="center"/>
          </w:tcPr>
          <w:p w14:paraId="7436017B" w14:textId="77777777" w:rsidR="003069E6" w:rsidRPr="003A6207" w:rsidRDefault="003069E6" w:rsidP="00731373"/>
        </w:tc>
        <w:tc>
          <w:tcPr>
            <w:tcW w:w="3472" w:type="dxa"/>
            <w:vAlign w:val="center"/>
          </w:tcPr>
          <w:p w14:paraId="56E3C331" w14:textId="77777777" w:rsidR="003069E6" w:rsidRPr="003A6207" w:rsidRDefault="003069E6" w:rsidP="00731373"/>
        </w:tc>
        <w:tc>
          <w:tcPr>
            <w:tcW w:w="1282" w:type="dxa"/>
            <w:vAlign w:val="center"/>
          </w:tcPr>
          <w:p w14:paraId="7AC42436" w14:textId="77777777" w:rsidR="003069E6" w:rsidRPr="003A6207" w:rsidRDefault="003069E6" w:rsidP="00731373"/>
        </w:tc>
      </w:tr>
      <w:tr w:rsidR="003069E6" w:rsidRPr="003A6207" w14:paraId="664B0243" w14:textId="77777777" w:rsidTr="003069E6">
        <w:trPr>
          <w:trHeight w:val="576"/>
        </w:trPr>
        <w:tc>
          <w:tcPr>
            <w:tcW w:w="2556" w:type="dxa"/>
            <w:vAlign w:val="center"/>
          </w:tcPr>
          <w:p w14:paraId="1FB4A18E" w14:textId="77777777" w:rsidR="003069E6" w:rsidRPr="003A6207" w:rsidRDefault="003069E6" w:rsidP="00731373"/>
        </w:tc>
        <w:tc>
          <w:tcPr>
            <w:tcW w:w="2930" w:type="dxa"/>
            <w:vAlign w:val="center"/>
          </w:tcPr>
          <w:p w14:paraId="6FA69129" w14:textId="77777777" w:rsidR="003069E6" w:rsidRPr="003A6207" w:rsidRDefault="003069E6" w:rsidP="00731373"/>
        </w:tc>
        <w:tc>
          <w:tcPr>
            <w:tcW w:w="3670" w:type="dxa"/>
            <w:vAlign w:val="center"/>
          </w:tcPr>
          <w:p w14:paraId="641BC429" w14:textId="77777777" w:rsidR="003069E6" w:rsidRPr="003A6207" w:rsidRDefault="003069E6" w:rsidP="00731373"/>
        </w:tc>
        <w:tc>
          <w:tcPr>
            <w:tcW w:w="3472" w:type="dxa"/>
            <w:vAlign w:val="center"/>
          </w:tcPr>
          <w:p w14:paraId="184132E3" w14:textId="77777777" w:rsidR="003069E6" w:rsidRPr="003A6207" w:rsidRDefault="003069E6" w:rsidP="00731373"/>
        </w:tc>
        <w:tc>
          <w:tcPr>
            <w:tcW w:w="1282" w:type="dxa"/>
            <w:vAlign w:val="center"/>
          </w:tcPr>
          <w:p w14:paraId="1849E7B6" w14:textId="77777777" w:rsidR="003069E6" w:rsidRPr="003A6207" w:rsidRDefault="003069E6" w:rsidP="00731373"/>
        </w:tc>
      </w:tr>
      <w:tr w:rsidR="003069E6" w:rsidRPr="003A6207" w14:paraId="49F2F820" w14:textId="77777777" w:rsidTr="003069E6">
        <w:trPr>
          <w:trHeight w:val="576"/>
        </w:trPr>
        <w:tc>
          <w:tcPr>
            <w:tcW w:w="2556" w:type="dxa"/>
            <w:vAlign w:val="center"/>
          </w:tcPr>
          <w:p w14:paraId="66A2B9AD" w14:textId="77777777" w:rsidR="003069E6" w:rsidRPr="003A6207" w:rsidRDefault="003069E6" w:rsidP="00731373"/>
        </w:tc>
        <w:tc>
          <w:tcPr>
            <w:tcW w:w="2930" w:type="dxa"/>
            <w:vAlign w:val="center"/>
          </w:tcPr>
          <w:p w14:paraId="0BBA0CEC" w14:textId="77777777" w:rsidR="003069E6" w:rsidRPr="003A6207" w:rsidRDefault="003069E6" w:rsidP="00731373"/>
        </w:tc>
        <w:tc>
          <w:tcPr>
            <w:tcW w:w="3670" w:type="dxa"/>
            <w:vAlign w:val="center"/>
          </w:tcPr>
          <w:p w14:paraId="7B8E82DC" w14:textId="77777777" w:rsidR="003069E6" w:rsidRPr="003A6207" w:rsidRDefault="003069E6" w:rsidP="00731373"/>
        </w:tc>
        <w:tc>
          <w:tcPr>
            <w:tcW w:w="3472" w:type="dxa"/>
            <w:vAlign w:val="center"/>
          </w:tcPr>
          <w:p w14:paraId="253F3CEA" w14:textId="77777777" w:rsidR="003069E6" w:rsidRPr="003A6207" w:rsidRDefault="003069E6" w:rsidP="00731373"/>
        </w:tc>
        <w:tc>
          <w:tcPr>
            <w:tcW w:w="1282" w:type="dxa"/>
            <w:vAlign w:val="center"/>
          </w:tcPr>
          <w:p w14:paraId="0610B4C1" w14:textId="77777777" w:rsidR="003069E6" w:rsidRPr="003A6207" w:rsidRDefault="003069E6" w:rsidP="00731373"/>
        </w:tc>
      </w:tr>
      <w:tr w:rsidR="003069E6" w:rsidRPr="003A6207" w14:paraId="79853A5B" w14:textId="77777777" w:rsidTr="003069E6">
        <w:trPr>
          <w:trHeight w:val="576"/>
        </w:trPr>
        <w:tc>
          <w:tcPr>
            <w:tcW w:w="2556" w:type="dxa"/>
            <w:vAlign w:val="center"/>
          </w:tcPr>
          <w:p w14:paraId="0925BD51" w14:textId="77777777" w:rsidR="003069E6" w:rsidRPr="003A6207" w:rsidRDefault="003069E6" w:rsidP="00731373"/>
        </w:tc>
        <w:tc>
          <w:tcPr>
            <w:tcW w:w="2930" w:type="dxa"/>
            <w:vAlign w:val="center"/>
          </w:tcPr>
          <w:p w14:paraId="07DC902A" w14:textId="77777777" w:rsidR="003069E6" w:rsidRPr="003A6207" w:rsidRDefault="003069E6" w:rsidP="00731373"/>
        </w:tc>
        <w:tc>
          <w:tcPr>
            <w:tcW w:w="3670" w:type="dxa"/>
            <w:vAlign w:val="center"/>
          </w:tcPr>
          <w:p w14:paraId="33935687" w14:textId="77777777" w:rsidR="003069E6" w:rsidRPr="003A6207" w:rsidRDefault="003069E6" w:rsidP="00731373"/>
        </w:tc>
        <w:tc>
          <w:tcPr>
            <w:tcW w:w="3472" w:type="dxa"/>
            <w:vAlign w:val="center"/>
          </w:tcPr>
          <w:p w14:paraId="366B4685" w14:textId="77777777" w:rsidR="003069E6" w:rsidRPr="003A6207" w:rsidRDefault="003069E6" w:rsidP="00731373"/>
        </w:tc>
        <w:tc>
          <w:tcPr>
            <w:tcW w:w="1282" w:type="dxa"/>
            <w:vAlign w:val="center"/>
          </w:tcPr>
          <w:p w14:paraId="4C7D2F1D" w14:textId="77777777" w:rsidR="003069E6" w:rsidRPr="003A6207" w:rsidRDefault="003069E6" w:rsidP="00731373"/>
        </w:tc>
      </w:tr>
      <w:tr w:rsidR="003069E6" w:rsidRPr="003A6207" w14:paraId="13582338" w14:textId="77777777" w:rsidTr="003069E6">
        <w:trPr>
          <w:trHeight w:val="576"/>
        </w:trPr>
        <w:tc>
          <w:tcPr>
            <w:tcW w:w="2556" w:type="dxa"/>
            <w:vAlign w:val="center"/>
          </w:tcPr>
          <w:p w14:paraId="071CB890" w14:textId="77777777" w:rsidR="003069E6" w:rsidRPr="003A6207" w:rsidRDefault="003069E6" w:rsidP="00731373"/>
        </w:tc>
        <w:tc>
          <w:tcPr>
            <w:tcW w:w="2930" w:type="dxa"/>
            <w:vAlign w:val="center"/>
          </w:tcPr>
          <w:p w14:paraId="73E11765" w14:textId="77777777" w:rsidR="003069E6" w:rsidRPr="003A6207" w:rsidRDefault="003069E6" w:rsidP="00731373"/>
        </w:tc>
        <w:tc>
          <w:tcPr>
            <w:tcW w:w="3670" w:type="dxa"/>
            <w:vAlign w:val="center"/>
          </w:tcPr>
          <w:p w14:paraId="1D4B688B" w14:textId="77777777" w:rsidR="003069E6" w:rsidRPr="003A6207" w:rsidRDefault="003069E6" w:rsidP="00731373"/>
        </w:tc>
        <w:tc>
          <w:tcPr>
            <w:tcW w:w="3472" w:type="dxa"/>
            <w:vAlign w:val="center"/>
          </w:tcPr>
          <w:p w14:paraId="70F650DE" w14:textId="77777777" w:rsidR="003069E6" w:rsidRPr="003A6207" w:rsidRDefault="003069E6" w:rsidP="00731373"/>
        </w:tc>
        <w:tc>
          <w:tcPr>
            <w:tcW w:w="1282" w:type="dxa"/>
            <w:vAlign w:val="center"/>
          </w:tcPr>
          <w:p w14:paraId="34895394" w14:textId="77777777" w:rsidR="003069E6" w:rsidRPr="003A6207" w:rsidRDefault="003069E6" w:rsidP="00731373"/>
        </w:tc>
      </w:tr>
      <w:tr w:rsidR="003069E6" w:rsidRPr="003A6207" w14:paraId="5B826DE7" w14:textId="77777777" w:rsidTr="003069E6">
        <w:trPr>
          <w:trHeight w:val="576"/>
        </w:trPr>
        <w:tc>
          <w:tcPr>
            <w:tcW w:w="2556" w:type="dxa"/>
            <w:vAlign w:val="center"/>
          </w:tcPr>
          <w:p w14:paraId="374BD5A4" w14:textId="77777777" w:rsidR="003069E6" w:rsidRPr="003A6207" w:rsidRDefault="003069E6" w:rsidP="00731373"/>
        </w:tc>
        <w:tc>
          <w:tcPr>
            <w:tcW w:w="2930" w:type="dxa"/>
            <w:vAlign w:val="center"/>
          </w:tcPr>
          <w:p w14:paraId="734FB430" w14:textId="77777777" w:rsidR="003069E6" w:rsidRPr="003A6207" w:rsidRDefault="003069E6" w:rsidP="00731373"/>
        </w:tc>
        <w:tc>
          <w:tcPr>
            <w:tcW w:w="3670" w:type="dxa"/>
            <w:vAlign w:val="center"/>
          </w:tcPr>
          <w:p w14:paraId="53C09DCE" w14:textId="77777777" w:rsidR="003069E6" w:rsidRPr="003A6207" w:rsidRDefault="003069E6" w:rsidP="00731373"/>
        </w:tc>
        <w:tc>
          <w:tcPr>
            <w:tcW w:w="3472" w:type="dxa"/>
            <w:vAlign w:val="center"/>
          </w:tcPr>
          <w:p w14:paraId="1F72D828" w14:textId="77777777" w:rsidR="003069E6" w:rsidRPr="003A6207" w:rsidRDefault="003069E6" w:rsidP="00731373"/>
        </w:tc>
        <w:tc>
          <w:tcPr>
            <w:tcW w:w="1282" w:type="dxa"/>
            <w:vAlign w:val="center"/>
          </w:tcPr>
          <w:p w14:paraId="13DB34BA" w14:textId="77777777" w:rsidR="003069E6" w:rsidRPr="003A6207" w:rsidRDefault="003069E6" w:rsidP="00731373"/>
        </w:tc>
      </w:tr>
      <w:tr w:rsidR="003069E6" w:rsidRPr="003A6207" w14:paraId="5F5C11B8" w14:textId="77777777" w:rsidTr="003069E6">
        <w:trPr>
          <w:trHeight w:val="576"/>
        </w:trPr>
        <w:tc>
          <w:tcPr>
            <w:tcW w:w="2556" w:type="dxa"/>
            <w:vAlign w:val="center"/>
          </w:tcPr>
          <w:p w14:paraId="35BF28CF" w14:textId="77777777" w:rsidR="003069E6" w:rsidRPr="003A6207" w:rsidRDefault="003069E6" w:rsidP="00731373"/>
        </w:tc>
        <w:tc>
          <w:tcPr>
            <w:tcW w:w="2930" w:type="dxa"/>
            <w:vAlign w:val="center"/>
          </w:tcPr>
          <w:p w14:paraId="018D6AA4" w14:textId="77777777" w:rsidR="003069E6" w:rsidRPr="003A6207" w:rsidRDefault="003069E6" w:rsidP="00731373"/>
        </w:tc>
        <w:tc>
          <w:tcPr>
            <w:tcW w:w="3670" w:type="dxa"/>
            <w:vAlign w:val="center"/>
          </w:tcPr>
          <w:p w14:paraId="2940B619" w14:textId="77777777" w:rsidR="003069E6" w:rsidRPr="003A6207" w:rsidRDefault="003069E6" w:rsidP="00731373"/>
        </w:tc>
        <w:tc>
          <w:tcPr>
            <w:tcW w:w="3472" w:type="dxa"/>
            <w:vAlign w:val="center"/>
          </w:tcPr>
          <w:p w14:paraId="3296B07B" w14:textId="77777777" w:rsidR="003069E6" w:rsidRPr="003A6207" w:rsidRDefault="003069E6" w:rsidP="00731373"/>
        </w:tc>
        <w:tc>
          <w:tcPr>
            <w:tcW w:w="1282" w:type="dxa"/>
            <w:vAlign w:val="center"/>
          </w:tcPr>
          <w:p w14:paraId="59FD2407" w14:textId="77777777" w:rsidR="003069E6" w:rsidRPr="003A6207" w:rsidRDefault="003069E6" w:rsidP="00731373"/>
        </w:tc>
      </w:tr>
      <w:tr w:rsidR="003069E6" w:rsidRPr="003A6207" w14:paraId="4C1DED54" w14:textId="77777777" w:rsidTr="003069E6">
        <w:trPr>
          <w:trHeight w:val="576"/>
        </w:trPr>
        <w:tc>
          <w:tcPr>
            <w:tcW w:w="2556" w:type="dxa"/>
            <w:vAlign w:val="center"/>
          </w:tcPr>
          <w:p w14:paraId="6A20BB06" w14:textId="77777777" w:rsidR="003069E6" w:rsidRPr="003A6207" w:rsidRDefault="003069E6" w:rsidP="00731373"/>
        </w:tc>
        <w:tc>
          <w:tcPr>
            <w:tcW w:w="2930" w:type="dxa"/>
            <w:vAlign w:val="center"/>
          </w:tcPr>
          <w:p w14:paraId="04B3C6B3" w14:textId="77777777" w:rsidR="003069E6" w:rsidRPr="003A6207" w:rsidRDefault="003069E6" w:rsidP="00731373"/>
        </w:tc>
        <w:tc>
          <w:tcPr>
            <w:tcW w:w="3670" w:type="dxa"/>
            <w:vAlign w:val="center"/>
          </w:tcPr>
          <w:p w14:paraId="7FDA7B9E" w14:textId="77777777" w:rsidR="003069E6" w:rsidRPr="003A6207" w:rsidRDefault="003069E6" w:rsidP="00731373"/>
        </w:tc>
        <w:tc>
          <w:tcPr>
            <w:tcW w:w="3472" w:type="dxa"/>
            <w:vAlign w:val="center"/>
          </w:tcPr>
          <w:p w14:paraId="7BC55E3F" w14:textId="77777777" w:rsidR="003069E6" w:rsidRPr="003A6207" w:rsidRDefault="003069E6" w:rsidP="00731373"/>
        </w:tc>
        <w:tc>
          <w:tcPr>
            <w:tcW w:w="1282" w:type="dxa"/>
            <w:vAlign w:val="center"/>
          </w:tcPr>
          <w:p w14:paraId="5DBD8ED8" w14:textId="77777777" w:rsidR="003069E6" w:rsidRPr="003A6207" w:rsidRDefault="003069E6" w:rsidP="00731373"/>
        </w:tc>
      </w:tr>
      <w:tr w:rsidR="003069E6" w:rsidRPr="003A6207" w14:paraId="00F61DE9" w14:textId="77777777" w:rsidTr="003069E6">
        <w:trPr>
          <w:trHeight w:val="576"/>
        </w:trPr>
        <w:tc>
          <w:tcPr>
            <w:tcW w:w="2556" w:type="dxa"/>
            <w:vAlign w:val="center"/>
          </w:tcPr>
          <w:p w14:paraId="332688D5" w14:textId="77777777" w:rsidR="003069E6" w:rsidRPr="003A6207" w:rsidRDefault="003069E6" w:rsidP="00731373"/>
        </w:tc>
        <w:tc>
          <w:tcPr>
            <w:tcW w:w="2930" w:type="dxa"/>
            <w:vAlign w:val="center"/>
          </w:tcPr>
          <w:p w14:paraId="685C1AA2" w14:textId="77777777" w:rsidR="003069E6" w:rsidRPr="003A6207" w:rsidRDefault="003069E6" w:rsidP="00731373"/>
        </w:tc>
        <w:tc>
          <w:tcPr>
            <w:tcW w:w="3670" w:type="dxa"/>
            <w:vAlign w:val="center"/>
          </w:tcPr>
          <w:p w14:paraId="3076AF17" w14:textId="77777777" w:rsidR="003069E6" w:rsidRPr="003A6207" w:rsidRDefault="003069E6" w:rsidP="00731373"/>
        </w:tc>
        <w:tc>
          <w:tcPr>
            <w:tcW w:w="3472" w:type="dxa"/>
            <w:vAlign w:val="center"/>
          </w:tcPr>
          <w:p w14:paraId="5427D0F5" w14:textId="77777777" w:rsidR="003069E6" w:rsidRPr="003A6207" w:rsidRDefault="003069E6" w:rsidP="00731373"/>
        </w:tc>
        <w:tc>
          <w:tcPr>
            <w:tcW w:w="1282" w:type="dxa"/>
            <w:vAlign w:val="center"/>
          </w:tcPr>
          <w:p w14:paraId="16882B69" w14:textId="77777777" w:rsidR="003069E6" w:rsidRPr="003A6207" w:rsidRDefault="003069E6" w:rsidP="00731373"/>
        </w:tc>
      </w:tr>
      <w:tr w:rsidR="003069E6" w:rsidRPr="003A6207" w14:paraId="101454B7" w14:textId="77777777" w:rsidTr="003069E6">
        <w:trPr>
          <w:trHeight w:val="576"/>
        </w:trPr>
        <w:tc>
          <w:tcPr>
            <w:tcW w:w="2556" w:type="dxa"/>
            <w:vAlign w:val="center"/>
          </w:tcPr>
          <w:p w14:paraId="7CE6210C" w14:textId="77777777" w:rsidR="003069E6" w:rsidRPr="003A6207" w:rsidRDefault="003069E6" w:rsidP="00731373"/>
        </w:tc>
        <w:tc>
          <w:tcPr>
            <w:tcW w:w="2930" w:type="dxa"/>
            <w:vAlign w:val="center"/>
          </w:tcPr>
          <w:p w14:paraId="238ECC6A" w14:textId="77777777" w:rsidR="003069E6" w:rsidRPr="003A6207" w:rsidRDefault="003069E6" w:rsidP="00731373"/>
        </w:tc>
        <w:tc>
          <w:tcPr>
            <w:tcW w:w="3670" w:type="dxa"/>
            <w:vAlign w:val="center"/>
          </w:tcPr>
          <w:p w14:paraId="3844B1AF" w14:textId="77777777" w:rsidR="003069E6" w:rsidRPr="003A6207" w:rsidRDefault="003069E6" w:rsidP="00731373"/>
        </w:tc>
        <w:tc>
          <w:tcPr>
            <w:tcW w:w="3472" w:type="dxa"/>
            <w:vAlign w:val="center"/>
          </w:tcPr>
          <w:p w14:paraId="3E6162BD" w14:textId="77777777" w:rsidR="003069E6" w:rsidRPr="003A6207" w:rsidRDefault="003069E6" w:rsidP="00731373"/>
        </w:tc>
        <w:tc>
          <w:tcPr>
            <w:tcW w:w="1282" w:type="dxa"/>
            <w:vAlign w:val="center"/>
          </w:tcPr>
          <w:p w14:paraId="3915B02C" w14:textId="77777777" w:rsidR="003069E6" w:rsidRPr="003A6207" w:rsidRDefault="003069E6" w:rsidP="00731373"/>
        </w:tc>
      </w:tr>
      <w:tr w:rsidR="003069E6" w:rsidRPr="003A6207" w14:paraId="27544B3A" w14:textId="77777777" w:rsidTr="003069E6">
        <w:trPr>
          <w:trHeight w:val="576"/>
        </w:trPr>
        <w:tc>
          <w:tcPr>
            <w:tcW w:w="2556" w:type="dxa"/>
            <w:vAlign w:val="center"/>
          </w:tcPr>
          <w:p w14:paraId="7702A3F4" w14:textId="77777777" w:rsidR="003069E6" w:rsidRPr="003A6207" w:rsidRDefault="003069E6" w:rsidP="00731373"/>
        </w:tc>
        <w:tc>
          <w:tcPr>
            <w:tcW w:w="2930" w:type="dxa"/>
            <w:vAlign w:val="center"/>
          </w:tcPr>
          <w:p w14:paraId="3B58BFAD" w14:textId="77777777" w:rsidR="003069E6" w:rsidRPr="003A6207" w:rsidRDefault="003069E6" w:rsidP="00731373"/>
        </w:tc>
        <w:tc>
          <w:tcPr>
            <w:tcW w:w="3670" w:type="dxa"/>
            <w:vAlign w:val="center"/>
          </w:tcPr>
          <w:p w14:paraId="56BE2963" w14:textId="77777777" w:rsidR="003069E6" w:rsidRPr="003A6207" w:rsidRDefault="003069E6" w:rsidP="00731373"/>
        </w:tc>
        <w:tc>
          <w:tcPr>
            <w:tcW w:w="3472" w:type="dxa"/>
            <w:vAlign w:val="center"/>
          </w:tcPr>
          <w:p w14:paraId="58469720" w14:textId="77777777" w:rsidR="003069E6" w:rsidRPr="003A6207" w:rsidRDefault="003069E6" w:rsidP="00731373"/>
        </w:tc>
        <w:tc>
          <w:tcPr>
            <w:tcW w:w="1282" w:type="dxa"/>
            <w:vAlign w:val="center"/>
          </w:tcPr>
          <w:p w14:paraId="27209080" w14:textId="77777777" w:rsidR="003069E6" w:rsidRPr="003A6207" w:rsidRDefault="003069E6" w:rsidP="00731373"/>
        </w:tc>
      </w:tr>
      <w:tr w:rsidR="003069E6" w:rsidRPr="003A6207" w14:paraId="20D9FDB7" w14:textId="77777777" w:rsidTr="003069E6">
        <w:trPr>
          <w:trHeight w:val="576"/>
        </w:trPr>
        <w:tc>
          <w:tcPr>
            <w:tcW w:w="2556" w:type="dxa"/>
            <w:vAlign w:val="center"/>
          </w:tcPr>
          <w:p w14:paraId="67D6C9E8" w14:textId="77777777" w:rsidR="003069E6" w:rsidRPr="003A6207" w:rsidRDefault="003069E6" w:rsidP="00731373"/>
        </w:tc>
        <w:tc>
          <w:tcPr>
            <w:tcW w:w="2930" w:type="dxa"/>
            <w:vAlign w:val="center"/>
          </w:tcPr>
          <w:p w14:paraId="360CC151" w14:textId="77777777" w:rsidR="003069E6" w:rsidRPr="003A6207" w:rsidRDefault="003069E6" w:rsidP="00731373"/>
        </w:tc>
        <w:tc>
          <w:tcPr>
            <w:tcW w:w="3670" w:type="dxa"/>
            <w:vAlign w:val="center"/>
          </w:tcPr>
          <w:p w14:paraId="226119D1" w14:textId="77777777" w:rsidR="003069E6" w:rsidRPr="003A6207" w:rsidRDefault="003069E6" w:rsidP="00731373"/>
        </w:tc>
        <w:tc>
          <w:tcPr>
            <w:tcW w:w="3472" w:type="dxa"/>
            <w:vAlign w:val="center"/>
          </w:tcPr>
          <w:p w14:paraId="02283528" w14:textId="77777777" w:rsidR="003069E6" w:rsidRPr="003A6207" w:rsidRDefault="003069E6" w:rsidP="00731373"/>
        </w:tc>
        <w:tc>
          <w:tcPr>
            <w:tcW w:w="1282" w:type="dxa"/>
            <w:vAlign w:val="center"/>
          </w:tcPr>
          <w:p w14:paraId="5B8BE4EB" w14:textId="77777777" w:rsidR="003069E6" w:rsidRPr="003A6207" w:rsidRDefault="003069E6" w:rsidP="00731373"/>
        </w:tc>
      </w:tr>
      <w:tr w:rsidR="003069E6" w:rsidRPr="003A6207" w14:paraId="6F14CD15" w14:textId="77777777" w:rsidTr="003069E6">
        <w:trPr>
          <w:trHeight w:val="576"/>
        </w:trPr>
        <w:tc>
          <w:tcPr>
            <w:tcW w:w="2556" w:type="dxa"/>
            <w:vAlign w:val="center"/>
          </w:tcPr>
          <w:p w14:paraId="65E72700" w14:textId="77777777" w:rsidR="003069E6" w:rsidRPr="003A6207" w:rsidRDefault="003069E6" w:rsidP="00731373"/>
        </w:tc>
        <w:tc>
          <w:tcPr>
            <w:tcW w:w="2930" w:type="dxa"/>
            <w:vAlign w:val="center"/>
          </w:tcPr>
          <w:p w14:paraId="6FD01CD0" w14:textId="77777777" w:rsidR="003069E6" w:rsidRPr="003A6207" w:rsidRDefault="003069E6" w:rsidP="00731373"/>
        </w:tc>
        <w:tc>
          <w:tcPr>
            <w:tcW w:w="3670" w:type="dxa"/>
            <w:vAlign w:val="center"/>
          </w:tcPr>
          <w:p w14:paraId="1DEE5465" w14:textId="77777777" w:rsidR="003069E6" w:rsidRPr="003A6207" w:rsidRDefault="003069E6" w:rsidP="00731373"/>
        </w:tc>
        <w:tc>
          <w:tcPr>
            <w:tcW w:w="3472" w:type="dxa"/>
            <w:vAlign w:val="center"/>
          </w:tcPr>
          <w:p w14:paraId="5B2871D8" w14:textId="77777777" w:rsidR="003069E6" w:rsidRPr="003A6207" w:rsidRDefault="003069E6" w:rsidP="00731373"/>
        </w:tc>
        <w:tc>
          <w:tcPr>
            <w:tcW w:w="1282" w:type="dxa"/>
            <w:vAlign w:val="center"/>
          </w:tcPr>
          <w:p w14:paraId="39A44C6D" w14:textId="77777777" w:rsidR="003069E6" w:rsidRPr="003A6207" w:rsidRDefault="003069E6" w:rsidP="00731373"/>
        </w:tc>
      </w:tr>
      <w:tr w:rsidR="003069E6" w:rsidRPr="003A6207" w14:paraId="6F214973" w14:textId="77777777" w:rsidTr="003069E6">
        <w:trPr>
          <w:trHeight w:val="576"/>
        </w:trPr>
        <w:tc>
          <w:tcPr>
            <w:tcW w:w="2556" w:type="dxa"/>
            <w:vAlign w:val="center"/>
          </w:tcPr>
          <w:p w14:paraId="0C0C9685" w14:textId="77777777" w:rsidR="003069E6" w:rsidRPr="003A6207" w:rsidRDefault="003069E6" w:rsidP="00731373"/>
        </w:tc>
        <w:tc>
          <w:tcPr>
            <w:tcW w:w="2930" w:type="dxa"/>
            <w:vAlign w:val="center"/>
          </w:tcPr>
          <w:p w14:paraId="59F71168" w14:textId="77777777" w:rsidR="003069E6" w:rsidRPr="003A6207" w:rsidRDefault="003069E6" w:rsidP="00731373"/>
        </w:tc>
        <w:tc>
          <w:tcPr>
            <w:tcW w:w="3670" w:type="dxa"/>
            <w:vAlign w:val="center"/>
          </w:tcPr>
          <w:p w14:paraId="7663993F" w14:textId="77777777" w:rsidR="003069E6" w:rsidRPr="003A6207" w:rsidRDefault="003069E6" w:rsidP="00731373"/>
        </w:tc>
        <w:tc>
          <w:tcPr>
            <w:tcW w:w="3472" w:type="dxa"/>
            <w:vAlign w:val="center"/>
          </w:tcPr>
          <w:p w14:paraId="65FAF740" w14:textId="77777777" w:rsidR="003069E6" w:rsidRPr="003A6207" w:rsidRDefault="003069E6" w:rsidP="00731373"/>
        </w:tc>
        <w:tc>
          <w:tcPr>
            <w:tcW w:w="1282" w:type="dxa"/>
            <w:vAlign w:val="center"/>
          </w:tcPr>
          <w:p w14:paraId="67EC4BB5" w14:textId="77777777" w:rsidR="003069E6" w:rsidRPr="003A6207" w:rsidRDefault="003069E6" w:rsidP="00731373"/>
        </w:tc>
      </w:tr>
      <w:tr w:rsidR="003069E6" w:rsidRPr="003A6207" w14:paraId="422F196A" w14:textId="77777777" w:rsidTr="003069E6">
        <w:trPr>
          <w:trHeight w:val="576"/>
        </w:trPr>
        <w:tc>
          <w:tcPr>
            <w:tcW w:w="2556" w:type="dxa"/>
            <w:vAlign w:val="center"/>
          </w:tcPr>
          <w:p w14:paraId="6B0BB3CA" w14:textId="77777777" w:rsidR="003069E6" w:rsidRPr="003A6207" w:rsidRDefault="003069E6" w:rsidP="00731373"/>
        </w:tc>
        <w:tc>
          <w:tcPr>
            <w:tcW w:w="2930" w:type="dxa"/>
            <w:vAlign w:val="center"/>
          </w:tcPr>
          <w:p w14:paraId="3AFD45B1" w14:textId="77777777" w:rsidR="003069E6" w:rsidRPr="003A6207" w:rsidRDefault="003069E6" w:rsidP="00731373"/>
        </w:tc>
        <w:tc>
          <w:tcPr>
            <w:tcW w:w="3670" w:type="dxa"/>
            <w:vAlign w:val="center"/>
          </w:tcPr>
          <w:p w14:paraId="21677424" w14:textId="77777777" w:rsidR="003069E6" w:rsidRPr="003A6207" w:rsidRDefault="003069E6" w:rsidP="00731373"/>
        </w:tc>
        <w:tc>
          <w:tcPr>
            <w:tcW w:w="3472" w:type="dxa"/>
            <w:vAlign w:val="center"/>
          </w:tcPr>
          <w:p w14:paraId="18DF3E94" w14:textId="77777777" w:rsidR="003069E6" w:rsidRPr="003A6207" w:rsidRDefault="003069E6" w:rsidP="00731373"/>
        </w:tc>
        <w:tc>
          <w:tcPr>
            <w:tcW w:w="1282" w:type="dxa"/>
            <w:vAlign w:val="center"/>
          </w:tcPr>
          <w:p w14:paraId="477081C4" w14:textId="77777777" w:rsidR="003069E6" w:rsidRPr="003A6207" w:rsidRDefault="003069E6" w:rsidP="00731373"/>
        </w:tc>
      </w:tr>
      <w:tr w:rsidR="003069E6" w:rsidRPr="003A6207" w14:paraId="3EB1E645" w14:textId="77777777" w:rsidTr="003069E6">
        <w:trPr>
          <w:trHeight w:val="576"/>
        </w:trPr>
        <w:tc>
          <w:tcPr>
            <w:tcW w:w="2556" w:type="dxa"/>
            <w:vAlign w:val="center"/>
          </w:tcPr>
          <w:p w14:paraId="23EECFDA" w14:textId="77777777" w:rsidR="003069E6" w:rsidRPr="003A6207" w:rsidRDefault="003069E6" w:rsidP="00731373"/>
        </w:tc>
        <w:tc>
          <w:tcPr>
            <w:tcW w:w="2930" w:type="dxa"/>
            <w:vAlign w:val="center"/>
          </w:tcPr>
          <w:p w14:paraId="1BA89798" w14:textId="77777777" w:rsidR="003069E6" w:rsidRPr="003A6207" w:rsidRDefault="003069E6" w:rsidP="00731373"/>
        </w:tc>
        <w:tc>
          <w:tcPr>
            <w:tcW w:w="3670" w:type="dxa"/>
            <w:vAlign w:val="center"/>
          </w:tcPr>
          <w:p w14:paraId="2DCC5AF1" w14:textId="77777777" w:rsidR="003069E6" w:rsidRPr="003A6207" w:rsidRDefault="003069E6" w:rsidP="00731373"/>
        </w:tc>
        <w:tc>
          <w:tcPr>
            <w:tcW w:w="3472" w:type="dxa"/>
            <w:vAlign w:val="center"/>
          </w:tcPr>
          <w:p w14:paraId="13C99649" w14:textId="77777777" w:rsidR="003069E6" w:rsidRPr="003A6207" w:rsidRDefault="003069E6" w:rsidP="00731373"/>
        </w:tc>
        <w:tc>
          <w:tcPr>
            <w:tcW w:w="1282" w:type="dxa"/>
            <w:vAlign w:val="center"/>
          </w:tcPr>
          <w:p w14:paraId="379733FB" w14:textId="77777777" w:rsidR="003069E6" w:rsidRPr="003A6207" w:rsidRDefault="003069E6" w:rsidP="00731373"/>
        </w:tc>
      </w:tr>
      <w:tr w:rsidR="003069E6" w:rsidRPr="003A6207" w14:paraId="4205C5DE" w14:textId="77777777" w:rsidTr="003069E6">
        <w:trPr>
          <w:trHeight w:val="576"/>
        </w:trPr>
        <w:tc>
          <w:tcPr>
            <w:tcW w:w="2556" w:type="dxa"/>
            <w:vAlign w:val="center"/>
          </w:tcPr>
          <w:p w14:paraId="49DBC6D9" w14:textId="77777777" w:rsidR="003069E6" w:rsidRPr="003A6207" w:rsidRDefault="003069E6" w:rsidP="00731373"/>
        </w:tc>
        <w:tc>
          <w:tcPr>
            <w:tcW w:w="2930" w:type="dxa"/>
            <w:vAlign w:val="center"/>
          </w:tcPr>
          <w:p w14:paraId="0F684E3F" w14:textId="77777777" w:rsidR="003069E6" w:rsidRPr="003A6207" w:rsidRDefault="003069E6" w:rsidP="00731373"/>
        </w:tc>
        <w:tc>
          <w:tcPr>
            <w:tcW w:w="3670" w:type="dxa"/>
            <w:vAlign w:val="center"/>
          </w:tcPr>
          <w:p w14:paraId="2F8E9171" w14:textId="77777777" w:rsidR="003069E6" w:rsidRPr="003A6207" w:rsidRDefault="003069E6" w:rsidP="00731373"/>
        </w:tc>
        <w:tc>
          <w:tcPr>
            <w:tcW w:w="3472" w:type="dxa"/>
            <w:vAlign w:val="center"/>
          </w:tcPr>
          <w:p w14:paraId="0B6E6BA1" w14:textId="77777777" w:rsidR="003069E6" w:rsidRPr="003A6207" w:rsidRDefault="003069E6" w:rsidP="00731373"/>
        </w:tc>
        <w:tc>
          <w:tcPr>
            <w:tcW w:w="1282" w:type="dxa"/>
            <w:vAlign w:val="center"/>
          </w:tcPr>
          <w:p w14:paraId="2623AF38" w14:textId="77777777" w:rsidR="003069E6" w:rsidRPr="003A6207" w:rsidRDefault="003069E6" w:rsidP="00731373"/>
        </w:tc>
      </w:tr>
      <w:tr w:rsidR="003069E6" w:rsidRPr="003A6207" w14:paraId="6720EEEA" w14:textId="77777777" w:rsidTr="003069E6">
        <w:trPr>
          <w:trHeight w:val="576"/>
        </w:trPr>
        <w:tc>
          <w:tcPr>
            <w:tcW w:w="2556" w:type="dxa"/>
            <w:vAlign w:val="center"/>
          </w:tcPr>
          <w:p w14:paraId="7284BD46" w14:textId="77777777" w:rsidR="003069E6" w:rsidRPr="003A6207" w:rsidRDefault="003069E6" w:rsidP="00731373"/>
        </w:tc>
        <w:tc>
          <w:tcPr>
            <w:tcW w:w="2930" w:type="dxa"/>
            <w:vAlign w:val="center"/>
          </w:tcPr>
          <w:p w14:paraId="695E0849" w14:textId="77777777" w:rsidR="003069E6" w:rsidRPr="003A6207" w:rsidRDefault="003069E6" w:rsidP="00731373"/>
        </w:tc>
        <w:tc>
          <w:tcPr>
            <w:tcW w:w="3670" w:type="dxa"/>
            <w:vAlign w:val="center"/>
          </w:tcPr>
          <w:p w14:paraId="5770BB0D" w14:textId="77777777" w:rsidR="003069E6" w:rsidRPr="003A6207" w:rsidRDefault="003069E6" w:rsidP="00731373"/>
        </w:tc>
        <w:tc>
          <w:tcPr>
            <w:tcW w:w="3472" w:type="dxa"/>
            <w:vAlign w:val="center"/>
          </w:tcPr>
          <w:p w14:paraId="1AC4B618" w14:textId="77777777" w:rsidR="003069E6" w:rsidRPr="003A6207" w:rsidRDefault="003069E6" w:rsidP="00731373"/>
        </w:tc>
        <w:tc>
          <w:tcPr>
            <w:tcW w:w="1282" w:type="dxa"/>
            <w:vAlign w:val="center"/>
          </w:tcPr>
          <w:p w14:paraId="078A7E6E" w14:textId="77777777" w:rsidR="003069E6" w:rsidRPr="003A6207" w:rsidRDefault="003069E6" w:rsidP="00731373"/>
        </w:tc>
      </w:tr>
      <w:tr w:rsidR="003069E6" w:rsidRPr="003A6207" w14:paraId="6977BD0A" w14:textId="77777777" w:rsidTr="003069E6">
        <w:trPr>
          <w:trHeight w:val="576"/>
        </w:trPr>
        <w:tc>
          <w:tcPr>
            <w:tcW w:w="2556" w:type="dxa"/>
            <w:vAlign w:val="center"/>
          </w:tcPr>
          <w:p w14:paraId="757A869C" w14:textId="77777777" w:rsidR="003069E6" w:rsidRPr="003A6207" w:rsidRDefault="003069E6" w:rsidP="00731373"/>
        </w:tc>
        <w:tc>
          <w:tcPr>
            <w:tcW w:w="2930" w:type="dxa"/>
            <w:vAlign w:val="center"/>
          </w:tcPr>
          <w:p w14:paraId="788AF552" w14:textId="77777777" w:rsidR="003069E6" w:rsidRPr="003A6207" w:rsidRDefault="003069E6" w:rsidP="00731373"/>
        </w:tc>
        <w:tc>
          <w:tcPr>
            <w:tcW w:w="3670" w:type="dxa"/>
            <w:vAlign w:val="center"/>
          </w:tcPr>
          <w:p w14:paraId="05F2454D" w14:textId="77777777" w:rsidR="003069E6" w:rsidRPr="003A6207" w:rsidRDefault="003069E6" w:rsidP="00731373"/>
        </w:tc>
        <w:tc>
          <w:tcPr>
            <w:tcW w:w="3472" w:type="dxa"/>
            <w:vAlign w:val="center"/>
          </w:tcPr>
          <w:p w14:paraId="3A594DDA" w14:textId="77777777" w:rsidR="003069E6" w:rsidRPr="003A6207" w:rsidRDefault="003069E6" w:rsidP="00731373"/>
        </w:tc>
        <w:tc>
          <w:tcPr>
            <w:tcW w:w="1282" w:type="dxa"/>
            <w:vAlign w:val="center"/>
          </w:tcPr>
          <w:p w14:paraId="0F0C647D" w14:textId="77777777" w:rsidR="003069E6" w:rsidRPr="003A6207" w:rsidRDefault="003069E6" w:rsidP="00731373"/>
        </w:tc>
      </w:tr>
      <w:tr w:rsidR="003069E6" w:rsidRPr="003A6207" w14:paraId="6A79F45D" w14:textId="77777777" w:rsidTr="003069E6">
        <w:trPr>
          <w:trHeight w:val="576"/>
        </w:trPr>
        <w:tc>
          <w:tcPr>
            <w:tcW w:w="2556" w:type="dxa"/>
            <w:vAlign w:val="center"/>
          </w:tcPr>
          <w:p w14:paraId="319C1A3A" w14:textId="77777777" w:rsidR="003069E6" w:rsidRPr="003A6207" w:rsidRDefault="003069E6" w:rsidP="00731373"/>
        </w:tc>
        <w:tc>
          <w:tcPr>
            <w:tcW w:w="2930" w:type="dxa"/>
            <w:vAlign w:val="center"/>
          </w:tcPr>
          <w:p w14:paraId="4CA6E4A2" w14:textId="77777777" w:rsidR="003069E6" w:rsidRPr="003A6207" w:rsidRDefault="003069E6" w:rsidP="00731373"/>
        </w:tc>
        <w:tc>
          <w:tcPr>
            <w:tcW w:w="3670" w:type="dxa"/>
            <w:vAlign w:val="center"/>
          </w:tcPr>
          <w:p w14:paraId="399DF238" w14:textId="77777777" w:rsidR="003069E6" w:rsidRPr="003A6207" w:rsidRDefault="003069E6" w:rsidP="00731373"/>
        </w:tc>
        <w:tc>
          <w:tcPr>
            <w:tcW w:w="3472" w:type="dxa"/>
            <w:vAlign w:val="center"/>
          </w:tcPr>
          <w:p w14:paraId="7B62203D" w14:textId="77777777" w:rsidR="003069E6" w:rsidRPr="003A6207" w:rsidRDefault="003069E6" w:rsidP="00731373"/>
        </w:tc>
        <w:tc>
          <w:tcPr>
            <w:tcW w:w="1282" w:type="dxa"/>
            <w:vAlign w:val="center"/>
          </w:tcPr>
          <w:p w14:paraId="7E7BB273" w14:textId="77777777" w:rsidR="003069E6" w:rsidRPr="003A6207" w:rsidRDefault="003069E6" w:rsidP="00731373"/>
        </w:tc>
      </w:tr>
      <w:tr w:rsidR="003069E6" w:rsidRPr="003A6207" w14:paraId="33F3CE52" w14:textId="77777777" w:rsidTr="003069E6">
        <w:trPr>
          <w:trHeight w:val="576"/>
        </w:trPr>
        <w:tc>
          <w:tcPr>
            <w:tcW w:w="2556" w:type="dxa"/>
            <w:vAlign w:val="center"/>
          </w:tcPr>
          <w:p w14:paraId="63A08719" w14:textId="77777777" w:rsidR="003069E6" w:rsidRPr="003A6207" w:rsidRDefault="003069E6" w:rsidP="00731373"/>
        </w:tc>
        <w:tc>
          <w:tcPr>
            <w:tcW w:w="2930" w:type="dxa"/>
            <w:vAlign w:val="center"/>
          </w:tcPr>
          <w:p w14:paraId="206BB8D4" w14:textId="77777777" w:rsidR="003069E6" w:rsidRPr="003A6207" w:rsidRDefault="003069E6" w:rsidP="00731373"/>
        </w:tc>
        <w:tc>
          <w:tcPr>
            <w:tcW w:w="3670" w:type="dxa"/>
            <w:vAlign w:val="center"/>
          </w:tcPr>
          <w:p w14:paraId="5F9E6253" w14:textId="77777777" w:rsidR="003069E6" w:rsidRPr="003A6207" w:rsidRDefault="003069E6" w:rsidP="00731373"/>
        </w:tc>
        <w:tc>
          <w:tcPr>
            <w:tcW w:w="3472" w:type="dxa"/>
            <w:vAlign w:val="center"/>
          </w:tcPr>
          <w:p w14:paraId="5A2EE4AA" w14:textId="77777777" w:rsidR="003069E6" w:rsidRPr="003A6207" w:rsidRDefault="003069E6" w:rsidP="00731373"/>
        </w:tc>
        <w:tc>
          <w:tcPr>
            <w:tcW w:w="1282" w:type="dxa"/>
            <w:vAlign w:val="center"/>
          </w:tcPr>
          <w:p w14:paraId="540737C8" w14:textId="77777777" w:rsidR="003069E6" w:rsidRPr="003A6207" w:rsidRDefault="003069E6" w:rsidP="00731373"/>
        </w:tc>
      </w:tr>
      <w:tr w:rsidR="003069E6" w:rsidRPr="003A6207" w14:paraId="16788B5A" w14:textId="77777777" w:rsidTr="003069E6">
        <w:trPr>
          <w:trHeight w:val="576"/>
        </w:trPr>
        <w:tc>
          <w:tcPr>
            <w:tcW w:w="2556" w:type="dxa"/>
            <w:vAlign w:val="center"/>
          </w:tcPr>
          <w:p w14:paraId="2B3EF163" w14:textId="77777777" w:rsidR="003069E6" w:rsidRPr="003A6207" w:rsidRDefault="003069E6" w:rsidP="00731373"/>
        </w:tc>
        <w:tc>
          <w:tcPr>
            <w:tcW w:w="2930" w:type="dxa"/>
            <w:vAlign w:val="center"/>
          </w:tcPr>
          <w:p w14:paraId="28BF3563" w14:textId="77777777" w:rsidR="003069E6" w:rsidRPr="003A6207" w:rsidRDefault="003069E6" w:rsidP="00731373"/>
        </w:tc>
        <w:tc>
          <w:tcPr>
            <w:tcW w:w="3670" w:type="dxa"/>
            <w:vAlign w:val="center"/>
          </w:tcPr>
          <w:p w14:paraId="4A6FE950" w14:textId="77777777" w:rsidR="003069E6" w:rsidRPr="003A6207" w:rsidRDefault="003069E6" w:rsidP="00731373"/>
        </w:tc>
        <w:tc>
          <w:tcPr>
            <w:tcW w:w="3472" w:type="dxa"/>
            <w:vAlign w:val="center"/>
          </w:tcPr>
          <w:p w14:paraId="42566D71" w14:textId="77777777" w:rsidR="003069E6" w:rsidRPr="003A6207" w:rsidRDefault="003069E6" w:rsidP="00731373"/>
        </w:tc>
        <w:tc>
          <w:tcPr>
            <w:tcW w:w="1282" w:type="dxa"/>
            <w:vAlign w:val="center"/>
          </w:tcPr>
          <w:p w14:paraId="08B1578E" w14:textId="77777777" w:rsidR="003069E6" w:rsidRPr="003A6207" w:rsidRDefault="003069E6" w:rsidP="00731373"/>
        </w:tc>
      </w:tr>
      <w:tr w:rsidR="003069E6" w:rsidRPr="003A6207" w14:paraId="4D3F59B8" w14:textId="77777777" w:rsidTr="003069E6">
        <w:trPr>
          <w:trHeight w:val="576"/>
        </w:trPr>
        <w:tc>
          <w:tcPr>
            <w:tcW w:w="2556" w:type="dxa"/>
            <w:vAlign w:val="center"/>
          </w:tcPr>
          <w:p w14:paraId="2986A7FB" w14:textId="77777777" w:rsidR="003069E6" w:rsidRPr="003A6207" w:rsidRDefault="003069E6" w:rsidP="00731373"/>
        </w:tc>
        <w:tc>
          <w:tcPr>
            <w:tcW w:w="2930" w:type="dxa"/>
            <w:vAlign w:val="center"/>
          </w:tcPr>
          <w:p w14:paraId="2DE70913" w14:textId="77777777" w:rsidR="003069E6" w:rsidRPr="003A6207" w:rsidRDefault="003069E6" w:rsidP="00731373"/>
        </w:tc>
        <w:tc>
          <w:tcPr>
            <w:tcW w:w="3670" w:type="dxa"/>
            <w:vAlign w:val="center"/>
          </w:tcPr>
          <w:p w14:paraId="1353DCEC" w14:textId="77777777" w:rsidR="003069E6" w:rsidRPr="003A6207" w:rsidRDefault="003069E6" w:rsidP="00731373"/>
        </w:tc>
        <w:tc>
          <w:tcPr>
            <w:tcW w:w="3472" w:type="dxa"/>
            <w:vAlign w:val="center"/>
          </w:tcPr>
          <w:p w14:paraId="134EF3FF" w14:textId="77777777" w:rsidR="003069E6" w:rsidRPr="003A6207" w:rsidRDefault="003069E6" w:rsidP="00731373"/>
        </w:tc>
        <w:tc>
          <w:tcPr>
            <w:tcW w:w="1282" w:type="dxa"/>
            <w:vAlign w:val="center"/>
          </w:tcPr>
          <w:p w14:paraId="56F34232" w14:textId="77777777" w:rsidR="003069E6" w:rsidRPr="003A6207" w:rsidRDefault="003069E6" w:rsidP="00731373"/>
        </w:tc>
      </w:tr>
      <w:tr w:rsidR="003069E6" w:rsidRPr="003A6207" w14:paraId="15812A41" w14:textId="77777777" w:rsidTr="003069E6">
        <w:trPr>
          <w:trHeight w:val="576"/>
        </w:trPr>
        <w:tc>
          <w:tcPr>
            <w:tcW w:w="2556" w:type="dxa"/>
            <w:vAlign w:val="center"/>
          </w:tcPr>
          <w:p w14:paraId="1261D4B8" w14:textId="77777777" w:rsidR="003069E6" w:rsidRPr="003A6207" w:rsidRDefault="003069E6" w:rsidP="00731373"/>
        </w:tc>
        <w:tc>
          <w:tcPr>
            <w:tcW w:w="2930" w:type="dxa"/>
            <w:vAlign w:val="center"/>
          </w:tcPr>
          <w:p w14:paraId="4E2A4766" w14:textId="77777777" w:rsidR="003069E6" w:rsidRPr="003A6207" w:rsidRDefault="003069E6" w:rsidP="00731373"/>
        </w:tc>
        <w:tc>
          <w:tcPr>
            <w:tcW w:w="3670" w:type="dxa"/>
            <w:vAlign w:val="center"/>
          </w:tcPr>
          <w:p w14:paraId="4701E281" w14:textId="77777777" w:rsidR="003069E6" w:rsidRPr="003A6207" w:rsidRDefault="003069E6" w:rsidP="00731373"/>
        </w:tc>
        <w:tc>
          <w:tcPr>
            <w:tcW w:w="3472" w:type="dxa"/>
            <w:vAlign w:val="center"/>
          </w:tcPr>
          <w:p w14:paraId="2E5B4F86" w14:textId="77777777" w:rsidR="003069E6" w:rsidRPr="003A6207" w:rsidRDefault="003069E6" w:rsidP="00731373"/>
        </w:tc>
        <w:tc>
          <w:tcPr>
            <w:tcW w:w="1282" w:type="dxa"/>
            <w:vAlign w:val="center"/>
          </w:tcPr>
          <w:p w14:paraId="0006874C" w14:textId="77777777" w:rsidR="003069E6" w:rsidRPr="003A6207" w:rsidRDefault="003069E6" w:rsidP="00731373"/>
        </w:tc>
      </w:tr>
      <w:tr w:rsidR="003069E6" w:rsidRPr="003A6207" w14:paraId="32D4C5C2" w14:textId="77777777" w:rsidTr="003069E6">
        <w:trPr>
          <w:trHeight w:val="576"/>
        </w:trPr>
        <w:tc>
          <w:tcPr>
            <w:tcW w:w="2556" w:type="dxa"/>
            <w:vAlign w:val="center"/>
          </w:tcPr>
          <w:p w14:paraId="173EC992" w14:textId="77777777" w:rsidR="003069E6" w:rsidRPr="003A6207" w:rsidRDefault="003069E6" w:rsidP="00731373"/>
        </w:tc>
        <w:tc>
          <w:tcPr>
            <w:tcW w:w="2930" w:type="dxa"/>
            <w:vAlign w:val="center"/>
          </w:tcPr>
          <w:p w14:paraId="5EC7B1E2" w14:textId="77777777" w:rsidR="003069E6" w:rsidRPr="003A6207" w:rsidRDefault="003069E6" w:rsidP="00731373"/>
        </w:tc>
        <w:tc>
          <w:tcPr>
            <w:tcW w:w="3670" w:type="dxa"/>
            <w:vAlign w:val="center"/>
          </w:tcPr>
          <w:p w14:paraId="2E001C90" w14:textId="77777777" w:rsidR="003069E6" w:rsidRPr="003A6207" w:rsidRDefault="003069E6" w:rsidP="00731373"/>
        </w:tc>
        <w:tc>
          <w:tcPr>
            <w:tcW w:w="3472" w:type="dxa"/>
            <w:vAlign w:val="center"/>
          </w:tcPr>
          <w:p w14:paraId="5554926F" w14:textId="77777777" w:rsidR="003069E6" w:rsidRPr="003A6207" w:rsidRDefault="003069E6" w:rsidP="00731373"/>
        </w:tc>
        <w:tc>
          <w:tcPr>
            <w:tcW w:w="1282" w:type="dxa"/>
            <w:vAlign w:val="center"/>
          </w:tcPr>
          <w:p w14:paraId="2882892A" w14:textId="77777777" w:rsidR="003069E6" w:rsidRPr="003A6207" w:rsidRDefault="003069E6" w:rsidP="00731373"/>
        </w:tc>
      </w:tr>
      <w:tr w:rsidR="003069E6" w:rsidRPr="003A6207" w14:paraId="7D7F29C6" w14:textId="77777777" w:rsidTr="003069E6">
        <w:trPr>
          <w:trHeight w:val="576"/>
        </w:trPr>
        <w:tc>
          <w:tcPr>
            <w:tcW w:w="2556" w:type="dxa"/>
            <w:vAlign w:val="center"/>
          </w:tcPr>
          <w:p w14:paraId="27B3717B" w14:textId="77777777" w:rsidR="003069E6" w:rsidRPr="003A6207" w:rsidRDefault="003069E6" w:rsidP="00731373"/>
        </w:tc>
        <w:tc>
          <w:tcPr>
            <w:tcW w:w="2930" w:type="dxa"/>
            <w:vAlign w:val="center"/>
          </w:tcPr>
          <w:p w14:paraId="2A153288" w14:textId="77777777" w:rsidR="003069E6" w:rsidRPr="003A6207" w:rsidRDefault="003069E6" w:rsidP="00731373"/>
        </w:tc>
        <w:tc>
          <w:tcPr>
            <w:tcW w:w="3670" w:type="dxa"/>
            <w:vAlign w:val="center"/>
          </w:tcPr>
          <w:p w14:paraId="0A4063C0" w14:textId="77777777" w:rsidR="003069E6" w:rsidRPr="003A6207" w:rsidRDefault="003069E6" w:rsidP="00731373"/>
        </w:tc>
        <w:tc>
          <w:tcPr>
            <w:tcW w:w="3472" w:type="dxa"/>
            <w:vAlign w:val="center"/>
          </w:tcPr>
          <w:p w14:paraId="633F7625" w14:textId="77777777" w:rsidR="003069E6" w:rsidRPr="003A6207" w:rsidRDefault="003069E6" w:rsidP="00731373"/>
        </w:tc>
        <w:tc>
          <w:tcPr>
            <w:tcW w:w="1282" w:type="dxa"/>
            <w:vAlign w:val="center"/>
          </w:tcPr>
          <w:p w14:paraId="14A44887" w14:textId="77777777" w:rsidR="003069E6" w:rsidRPr="003A6207" w:rsidRDefault="003069E6" w:rsidP="00731373"/>
        </w:tc>
      </w:tr>
      <w:tr w:rsidR="003069E6" w:rsidRPr="003A6207" w14:paraId="75170A4C" w14:textId="77777777" w:rsidTr="003069E6">
        <w:trPr>
          <w:trHeight w:val="576"/>
        </w:trPr>
        <w:tc>
          <w:tcPr>
            <w:tcW w:w="2556" w:type="dxa"/>
            <w:vAlign w:val="center"/>
          </w:tcPr>
          <w:p w14:paraId="12727CC1" w14:textId="77777777" w:rsidR="003069E6" w:rsidRPr="003A6207" w:rsidRDefault="003069E6" w:rsidP="00731373"/>
        </w:tc>
        <w:tc>
          <w:tcPr>
            <w:tcW w:w="2930" w:type="dxa"/>
            <w:vAlign w:val="center"/>
          </w:tcPr>
          <w:p w14:paraId="4D28BA46" w14:textId="77777777" w:rsidR="003069E6" w:rsidRPr="003A6207" w:rsidRDefault="003069E6" w:rsidP="00731373"/>
        </w:tc>
        <w:tc>
          <w:tcPr>
            <w:tcW w:w="3670" w:type="dxa"/>
            <w:vAlign w:val="center"/>
          </w:tcPr>
          <w:p w14:paraId="2E7EF82E" w14:textId="77777777" w:rsidR="003069E6" w:rsidRPr="003A6207" w:rsidRDefault="003069E6" w:rsidP="00731373"/>
        </w:tc>
        <w:tc>
          <w:tcPr>
            <w:tcW w:w="3472" w:type="dxa"/>
            <w:vAlign w:val="center"/>
          </w:tcPr>
          <w:p w14:paraId="5803D400" w14:textId="77777777" w:rsidR="003069E6" w:rsidRPr="003A6207" w:rsidRDefault="003069E6" w:rsidP="00731373"/>
        </w:tc>
        <w:tc>
          <w:tcPr>
            <w:tcW w:w="1282" w:type="dxa"/>
            <w:vAlign w:val="center"/>
          </w:tcPr>
          <w:p w14:paraId="25E8F54B" w14:textId="77777777" w:rsidR="003069E6" w:rsidRPr="003A6207" w:rsidRDefault="003069E6" w:rsidP="00731373"/>
        </w:tc>
      </w:tr>
      <w:tr w:rsidR="003069E6" w:rsidRPr="003A6207" w14:paraId="5CF8A87E" w14:textId="77777777" w:rsidTr="003069E6">
        <w:trPr>
          <w:trHeight w:val="576"/>
        </w:trPr>
        <w:tc>
          <w:tcPr>
            <w:tcW w:w="2556" w:type="dxa"/>
            <w:vAlign w:val="center"/>
          </w:tcPr>
          <w:p w14:paraId="0FF2ED77" w14:textId="77777777" w:rsidR="003069E6" w:rsidRPr="003A6207" w:rsidRDefault="003069E6" w:rsidP="00731373"/>
        </w:tc>
        <w:tc>
          <w:tcPr>
            <w:tcW w:w="2930" w:type="dxa"/>
            <w:vAlign w:val="center"/>
          </w:tcPr>
          <w:p w14:paraId="758C986A" w14:textId="77777777" w:rsidR="003069E6" w:rsidRPr="003A6207" w:rsidRDefault="003069E6" w:rsidP="00731373"/>
        </w:tc>
        <w:tc>
          <w:tcPr>
            <w:tcW w:w="3670" w:type="dxa"/>
            <w:vAlign w:val="center"/>
          </w:tcPr>
          <w:p w14:paraId="2DBFFE77" w14:textId="77777777" w:rsidR="003069E6" w:rsidRPr="003A6207" w:rsidRDefault="003069E6" w:rsidP="00731373"/>
        </w:tc>
        <w:tc>
          <w:tcPr>
            <w:tcW w:w="3472" w:type="dxa"/>
            <w:vAlign w:val="center"/>
          </w:tcPr>
          <w:p w14:paraId="3991DAB2" w14:textId="77777777" w:rsidR="003069E6" w:rsidRPr="003A6207" w:rsidRDefault="003069E6" w:rsidP="00731373"/>
        </w:tc>
        <w:tc>
          <w:tcPr>
            <w:tcW w:w="1282" w:type="dxa"/>
            <w:vAlign w:val="center"/>
          </w:tcPr>
          <w:p w14:paraId="2B7FB2BC" w14:textId="77777777" w:rsidR="003069E6" w:rsidRPr="003A6207" w:rsidRDefault="003069E6" w:rsidP="00731373"/>
        </w:tc>
      </w:tr>
      <w:tr w:rsidR="003069E6" w:rsidRPr="003A6207" w14:paraId="2B25FBC8" w14:textId="77777777" w:rsidTr="003069E6">
        <w:trPr>
          <w:trHeight w:val="576"/>
        </w:trPr>
        <w:tc>
          <w:tcPr>
            <w:tcW w:w="2556" w:type="dxa"/>
            <w:vAlign w:val="center"/>
          </w:tcPr>
          <w:p w14:paraId="4A64CD94" w14:textId="77777777" w:rsidR="003069E6" w:rsidRPr="003A6207" w:rsidRDefault="003069E6" w:rsidP="00731373"/>
        </w:tc>
        <w:tc>
          <w:tcPr>
            <w:tcW w:w="2930" w:type="dxa"/>
            <w:vAlign w:val="center"/>
          </w:tcPr>
          <w:p w14:paraId="182F7E82" w14:textId="77777777" w:rsidR="003069E6" w:rsidRPr="003A6207" w:rsidRDefault="003069E6" w:rsidP="00731373"/>
        </w:tc>
        <w:tc>
          <w:tcPr>
            <w:tcW w:w="3670" w:type="dxa"/>
            <w:vAlign w:val="center"/>
          </w:tcPr>
          <w:p w14:paraId="71150F99" w14:textId="77777777" w:rsidR="003069E6" w:rsidRPr="003A6207" w:rsidRDefault="003069E6" w:rsidP="00731373"/>
        </w:tc>
        <w:tc>
          <w:tcPr>
            <w:tcW w:w="3472" w:type="dxa"/>
            <w:vAlign w:val="center"/>
          </w:tcPr>
          <w:p w14:paraId="500460A2" w14:textId="77777777" w:rsidR="003069E6" w:rsidRPr="003A6207" w:rsidRDefault="003069E6" w:rsidP="00731373"/>
        </w:tc>
        <w:tc>
          <w:tcPr>
            <w:tcW w:w="1282" w:type="dxa"/>
            <w:vAlign w:val="center"/>
          </w:tcPr>
          <w:p w14:paraId="52FC1106" w14:textId="77777777" w:rsidR="003069E6" w:rsidRPr="003A6207" w:rsidRDefault="003069E6" w:rsidP="00731373"/>
        </w:tc>
      </w:tr>
      <w:tr w:rsidR="003069E6" w:rsidRPr="003A6207" w14:paraId="13BA14BD" w14:textId="77777777" w:rsidTr="003069E6">
        <w:trPr>
          <w:trHeight w:val="576"/>
        </w:trPr>
        <w:tc>
          <w:tcPr>
            <w:tcW w:w="2556" w:type="dxa"/>
            <w:vAlign w:val="center"/>
          </w:tcPr>
          <w:p w14:paraId="6B38F102" w14:textId="77777777" w:rsidR="003069E6" w:rsidRPr="003A6207" w:rsidRDefault="003069E6" w:rsidP="00731373"/>
        </w:tc>
        <w:tc>
          <w:tcPr>
            <w:tcW w:w="2930" w:type="dxa"/>
            <w:vAlign w:val="center"/>
          </w:tcPr>
          <w:p w14:paraId="0282D344" w14:textId="77777777" w:rsidR="003069E6" w:rsidRPr="003A6207" w:rsidRDefault="003069E6" w:rsidP="00731373"/>
        </w:tc>
        <w:tc>
          <w:tcPr>
            <w:tcW w:w="3670" w:type="dxa"/>
            <w:vAlign w:val="center"/>
          </w:tcPr>
          <w:p w14:paraId="6FEF7CCA" w14:textId="77777777" w:rsidR="003069E6" w:rsidRPr="003A6207" w:rsidRDefault="003069E6" w:rsidP="00731373"/>
        </w:tc>
        <w:tc>
          <w:tcPr>
            <w:tcW w:w="3472" w:type="dxa"/>
            <w:vAlign w:val="center"/>
          </w:tcPr>
          <w:p w14:paraId="51934E37" w14:textId="77777777" w:rsidR="003069E6" w:rsidRPr="003A6207" w:rsidRDefault="003069E6" w:rsidP="00731373"/>
        </w:tc>
        <w:tc>
          <w:tcPr>
            <w:tcW w:w="1282" w:type="dxa"/>
            <w:vAlign w:val="center"/>
          </w:tcPr>
          <w:p w14:paraId="1B2C7610" w14:textId="77777777" w:rsidR="003069E6" w:rsidRPr="003A6207" w:rsidRDefault="003069E6" w:rsidP="00731373"/>
        </w:tc>
      </w:tr>
      <w:tr w:rsidR="003069E6" w:rsidRPr="003A6207" w14:paraId="16354B2D" w14:textId="77777777" w:rsidTr="003069E6">
        <w:trPr>
          <w:trHeight w:val="576"/>
        </w:trPr>
        <w:tc>
          <w:tcPr>
            <w:tcW w:w="2556" w:type="dxa"/>
            <w:vAlign w:val="center"/>
          </w:tcPr>
          <w:p w14:paraId="64BA50BA" w14:textId="77777777" w:rsidR="003069E6" w:rsidRPr="003A6207" w:rsidRDefault="003069E6" w:rsidP="00731373"/>
        </w:tc>
        <w:tc>
          <w:tcPr>
            <w:tcW w:w="2930" w:type="dxa"/>
            <w:vAlign w:val="center"/>
          </w:tcPr>
          <w:p w14:paraId="5AB7E701" w14:textId="77777777" w:rsidR="003069E6" w:rsidRPr="003A6207" w:rsidRDefault="003069E6" w:rsidP="00731373"/>
        </w:tc>
        <w:tc>
          <w:tcPr>
            <w:tcW w:w="3670" w:type="dxa"/>
            <w:vAlign w:val="center"/>
          </w:tcPr>
          <w:p w14:paraId="5C25FFBB" w14:textId="77777777" w:rsidR="003069E6" w:rsidRPr="003A6207" w:rsidRDefault="003069E6" w:rsidP="00731373"/>
        </w:tc>
        <w:tc>
          <w:tcPr>
            <w:tcW w:w="3472" w:type="dxa"/>
            <w:vAlign w:val="center"/>
          </w:tcPr>
          <w:p w14:paraId="38D09821" w14:textId="77777777" w:rsidR="003069E6" w:rsidRPr="003A6207" w:rsidRDefault="003069E6" w:rsidP="00731373"/>
        </w:tc>
        <w:tc>
          <w:tcPr>
            <w:tcW w:w="1282" w:type="dxa"/>
            <w:vAlign w:val="center"/>
          </w:tcPr>
          <w:p w14:paraId="3568F2BF" w14:textId="77777777" w:rsidR="003069E6" w:rsidRPr="003A6207" w:rsidRDefault="003069E6" w:rsidP="00731373"/>
        </w:tc>
      </w:tr>
      <w:tr w:rsidR="003069E6" w:rsidRPr="003A6207" w14:paraId="27C5E755" w14:textId="77777777" w:rsidTr="003069E6">
        <w:trPr>
          <w:trHeight w:val="576"/>
        </w:trPr>
        <w:tc>
          <w:tcPr>
            <w:tcW w:w="2556" w:type="dxa"/>
            <w:vAlign w:val="center"/>
          </w:tcPr>
          <w:p w14:paraId="1591C342" w14:textId="77777777" w:rsidR="003069E6" w:rsidRPr="003A6207" w:rsidRDefault="003069E6" w:rsidP="00731373"/>
        </w:tc>
        <w:tc>
          <w:tcPr>
            <w:tcW w:w="2930" w:type="dxa"/>
            <w:vAlign w:val="center"/>
          </w:tcPr>
          <w:p w14:paraId="13FC8083" w14:textId="77777777" w:rsidR="003069E6" w:rsidRPr="003A6207" w:rsidRDefault="003069E6" w:rsidP="00731373"/>
        </w:tc>
        <w:tc>
          <w:tcPr>
            <w:tcW w:w="3670" w:type="dxa"/>
            <w:vAlign w:val="center"/>
          </w:tcPr>
          <w:p w14:paraId="58DAEAA5" w14:textId="77777777" w:rsidR="003069E6" w:rsidRPr="003A6207" w:rsidRDefault="003069E6" w:rsidP="00731373"/>
        </w:tc>
        <w:tc>
          <w:tcPr>
            <w:tcW w:w="3472" w:type="dxa"/>
            <w:vAlign w:val="center"/>
          </w:tcPr>
          <w:p w14:paraId="6168999A" w14:textId="77777777" w:rsidR="003069E6" w:rsidRPr="003A6207" w:rsidRDefault="003069E6" w:rsidP="00731373"/>
        </w:tc>
        <w:tc>
          <w:tcPr>
            <w:tcW w:w="1282" w:type="dxa"/>
            <w:vAlign w:val="center"/>
          </w:tcPr>
          <w:p w14:paraId="04D984BD" w14:textId="77777777" w:rsidR="003069E6" w:rsidRPr="003A6207" w:rsidRDefault="003069E6" w:rsidP="00731373"/>
        </w:tc>
      </w:tr>
      <w:tr w:rsidR="003069E6" w:rsidRPr="003A6207" w14:paraId="1AD41F4E" w14:textId="77777777" w:rsidTr="003069E6">
        <w:trPr>
          <w:trHeight w:val="576"/>
        </w:trPr>
        <w:tc>
          <w:tcPr>
            <w:tcW w:w="2556" w:type="dxa"/>
            <w:vAlign w:val="center"/>
          </w:tcPr>
          <w:p w14:paraId="6E4862D8" w14:textId="77777777" w:rsidR="003069E6" w:rsidRPr="003A6207" w:rsidRDefault="003069E6" w:rsidP="00731373"/>
        </w:tc>
        <w:tc>
          <w:tcPr>
            <w:tcW w:w="2930" w:type="dxa"/>
            <w:vAlign w:val="center"/>
          </w:tcPr>
          <w:p w14:paraId="6A04F6CC" w14:textId="77777777" w:rsidR="003069E6" w:rsidRPr="003A6207" w:rsidRDefault="003069E6" w:rsidP="00731373"/>
        </w:tc>
        <w:tc>
          <w:tcPr>
            <w:tcW w:w="3670" w:type="dxa"/>
            <w:vAlign w:val="center"/>
          </w:tcPr>
          <w:p w14:paraId="5B7CD38A" w14:textId="77777777" w:rsidR="003069E6" w:rsidRPr="003A6207" w:rsidRDefault="003069E6" w:rsidP="00731373"/>
        </w:tc>
        <w:tc>
          <w:tcPr>
            <w:tcW w:w="3472" w:type="dxa"/>
            <w:vAlign w:val="center"/>
          </w:tcPr>
          <w:p w14:paraId="5ECC3065" w14:textId="77777777" w:rsidR="003069E6" w:rsidRPr="003A6207" w:rsidRDefault="003069E6" w:rsidP="00731373"/>
        </w:tc>
        <w:tc>
          <w:tcPr>
            <w:tcW w:w="1282" w:type="dxa"/>
            <w:vAlign w:val="center"/>
          </w:tcPr>
          <w:p w14:paraId="5A6975AC" w14:textId="77777777" w:rsidR="003069E6" w:rsidRPr="003A6207" w:rsidRDefault="003069E6" w:rsidP="00731373"/>
        </w:tc>
      </w:tr>
      <w:tr w:rsidR="003069E6" w:rsidRPr="003A6207" w14:paraId="1E8C752F" w14:textId="77777777" w:rsidTr="003069E6">
        <w:trPr>
          <w:trHeight w:val="576"/>
        </w:trPr>
        <w:tc>
          <w:tcPr>
            <w:tcW w:w="2556" w:type="dxa"/>
            <w:vAlign w:val="center"/>
          </w:tcPr>
          <w:p w14:paraId="56C1A251" w14:textId="77777777" w:rsidR="003069E6" w:rsidRPr="003A6207" w:rsidRDefault="003069E6" w:rsidP="00731373"/>
        </w:tc>
        <w:tc>
          <w:tcPr>
            <w:tcW w:w="2930" w:type="dxa"/>
            <w:vAlign w:val="center"/>
          </w:tcPr>
          <w:p w14:paraId="5D7CD2FE" w14:textId="77777777" w:rsidR="003069E6" w:rsidRPr="003A6207" w:rsidRDefault="003069E6" w:rsidP="00731373"/>
        </w:tc>
        <w:tc>
          <w:tcPr>
            <w:tcW w:w="3670" w:type="dxa"/>
            <w:vAlign w:val="center"/>
          </w:tcPr>
          <w:p w14:paraId="18B744C0" w14:textId="77777777" w:rsidR="003069E6" w:rsidRPr="003A6207" w:rsidRDefault="003069E6" w:rsidP="00731373"/>
        </w:tc>
        <w:tc>
          <w:tcPr>
            <w:tcW w:w="3472" w:type="dxa"/>
            <w:vAlign w:val="center"/>
          </w:tcPr>
          <w:p w14:paraId="49D5317F" w14:textId="77777777" w:rsidR="003069E6" w:rsidRPr="003A6207" w:rsidRDefault="003069E6" w:rsidP="00731373"/>
        </w:tc>
        <w:tc>
          <w:tcPr>
            <w:tcW w:w="1282" w:type="dxa"/>
            <w:vAlign w:val="center"/>
          </w:tcPr>
          <w:p w14:paraId="12D8B460" w14:textId="77777777" w:rsidR="003069E6" w:rsidRPr="003A6207" w:rsidRDefault="003069E6" w:rsidP="00731373"/>
        </w:tc>
      </w:tr>
      <w:tr w:rsidR="003069E6" w:rsidRPr="003A6207" w14:paraId="671E5060" w14:textId="77777777" w:rsidTr="003069E6">
        <w:trPr>
          <w:trHeight w:val="576"/>
        </w:trPr>
        <w:tc>
          <w:tcPr>
            <w:tcW w:w="2556" w:type="dxa"/>
            <w:vAlign w:val="center"/>
          </w:tcPr>
          <w:p w14:paraId="0D78494B" w14:textId="77777777" w:rsidR="003069E6" w:rsidRPr="003A6207" w:rsidRDefault="003069E6" w:rsidP="00731373"/>
        </w:tc>
        <w:tc>
          <w:tcPr>
            <w:tcW w:w="2930" w:type="dxa"/>
            <w:vAlign w:val="center"/>
          </w:tcPr>
          <w:p w14:paraId="5AA08515" w14:textId="77777777" w:rsidR="003069E6" w:rsidRPr="003A6207" w:rsidRDefault="003069E6" w:rsidP="00731373"/>
        </w:tc>
        <w:tc>
          <w:tcPr>
            <w:tcW w:w="3670" w:type="dxa"/>
            <w:vAlign w:val="center"/>
          </w:tcPr>
          <w:p w14:paraId="5B1E515E" w14:textId="77777777" w:rsidR="003069E6" w:rsidRPr="003A6207" w:rsidRDefault="003069E6" w:rsidP="00731373"/>
        </w:tc>
        <w:tc>
          <w:tcPr>
            <w:tcW w:w="3472" w:type="dxa"/>
            <w:vAlign w:val="center"/>
          </w:tcPr>
          <w:p w14:paraId="35245BB7" w14:textId="77777777" w:rsidR="003069E6" w:rsidRPr="003A6207" w:rsidRDefault="003069E6" w:rsidP="00731373"/>
        </w:tc>
        <w:tc>
          <w:tcPr>
            <w:tcW w:w="1282" w:type="dxa"/>
            <w:vAlign w:val="center"/>
          </w:tcPr>
          <w:p w14:paraId="4EDF49C8" w14:textId="77777777" w:rsidR="003069E6" w:rsidRPr="003A6207" w:rsidRDefault="003069E6" w:rsidP="00731373"/>
        </w:tc>
      </w:tr>
      <w:tr w:rsidR="003069E6" w:rsidRPr="003A6207" w14:paraId="612874F9" w14:textId="77777777" w:rsidTr="003069E6">
        <w:trPr>
          <w:trHeight w:val="576"/>
        </w:trPr>
        <w:tc>
          <w:tcPr>
            <w:tcW w:w="2556" w:type="dxa"/>
            <w:vAlign w:val="center"/>
          </w:tcPr>
          <w:p w14:paraId="10FE6119" w14:textId="77777777" w:rsidR="003069E6" w:rsidRPr="003A6207" w:rsidRDefault="003069E6" w:rsidP="00731373"/>
        </w:tc>
        <w:tc>
          <w:tcPr>
            <w:tcW w:w="2930" w:type="dxa"/>
            <w:vAlign w:val="center"/>
          </w:tcPr>
          <w:p w14:paraId="09DFB6FB" w14:textId="77777777" w:rsidR="003069E6" w:rsidRPr="003A6207" w:rsidRDefault="003069E6" w:rsidP="00731373"/>
        </w:tc>
        <w:tc>
          <w:tcPr>
            <w:tcW w:w="3670" w:type="dxa"/>
            <w:vAlign w:val="center"/>
          </w:tcPr>
          <w:p w14:paraId="667B65D1" w14:textId="77777777" w:rsidR="003069E6" w:rsidRPr="003A6207" w:rsidRDefault="003069E6" w:rsidP="00731373"/>
        </w:tc>
        <w:tc>
          <w:tcPr>
            <w:tcW w:w="3472" w:type="dxa"/>
            <w:vAlign w:val="center"/>
          </w:tcPr>
          <w:p w14:paraId="26FDEA54" w14:textId="77777777" w:rsidR="003069E6" w:rsidRPr="003A6207" w:rsidRDefault="003069E6" w:rsidP="00731373"/>
        </w:tc>
        <w:tc>
          <w:tcPr>
            <w:tcW w:w="1282" w:type="dxa"/>
            <w:vAlign w:val="center"/>
          </w:tcPr>
          <w:p w14:paraId="76136577" w14:textId="77777777" w:rsidR="003069E6" w:rsidRPr="003A6207" w:rsidRDefault="003069E6" w:rsidP="00731373"/>
        </w:tc>
      </w:tr>
      <w:tr w:rsidR="003069E6" w:rsidRPr="003A6207" w14:paraId="6C96FAE8" w14:textId="77777777" w:rsidTr="003069E6">
        <w:trPr>
          <w:trHeight w:val="576"/>
        </w:trPr>
        <w:tc>
          <w:tcPr>
            <w:tcW w:w="2556" w:type="dxa"/>
            <w:vAlign w:val="center"/>
          </w:tcPr>
          <w:p w14:paraId="681C6047" w14:textId="77777777" w:rsidR="003069E6" w:rsidRPr="003A6207" w:rsidRDefault="003069E6" w:rsidP="00731373"/>
        </w:tc>
        <w:tc>
          <w:tcPr>
            <w:tcW w:w="2930" w:type="dxa"/>
            <w:vAlign w:val="center"/>
          </w:tcPr>
          <w:p w14:paraId="23A66C3F" w14:textId="77777777" w:rsidR="003069E6" w:rsidRPr="003A6207" w:rsidRDefault="003069E6" w:rsidP="00731373"/>
        </w:tc>
        <w:tc>
          <w:tcPr>
            <w:tcW w:w="3670" w:type="dxa"/>
            <w:vAlign w:val="center"/>
          </w:tcPr>
          <w:p w14:paraId="4293684E" w14:textId="77777777" w:rsidR="003069E6" w:rsidRPr="003A6207" w:rsidRDefault="003069E6" w:rsidP="00731373"/>
        </w:tc>
        <w:tc>
          <w:tcPr>
            <w:tcW w:w="3472" w:type="dxa"/>
            <w:vAlign w:val="center"/>
          </w:tcPr>
          <w:p w14:paraId="2C1553C0" w14:textId="77777777" w:rsidR="003069E6" w:rsidRPr="003A6207" w:rsidRDefault="003069E6" w:rsidP="00731373"/>
        </w:tc>
        <w:tc>
          <w:tcPr>
            <w:tcW w:w="1282" w:type="dxa"/>
            <w:vAlign w:val="center"/>
          </w:tcPr>
          <w:p w14:paraId="493AB74E" w14:textId="77777777" w:rsidR="003069E6" w:rsidRPr="003A6207" w:rsidRDefault="003069E6" w:rsidP="00731373"/>
        </w:tc>
      </w:tr>
      <w:tr w:rsidR="003069E6" w:rsidRPr="003A6207" w14:paraId="32FA6C0D" w14:textId="77777777" w:rsidTr="003069E6">
        <w:trPr>
          <w:trHeight w:val="576"/>
        </w:trPr>
        <w:tc>
          <w:tcPr>
            <w:tcW w:w="2556" w:type="dxa"/>
            <w:vAlign w:val="center"/>
          </w:tcPr>
          <w:p w14:paraId="772492BC" w14:textId="77777777" w:rsidR="003069E6" w:rsidRPr="003A6207" w:rsidRDefault="003069E6" w:rsidP="00731373"/>
        </w:tc>
        <w:tc>
          <w:tcPr>
            <w:tcW w:w="2930" w:type="dxa"/>
            <w:vAlign w:val="center"/>
          </w:tcPr>
          <w:p w14:paraId="511E2B42" w14:textId="77777777" w:rsidR="003069E6" w:rsidRPr="003A6207" w:rsidRDefault="003069E6" w:rsidP="00731373"/>
        </w:tc>
        <w:tc>
          <w:tcPr>
            <w:tcW w:w="3670" w:type="dxa"/>
            <w:vAlign w:val="center"/>
          </w:tcPr>
          <w:p w14:paraId="0D6E71A6" w14:textId="77777777" w:rsidR="003069E6" w:rsidRPr="003A6207" w:rsidRDefault="003069E6" w:rsidP="00731373"/>
        </w:tc>
        <w:tc>
          <w:tcPr>
            <w:tcW w:w="3472" w:type="dxa"/>
            <w:vAlign w:val="center"/>
          </w:tcPr>
          <w:p w14:paraId="610AABA5" w14:textId="77777777" w:rsidR="003069E6" w:rsidRPr="003A6207" w:rsidRDefault="003069E6" w:rsidP="00731373"/>
        </w:tc>
        <w:tc>
          <w:tcPr>
            <w:tcW w:w="1282" w:type="dxa"/>
            <w:vAlign w:val="center"/>
          </w:tcPr>
          <w:p w14:paraId="7167B793" w14:textId="77777777" w:rsidR="003069E6" w:rsidRPr="003A6207" w:rsidRDefault="003069E6" w:rsidP="00731373"/>
        </w:tc>
      </w:tr>
      <w:tr w:rsidR="003069E6" w:rsidRPr="003A6207" w14:paraId="685550C7" w14:textId="77777777" w:rsidTr="003069E6">
        <w:trPr>
          <w:trHeight w:val="576"/>
        </w:trPr>
        <w:tc>
          <w:tcPr>
            <w:tcW w:w="2556" w:type="dxa"/>
            <w:vAlign w:val="center"/>
          </w:tcPr>
          <w:p w14:paraId="4C100D0F" w14:textId="77777777" w:rsidR="003069E6" w:rsidRPr="003A6207" w:rsidRDefault="003069E6" w:rsidP="00731373"/>
        </w:tc>
        <w:tc>
          <w:tcPr>
            <w:tcW w:w="2930" w:type="dxa"/>
            <w:vAlign w:val="center"/>
          </w:tcPr>
          <w:p w14:paraId="1ED1C63A" w14:textId="77777777" w:rsidR="003069E6" w:rsidRPr="003A6207" w:rsidRDefault="003069E6" w:rsidP="00731373"/>
        </w:tc>
        <w:tc>
          <w:tcPr>
            <w:tcW w:w="3670" w:type="dxa"/>
            <w:vAlign w:val="center"/>
          </w:tcPr>
          <w:p w14:paraId="70AE6760" w14:textId="77777777" w:rsidR="003069E6" w:rsidRPr="003A6207" w:rsidRDefault="003069E6" w:rsidP="00731373"/>
        </w:tc>
        <w:tc>
          <w:tcPr>
            <w:tcW w:w="3472" w:type="dxa"/>
            <w:vAlign w:val="center"/>
          </w:tcPr>
          <w:p w14:paraId="6DC0B293" w14:textId="77777777" w:rsidR="003069E6" w:rsidRPr="003A6207" w:rsidRDefault="003069E6" w:rsidP="00731373"/>
        </w:tc>
        <w:tc>
          <w:tcPr>
            <w:tcW w:w="1282" w:type="dxa"/>
            <w:vAlign w:val="center"/>
          </w:tcPr>
          <w:p w14:paraId="148FB667" w14:textId="77777777" w:rsidR="003069E6" w:rsidRPr="003A6207" w:rsidRDefault="003069E6" w:rsidP="00731373"/>
        </w:tc>
      </w:tr>
      <w:tr w:rsidR="003069E6" w:rsidRPr="003A6207" w14:paraId="410B6F3A" w14:textId="77777777" w:rsidTr="003069E6">
        <w:trPr>
          <w:trHeight w:val="576"/>
        </w:trPr>
        <w:tc>
          <w:tcPr>
            <w:tcW w:w="2556" w:type="dxa"/>
            <w:vAlign w:val="center"/>
          </w:tcPr>
          <w:p w14:paraId="2C08C773" w14:textId="77777777" w:rsidR="003069E6" w:rsidRPr="003A6207" w:rsidRDefault="003069E6" w:rsidP="00731373"/>
        </w:tc>
        <w:tc>
          <w:tcPr>
            <w:tcW w:w="2930" w:type="dxa"/>
            <w:vAlign w:val="center"/>
          </w:tcPr>
          <w:p w14:paraId="67D8427E" w14:textId="77777777" w:rsidR="003069E6" w:rsidRPr="003A6207" w:rsidRDefault="003069E6" w:rsidP="00731373"/>
        </w:tc>
        <w:tc>
          <w:tcPr>
            <w:tcW w:w="3670" w:type="dxa"/>
            <w:vAlign w:val="center"/>
          </w:tcPr>
          <w:p w14:paraId="6E7BD30F" w14:textId="77777777" w:rsidR="003069E6" w:rsidRPr="003A6207" w:rsidRDefault="003069E6" w:rsidP="00731373"/>
        </w:tc>
        <w:tc>
          <w:tcPr>
            <w:tcW w:w="3472" w:type="dxa"/>
            <w:vAlign w:val="center"/>
          </w:tcPr>
          <w:p w14:paraId="1F5CC6E2" w14:textId="77777777" w:rsidR="003069E6" w:rsidRPr="003A6207" w:rsidRDefault="003069E6" w:rsidP="00731373"/>
        </w:tc>
        <w:tc>
          <w:tcPr>
            <w:tcW w:w="1282" w:type="dxa"/>
            <w:vAlign w:val="center"/>
          </w:tcPr>
          <w:p w14:paraId="45469D40" w14:textId="77777777" w:rsidR="003069E6" w:rsidRPr="003A6207" w:rsidRDefault="003069E6" w:rsidP="00731373"/>
        </w:tc>
      </w:tr>
      <w:tr w:rsidR="003069E6" w:rsidRPr="003A6207" w14:paraId="529D37FC" w14:textId="77777777" w:rsidTr="003069E6">
        <w:trPr>
          <w:trHeight w:val="576"/>
        </w:trPr>
        <w:tc>
          <w:tcPr>
            <w:tcW w:w="2556" w:type="dxa"/>
            <w:vAlign w:val="center"/>
          </w:tcPr>
          <w:p w14:paraId="6EB6C8C7" w14:textId="77777777" w:rsidR="003069E6" w:rsidRPr="003A6207" w:rsidRDefault="003069E6" w:rsidP="00731373"/>
        </w:tc>
        <w:tc>
          <w:tcPr>
            <w:tcW w:w="2930" w:type="dxa"/>
            <w:vAlign w:val="center"/>
          </w:tcPr>
          <w:p w14:paraId="754169C9" w14:textId="77777777" w:rsidR="003069E6" w:rsidRPr="003A6207" w:rsidRDefault="003069E6" w:rsidP="00731373"/>
        </w:tc>
        <w:tc>
          <w:tcPr>
            <w:tcW w:w="3670" w:type="dxa"/>
            <w:vAlign w:val="center"/>
          </w:tcPr>
          <w:p w14:paraId="698428A5" w14:textId="77777777" w:rsidR="003069E6" w:rsidRPr="003A6207" w:rsidRDefault="003069E6" w:rsidP="00731373"/>
        </w:tc>
        <w:tc>
          <w:tcPr>
            <w:tcW w:w="3472" w:type="dxa"/>
            <w:vAlign w:val="center"/>
          </w:tcPr>
          <w:p w14:paraId="0E18400D" w14:textId="77777777" w:rsidR="003069E6" w:rsidRPr="003A6207" w:rsidRDefault="003069E6" w:rsidP="00731373"/>
        </w:tc>
        <w:tc>
          <w:tcPr>
            <w:tcW w:w="1282" w:type="dxa"/>
            <w:vAlign w:val="center"/>
          </w:tcPr>
          <w:p w14:paraId="535DDABC" w14:textId="77777777" w:rsidR="003069E6" w:rsidRPr="003A6207" w:rsidRDefault="003069E6" w:rsidP="00731373"/>
        </w:tc>
      </w:tr>
      <w:tr w:rsidR="003069E6" w:rsidRPr="003A6207" w14:paraId="04622D74" w14:textId="77777777" w:rsidTr="003069E6">
        <w:trPr>
          <w:trHeight w:val="576"/>
        </w:trPr>
        <w:tc>
          <w:tcPr>
            <w:tcW w:w="2556" w:type="dxa"/>
            <w:vAlign w:val="center"/>
          </w:tcPr>
          <w:p w14:paraId="7479A8A4" w14:textId="77777777" w:rsidR="003069E6" w:rsidRPr="003A6207" w:rsidRDefault="003069E6" w:rsidP="00731373"/>
        </w:tc>
        <w:tc>
          <w:tcPr>
            <w:tcW w:w="2930" w:type="dxa"/>
            <w:vAlign w:val="center"/>
          </w:tcPr>
          <w:p w14:paraId="7A47A392" w14:textId="77777777" w:rsidR="003069E6" w:rsidRPr="003A6207" w:rsidRDefault="003069E6" w:rsidP="00731373"/>
        </w:tc>
        <w:tc>
          <w:tcPr>
            <w:tcW w:w="3670" w:type="dxa"/>
            <w:vAlign w:val="center"/>
          </w:tcPr>
          <w:p w14:paraId="295B0BF4" w14:textId="77777777" w:rsidR="003069E6" w:rsidRPr="003A6207" w:rsidRDefault="003069E6" w:rsidP="00731373"/>
        </w:tc>
        <w:tc>
          <w:tcPr>
            <w:tcW w:w="3472" w:type="dxa"/>
            <w:vAlign w:val="center"/>
          </w:tcPr>
          <w:p w14:paraId="24E6697B" w14:textId="77777777" w:rsidR="003069E6" w:rsidRPr="003A6207" w:rsidRDefault="003069E6" w:rsidP="00731373"/>
        </w:tc>
        <w:tc>
          <w:tcPr>
            <w:tcW w:w="1282" w:type="dxa"/>
            <w:vAlign w:val="center"/>
          </w:tcPr>
          <w:p w14:paraId="3669655B" w14:textId="77777777" w:rsidR="003069E6" w:rsidRPr="003A6207" w:rsidRDefault="003069E6" w:rsidP="00731373"/>
        </w:tc>
      </w:tr>
      <w:tr w:rsidR="003069E6" w:rsidRPr="003A6207" w14:paraId="1CB5E2C8" w14:textId="77777777" w:rsidTr="003069E6">
        <w:trPr>
          <w:trHeight w:val="576"/>
        </w:trPr>
        <w:tc>
          <w:tcPr>
            <w:tcW w:w="2556" w:type="dxa"/>
            <w:vAlign w:val="center"/>
          </w:tcPr>
          <w:p w14:paraId="45766301" w14:textId="77777777" w:rsidR="003069E6" w:rsidRPr="003A6207" w:rsidRDefault="003069E6" w:rsidP="00731373"/>
        </w:tc>
        <w:tc>
          <w:tcPr>
            <w:tcW w:w="2930" w:type="dxa"/>
            <w:vAlign w:val="center"/>
          </w:tcPr>
          <w:p w14:paraId="69C0E91D" w14:textId="77777777" w:rsidR="003069E6" w:rsidRPr="003A6207" w:rsidRDefault="003069E6" w:rsidP="00731373"/>
        </w:tc>
        <w:tc>
          <w:tcPr>
            <w:tcW w:w="3670" w:type="dxa"/>
            <w:vAlign w:val="center"/>
          </w:tcPr>
          <w:p w14:paraId="28BBEFE1" w14:textId="77777777" w:rsidR="003069E6" w:rsidRPr="003A6207" w:rsidRDefault="003069E6" w:rsidP="00731373"/>
        </w:tc>
        <w:tc>
          <w:tcPr>
            <w:tcW w:w="3472" w:type="dxa"/>
            <w:vAlign w:val="center"/>
          </w:tcPr>
          <w:p w14:paraId="4CEE4542" w14:textId="77777777" w:rsidR="003069E6" w:rsidRPr="003A6207" w:rsidRDefault="003069E6" w:rsidP="00731373"/>
        </w:tc>
        <w:tc>
          <w:tcPr>
            <w:tcW w:w="1282" w:type="dxa"/>
            <w:vAlign w:val="center"/>
          </w:tcPr>
          <w:p w14:paraId="6BE3C97E" w14:textId="77777777" w:rsidR="003069E6" w:rsidRPr="003A6207" w:rsidRDefault="003069E6" w:rsidP="00731373"/>
        </w:tc>
      </w:tr>
      <w:tr w:rsidR="003069E6" w:rsidRPr="003A6207" w14:paraId="58FFF0EA" w14:textId="77777777" w:rsidTr="003069E6">
        <w:trPr>
          <w:trHeight w:val="576"/>
        </w:trPr>
        <w:tc>
          <w:tcPr>
            <w:tcW w:w="2556" w:type="dxa"/>
            <w:vAlign w:val="center"/>
          </w:tcPr>
          <w:p w14:paraId="08C9DDD0" w14:textId="77777777" w:rsidR="003069E6" w:rsidRPr="003A6207" w:rsidRDefault="003069E6" w:rsidP="00731373"/>
        </w:tc>
        <w:tc>
          <w:tcPr>
            <w:tcW w:w="2930" w:type="dxa"/>
            <w:vAlign w:val="center"/>
          </w:tcPr>
          <w:p w14:paraId="434F2F28" w14:textId="77777777" w:rsidR="003069E6" w:rsidRPr="003A6207" w:rsidRDefault="003069E6" w:rsidP="00731373"/>
        </w:tc>
        <w:tc>
          <w:tcPr>
            <w:tcW w:w="3670" w:type="dxa"/>
            <w:vAlign w:val="center"/>
          </w:tcPr>
          <w:p w14:paraId="4FD0ED05" w14:textId="77777777" w:rsidR="003069E6" w:rsidRPr="003A6207" w:rsidRDefault="003069E6" w:rsidP="00731373"/>
        </w:tc>
        <w:tc>
          <w:tcPr>
            <w:tcW w:w="3472" w:type="dxa"/>
            <w:vAlign w:val="center"/>
          </w:tcPr>
          <w:p w14:paraId="1D21AA57" w14:textId="77777777" w:rsidR="003069E6" w:rsidRPr="003A6207" w:rsidRDefault="003069E6" w:rsidP="00731373"/>
        </w:tc>
        <w:tc>
          <w:tcPr>
            <w:tcW w:w="1282" w:type="dxa"/>
            <w:vAlign w:val="center"/>
          </w:tcPr>
          <w:p w14:paraId="2F90970F" w14:textId="77777777" w:rsidR="003069E6" w:rsidRPr="003A6207" w:rsidRDefault="003069E6" w:rsidP="00731373"/>
        </w:tc>
      </w:tr>
      <w:tr w:rsidR="003069E6" w:rsidRPr="003A6207" w14:paraId="14D208BD" w14:textId="77777777" w:rsidTr="003069E6">
        <w:trPr>
          <w:trHeight w:val="576"/>
        </w:trPr>
        <w:tc>
          <w:tcPr>
            <w:tcW w:w="2556" w:type="dxa"/>
            <w:vAlign w:val="center"/>
          </w:tcPr>
          <w:p w14:paraId="6DCA325F" w14:textId="77777777" w:rsidR="003069E6" w:rsidRPr="003A6207" w:rsidRDefault="003069E6" w:rsidP="00731373"/>
        </w:tc>
        <w:tc>
          <w:tcPr>
            <w:tcW w:w="2930" w:type="dxa"/>
            <w:vAlign w:val="center"/>
          </w:tcPr>
          <w:p w14:paraId="00FB5FE6" w14:textId="77777777" w:rsidR="003069E6" w:rsidRPr="003A6207" w:rsidRDefault="003069E6" w:rsidP="00731373"/>
        </w:tc>
        <w:tc>
          <w:tcPr>
            <w:tcW w:w="3670" w:type="dxa"/>
            <w:vAlign w:val="center"/>
          </w:tcPr>
          <w:p w14:paraId="469AB7EC" w14:textId="77777777" w:rsidR="003069E6" w:rsidRPr="003A6207" w:rsidRDefault="003069E6" w:rsidP="00731373"/>
        </w:tc>
        <w:tc>
          <w:tcPr>
            <w:tcW w:w="3472" w:type="dxa"/>
            <w:vAlign w:val="center"/>
          </w:tcPr>
          <w:p w14:paraId="388EA982" w14:textId="77777777" w:rsidR="003069E6" w:rsidRPr="003A6207" w:rsidRDefault="003069E6" w:rsidP="00731373"/>
        </w:tc>
        <w:tc>
          <w:tcPr>
            <w:tcW w:w="1282" w:type="dxa"/>
            <w:vAlign w:val="center"/>
          </w:tcPr>
          <w:p w14:paraId="5409BE30" w14:textId="77777777" w:rsidR="003069E6" w:rsidRPr="003A6207" w:rsidRDefault="003069E6" w:rsidP="00731373"/>
        </w:tc>
      </w:tr>
      <w:tr w:rsidR="003069E6" w:rsidRPr="003A6207" w14:paraId="7D958A38" w14:textId="77777777" w:rsidTr="003069E6">
        <w:trPr>
          <w:trHeight w:val="576"/>
        </w:trPr>
        <w:tc>
          <w:tcPr>
            <w:tcW w:w="2556" w:type="dxa"/>
            <w:vAlign w:val="center"/>
          </w:tcPr>
          <w:p w14:paraId="58A5F135" w14:textId="77777777" w:rsidR="003069E6" w:rsidRPr="003A6207" w:rsidRDefault="003069E6" w:rsidP="00731373"/>
        </w:tc>
        <w:tc>
          <w:tcPr>
            <w:tcW w:w="2930" w:type="dxa"/>
            <w:vAlign w:val="center"/>
          </w:tcPr>
          <w:p w14:paraId="71236115" w14:textId="77777777" w:rsidR="003069E6" w:rsidRPr="003A6207" w:rsidRDefault="003069E6" w:rsidP="00731373"/>
        </w:tc>
        <w:tc>
          <w:tcPr>
            <w:tcW w:w="3670" w:type="dxa"/>
            <w:vAlign w:val="center"/>
          </w:tcPr>
          <w:p w14:paraId="755052DE" w14:textId="77777777" w:rsidR="003069E6" w:rsidRPr="003A6207" w:rsidRDefault="003069E6" w:rsidP="00731373"/>
        </w:tc>
        <w:tc>
          <w:tcPr>
            <w:tcW w:w="3472" w:type="dxa"/>
            <w:vAlign w:val="center"/>
          </w:tcPr>
          <w:p w14:paraId="258812C0" w14:textId="77777777" w:rsidR="003069E6" w:rsidRPr="003A6207" w:rsidRDefault="003069E6" w:rsidP="00731373"/>
        </w:tc>
        <w:tc>
          <w:tcPr>
            <w:tcW w:w="1282" w:type="dxa"/>
            <w:vAlign w:val="center"/>
          </w:tcPr>
          <w:p w14:paraId="70440C37" w14:textId="77777777" w:rsidR="003069E6" w:rsidRPr="003A6207" w:rsidRDefault="003069E6" w:rsidP="00731373"/>
        </w:tc>
      </w:tr>
      <w:tr w:rsidR="003069E6" w:rsidRPr="003A6207" w14:paraId="3D961352" w14:textId="77777777" w:rsidTr="003069E6">
        <w:trPr>
          <w:trHeight w:val="576"/>
        </w:trPr>
        <w:tc>
          <w:tcPr>
            <w:tcW w:w="2556" w:type="dxa"/>
            <w:vAlign w:val="center"/>
          </w:tcPr>
          <w:p w14:paraId="6CE48A71" w14:textId="77777777" w:rsidR="003069E6" w:rsidRPr="003A6207" w:rsidRDefault="003069E6" w:rsidP="00731373"/>
        </w:tc>
        <w:tc>
          <w:tcPr>
            <w:tcW w:w="2930" w:type="dxa"/>
            <w:vAlign w:val="center"/>
          </w:tcPr>
          <w:p w14:paraId="169FF3E2" w14:textId="77777777" w:rsidR="003069E6" w:rsidRPr="003A6207" w:rsidRDefault="003069E6" w:rsidP="00731373"/>
        </w:tc>
        <w:tc>
          <w:tcPr>
            <w:tcW w:w="3670" w:type="dxa"/>
            <w:vAlign w:val="center"/>
          </w:tcPr>
          <w:p w14:paraId="115BEF0F" w14:textId="77777777" w:rsidR="003069E6" w:rsidRPr="003A6207" w:rsidRDefault="003069E6" w:rsidP="00731373"/>
        </w:tc>
        <w:tc>
          <w:tcPr>
            <w:tcW w:w="3472" w:type="dxa"/>
            <w:vAlign w:val="center"/>
          </w:tcPr>
          <w:p w14:paraId="0EEED0A5" w14:textId="77777777" w:rsidR="003069E6" w:rsidRPr="003A6207" w:rsidRDefault="003069E6" w:rsidP="00731373"/>
        </w:tc>
        <w:tc>
          <w:tcPr>
            <w:tcW w:w="1282" w:type="dxa"/>
            <w:vAlign w:val="center"/>
          </w:tcPr>
          <w:p w14:paraId="7AC6F446" w14:textId="77777777" w:rsidR="003069E6" w:rsidRPr="003A6207" w:rsidRDefault="003069E6" w:rsidP="00731373"/>
        </w:tc>
      </w:tr>
      <w:tr w:rsidR="003069E6" w:rsidRPr="003A6207" w14:paraId="6AF10BDC" w14:textId="77777777" w:rsidTr="003069E6">
        <w:trPr>
          <w:trHeight w:val="576"/>
        </w:trPr>
        <w:tc>
          <w:tcPr>
            <w:tcW w:w="2556" w:type="dxa"/>
            <w:vAlign w:val="center"/>
          </w:tcPr>
          <w:p w14:paraId="41700E3A" w14:textId="77777777" w:rsidR="003069E6" w:rsidRPr="003A6207" w:rsidRDefault="003069E6" w:rsidP="00731373"/>
        </w:tc>
        <w:tc>
          <w:tcPr>
            <w:tcW w:w="2930" w:type="dxa"/>
            <w:vAlign w:val="center"/>
          </w:tcPr>
          <w:p w14:paraId="02DE8DF5" w14:textId="77777777" w:rsidR="003069E6" w:rsidRPr="003A6207" w:rsidRDefault="003069E6" w:rsidP="00731373"/>
        </w:tc>
        <w:tc>
          <w:tcPr>
            <w:tcW w:w="3670" w:type="dxa"/>
            <w:vAlign w:val="center"/>
          </w:tcPr>
          <w:p w14:paraId="2EF89D0A" w14:textId="77777777" w:rsidR="003069E6" w:rsidRPr="003A6207" w:rsidRDefault="003069E6" w:rsidP="00731373"/>
        </w:tc>
        <w:tc>
          <w:tcPr>
            <w:tcW w:w="3472" w:type="dxa"/>
            <w:vAlign w:val="center"/>
          </w:tcPr>
          <w:p w14:paraId="12AD427C" w14:textId="77777777" w:rsidR="003069E6" w:rsidRPr="003A6207" w:rsidRDefault="003069E6" w:rsidP="00731373"/>
        </w:tc>
        <w:tc>
          <w:tcPr>
            <w:tcW w:w="1282" w:type="dxa"/>
            <w:vAlign w:val="center"/>
          </w:tcPr>
          <w:p w14:paraId="1BDC3BDB" w14:textId="77777777" w:rsidR="003069E6" w:rsidRPr="003A6207" w:rsidRDefault="003069E6" w:rsidP="00731373"/>
        </w:tc>
      </w:tr>
      <w:tr w:rsidR="003069E6" w:rsidRPr="003A6207" w14:paraId="18A2B22D" w14:textId="77777777" w:rsidTr="003069E6">
        <w:trPr>
          <w:trHeight w:val="576"/>
        </w:trPr>
        <w:tc>
          <w:tcPr>
            <w:tcW w:w="2556" w:type="dxa"/>
            <w:vAlign w:val="center"/>
          </w:tcPr>
          <w:p w14:paraId="3C60E5D1" w14:textId="77777777" w:rsidR="003069E6" w:rsidRPr="003A6207" w:rsidRDefault="003069E6" w:rsidP="00731373"/>
        </w:tc>
        <w:tc>
          <w:tcPr>
            <w:tcW w:w="2930" w:type="dxa"/>
            <w:vAlign w:val="center"/>
          </w:tcPr>
          <w:p w14:paraId="6C5D562B" w14:textId="77777777" w:rsidR="003069E6" w:rsidRPr="003A6207" w:rsidRDefault="003069E6" w:rsidP="00731373"/>
        </w:tc>
        <w:tc>
          <w:tcPr>
            <w:tcW w:w="3670" w:type="dxa"/>
            <w:vAlign w:val="center"/>
          </w:tcPr>
          <w:p w14:paraId="53BFA841" w14:textId="77777777" w:rsidR="003069E6" w:rsidRPr="003A6207" w:rsidRDefault="003069E6" w:rsidP="00731373"/>
        </w:tc>
        <w:tc>
          <w:tcPr>
            <w:tcW w:w="3472" w:type="dxa"/>
            <w:vAlign w:val="center"/>
          </w:tcPr>
          <w:p w14:paraId="7AA6B088" w14:textId="77777777" w:rsidR="003069E6" w:rsidRPr="003A6207" w:rsidRDefault="003069E6" w:rsidP="00731373"/>
        </w:tc>
        <w:tc>
          <w:tcPr>
            <w:tcW w:w="1282" w:type="dxa"/>
            <w:vAlign w:val="center"/>
          </w:tcPr>
          <w:p w14:paraId="67CF5953" w14:textId="77777777" w:rsidR="003069E6" w:rsidRPr="003A6207" w:rsidRDefault="003069E6" w:rsidP="00731373"/>
        </w:tc>
      </w:tr>
      <w:tr w:rsidR="003069E6" w:rsidRPr="003A6207" w14:paraId="4B9916BE" w14:textId="77777777" w:rsidTr="003069E6">
        <w:trPr>
          <w:trHeight w:val="576"/>
        </w:trPr>
        <w:tc>
          <w:tcPr>
            <w:tcW w:w="2556" w:type="dxa"/>
            <w:vAlign w:val="center"/>
          </w:tcPr>
          <w:p w14:paraId="349A26D7" w14:textId="77777777" w:rsidR="003069E6" w:rsidRPr="003A6207" w:rsidRDefault="003069E6" w:rsidP="00731373"/>
        </w:tc>
        <w:tc>
          <w:tcPr>
            <w:tcW w:w="2930" w:type="dxa"/>
            <w:vAlign w:val="center"/>
          </w:tcPr>
          <w:p w14:paraId="18D0CC51" w14:textId="77777777" w:rsidR="003069E6" w:rsidRPr="003A6207" w:rsidRDefault="003069E6" w:rsidP="00731373"/>
        </w:tc>
        <w:tc>
          <w:tcPr>
            <w:tcW w:w="3670" w:type="dxa"/>
            <w:vAlign w:val="center"/>
          </w:tcPr>
          <w:p w14:paraId="1D3AFA79" w14:textId="77777777" w:rsidR="003069E6" w:rsidRPr="003A6207" w:rsidRDefault="003069E6" w:rsidP="00731373"/>
        </w:tc>
        <w:tc>
          <w:tcPr>
            <w:tcW w:w="3472" w:type="dxa"/>
            <w:vAlign w:val="center"/>
          </w:tcPr>
          <w:p w14:paraId="7AA7AC86" w14:textId="77777777" w:rsidR="003069E6" w:rsidRPr="003A6207" w:rsidRDefault="003069E6" w:rsidP="00731373"/>
        </w:tc>
        <w:tc>
          <w:tcPr>
            <w:tcW w:w="1282" w:type="dxa"/>
            <w:vAlign w:val="center"/>
          </w:tcPr>
          <w:p w14:paraId="0D929635" w14:textId="77777777" w:rsidR="003069E6" w:rsidRPr="003A6207" w:rsidRDefault="003069E6" w:rsidP="00731373"/>
        </w:tc>
      </w:tr>
      <w:tr w:rsidR="003069E6" w:rsidRPr="003A6207" w14:paraId="1C2E43CC" w14:textId="77777777" w:rsidTr="003069E6">
        <w:trPr>
          <w:trHeight w:val="576"/>
        </w:trPr>
        <w:tc>
          <w:tcPr>
            <w:tcW w:w="2556" w:type="dxa"/>
            <w:vAlign w:val="center"/>
          </w:tcPr>
          <w:p w14:paraId="4B0A464C" w14:textId="77777777" w:rsidR="003069E6" w:rsidRPr="003A6207" w:rsidRDefault="003069E6" w:rsidP="00731373"/>
        </w:tc>
        <w:tc>
          <w:tcPr>
            <w:tcW w:w="2930" w:type="dxa"/>
            <w:vAlign w:val="center"/>
          </w:tcPr>
          <w:p w14:paraId="6437B231" w14:textId="77777777" w:rsidR="003069E6" w:rsidRPr="003A6207" w:rsidRDefault="003069E6" w:rsidP="00731373"/>
        </w:tc>
        <w:tc>
          <w:tcPr>
            <w:tcW w:w="3670" w:type="dxa"/>
            <w:vAlign w:val="center"/>
          </w:tcPr>
          <w:p w14:paraId="47BBE0CF" w14:textId="77777777" w:rsidR="003069E6" w:rsidRPr="003A6207" w:rsidRDefault="003069E6" w:rsidP="00731373"/>
        </w:tc>
        <w:tc>
          <w:tcPr>
            <w:tcW w:w="3472" w:type="dxa"/>
            <w:vAlign w:val="center"/>
          </w:tcPr>
          <w:p w14:paraId="0DAC4B54" w14:textId="77777777" w:rsidR="003069E6" w:rsidRPr="003A6207" w:rsidRDefault="003069E6" w:rsidP="00731373"/>
        </w:tc>
        <w:tc>
          <w:tcPr>
            <w:tcW w:w="1282" w:type="dxa"/>
            <w:vAlign w:val="center"/>
          </w:tcPr>
          <w:p w14:paraId="25D29F19" w14:textId="77777777" w:rsidR="003069E6" w:rsidRPr="003A6207" w:rsidRDefault="003069E6" w:rsidP="00731373"/>
        </w:tc>
      </w:tr>
      <w:tr w:rsidR="003069E6" w:rsidRPr="003A6207" w14:paraId="188C108F" w14:textId="77777777" w:rsidTr="003069E6">
        <w:trPr>
          <w:trHeight w:val="576"/>
        </w:trPr>
        <w:tc>
          <w:tcPr>
            <w:tcW w:w="2556" w:type="dxa"/>
            <w:vAlign w:val="center"/>
          </w:tcPr>
          <w:p w14:paraId="35EBA80D" w14:textId="77777777" w:rsidR="003069E6" w:rsidRPr="003A6207" w:rsidRDefault="003069E6" w:rsidP="00731373"/>
        </w:tc>
        <w:tc>
          <w:tcPr>
            <w:tcW w:w="2930" w:type="dxa"/>
            <w:vAlign w:val="center"/>
          </w:tcPr>
          <w:p w14:paraId="2C9AC461" w14:textId="77777777" w:rsidR="003069E6" w:rsidRPr="003A6207" w:rsidRDefault="003069E6" w:rsidP="00731373"/>
        </w:tc>
        <w:tc>
          <w:tcPr>
            <w:tcW w:w="3670" w:type="dxa"/>
            <w:vAlign w:val="center"/>
          </w:tcPr>
          <w:p w14:paraId="486C85EB" w14:textId="77777777" w:rsidR="003069E6" w:rsidRPr="003A6207" w:rsidRDefault="003069E6" w:rsidP="00731373"/>
        </w:tc>
        <w:tc>
          <w:tcPr>
            <w:tcW w:w="3472" w:type="dxa"/>
            <w:vAlign w:val="center"/>
          </w:tcPr>
          <w:p w14:paraId="065A698F" w14:textId="77777777" w:rsidR="003069E6" w:rsidRPr="003A6207" w:rsidRDefault="003069E6" w:rsidP="00731373"/>
        </w:tc>
        <w:tc>
          <w:tcPr>
            <w:tcW w:w="1282" w:type="dxa"/>
            <w:vAlign w:val="center"/>
          </w:tcPr>
          <w:p w14:paraId="5590369D" w14:textId="77777777" w:rsidR="003069E6" w:rsidRPr="003A6207" w:rsidRDefault="003069E6" w:rsidP="00731373"/>
        </w:tc>
      </w:tr>
      <w:tr w:rsidR="003069E6" w:rsidRPr="003A6207" w14:paraId="32161093" w14:textId="77777777" w:rsidTr="003069E6">
        <w:trPr>
          <w:trHeight w:val="576"/>
        </w:trPr>
        <w:tc>
          <w:tcPr>
            <w:tcW w:w="2556" w:type="dxa"/>
            <w:vAlign w:val="center"/>
          </w:tcPr>
          <w:p w14:paraId="50640A86" w14:textId="77777777" w:rsidR="003069E6" w:rsidRPr="003A6207" w:rsidRDefault="003069E6" w:rsidP="00731373"/>
        </w:tc>
        <w:tc>
          <w:tcPr>
            <w:tcW w:w="2930" w:type="dxa"/>
            <w:vAlign w:val="center"/>
          </w:tcPr>
          <w:p w14:paraId="28F4A8F2" w14:textId="77777777" w:rsidR="003069E6" w:rsidRPr="003A6207" w:rsidRDefault="003069E6" w:rsidP="00731373"/>
        </w:tc>
        <w:tc>
          <w:tcPr>
            <w:tcW w:w="3670" w:type="dxa"/>
            <w:vAlign w:val="center"/>
          </w:tcPr>
          <w:p w14:paraId="4D0225D4" w14:textId="77777777" w:rsidR="003069E6" w:rsidRPr="003A6207" w:rsidRDefault="003069E6" w:rsidP="00731373"/>
        </w:tc>
        <w:tc>
          <w:tcPr>
            <w:tcW w:w="3472" w:type="dxa"/>
            <w:vAlign w:val="center"/>
          </w:tcPr>
          <w:p w14:paraId="66720EA7" w14:textId="77777777" w:rsidR="003069E6" w:rsidRPr="003A6207" w:rsidRDefault="003069E6" w:rsidP="00731373"/>
        </w:tc>
        <w:tc>
          <w:tcPr>
            <w:tcW w:w="1282" w:type="dxa"/>
            <w:vAlign w:val="center"/>
          </w:tcPr>
          <w:p w14:paraId="40A9184D" w14:textId="77777777" w:rsidR="003069E6" w:rsidRPr="003A6207" w:rsidRDefault="003069E6" w:rsidP="00731373"/>
        </w:tc>
      </w:tr>
      <w:tr w:rsidR="003069E6" w:rsidRPr="003A6207" w14:paraId="1B7C2864" w14:textId="77777777" w:rsidTr="003069E6">
        <w:trPr>
          <w:trHeight w:val="576"/>
        </w:trPr>
        <w:tc>
          <w:tcPr>
            <w:tcW w:w="2556" w:type="dxa"/>
            <w:vAlign w:val="center"/>
          </w:tcPr>
          <w:p w14:paraId="13869FA3" w14:textId="77777777" w:rsidR="003069E6" w:rsidRPr="003A6207" w:rsidRDefault="003069E6" w:rsidP="00731373"/>
        </w:tc>
        <w:tc>
          <w:tcPr>
            <w:tcW w:w="2930" w:type="dxa"/>
            <w:vAlign w:val="center"/>
          </w:tcPr>
          <w:p w14:paraId="2EA6E797" w14:textId="77777777" w:rsidR="003069E6" w:rsidRPr="003A6207" w:rsidRDefault="003069E6" w:rsidP="00731373"/>
        </w:tc>
        <w:tc>
          <w:tcPr>
            <w:tcW w:w="3670" w:type="dxa"/>
            <w:vAlign w:val="center"/>
          </w:tcPr>
          <w:p w14:paraId="540F483F" w14:textId="77777777" w:rsidR="003069E6" w:rsidRPr="003A6207" w:rsidRDefault="003069E6" w:rsidP="00731373"/>
        </w:tc>
        <w:tc>
          <w:tcPr>
            <w:tcW w:w="3472" w:type="dxa"/>
            <w:vAlign w:val="center"/>
          </w:tcPr>
          <w:p w14:paraId="69538229" w14:textId="77777777" w:rsidR="003069E6" w:rsidRPr="003A6207" w:rsidRDefault="003069E6" w:rsidP="00731373"/>
        </w:tc>
        <w:tc>
          <w:tcPr>
            <w:tcW w:w="1282" w:type="dxa"/>
            <w:vAlign w:val="center"/>
          </w:tcPr>
          <w:p w14:paraId="43B5409A" w14:textId="77777777" w:rsidR="003069E6" w:rsidRPr="003A6207" w:rsidRDefault="003069E6" w:rsidP="00731373"/>
        </w:tc>
      </w:tr>
      <w:tr w:rsidR="003069E6" w:rsidRPr="003A6207" w14:paraId="17BDC5C2" w14:textId="77777777" w:rsidTr="003069E6">
        <w:trPr>
          <w:trHeight w:val="576"/>
        </w:trPr>
        <w:tc>
          <w:tcPr>
            <w:tcW w:w="2556" w:type="dxa"/>
            <w:vAlign w:val="center"/>
          </w:tcPr>
          <w:p w14:paraId="05265302" w14:textId="77777777" w:rsidR="003069E6" w:rsidRPr="003A6207" w:rsidRDefault="003069E6" w:rsidP="00731373"/>
        </w:tc>
        <w:tc>
          <w:tcPr>
            <w:tcW w:w="2930" w:type="dxa"/>
            <w:vAlign w:val="center"/>
          </w:tcPr>
          <w:p w14:paraId="2A4B1C90" w14:textId="77777777" w:rsidR="003069E6" w:rsidRPr="003A6207" w:rsidRDefault="003069E6" w:rsidP="00731373"/>
        </w:tc>
        <w:tc>
          <w:tcPr>
            <w:tcW w:w="3670" w:type="dxa"/>
            <w:vAlign w:val="center"/>
          </w:tcPr>
          <w:p w14:paraId="1E9399EE" w14:textId="77777777" w:rsidR="003069E6" w:rsidRPr="003A6207" w:rsidRDefault="003069E6" w:rsidP="00731373"/>
        </w:tc>
        <w:tc>
          <w:tcPr>
            <w:tcW w:w="3472" w:type="dxa"/>
            <w:vAlign w:val="center"/>
          </w:tcPr>
          <w:p w14:paraId="1F84FC3B" w14:textId="77777777" w:rsidR="003069E6" w:rsidRPr="003A6207" w:rsidRDefault="003069E6" w:rsidP="00731373"/>
        </w:tc>
        <w:tc>
          <w:tcPr>
            <w:tcW w:w="1282" w:type="dxa"/>
            <w:vAlign w:val="center"/>
          </w:tcPr>
          <w:p w14:paraId="4BCD22D3" w14:textId="77777777" w:rsidR="003069E6" w:rsidRPr="003A6207" w:rsidRDefault="003069E6" w:rsidP="00731373"/>
        </w:tc>
      </w:tr>
      <w:tr w:rsidR="003069E6" w:rsidRPr="003A6207" w14:paraId="40115C4B" w14:textId="77777777" w:rsidTr="003069E6">
        <w:trPr>
          <w:trHeight w:val="576"/>
        </w:trPr>
        <w:tc>
          <w:tcPr>
            <w:tcW w:w="2556" w:type="dxa"/>
            <w:vAlign w:val="center"/>
          </w:tcPr>
          <w:p w14:paraId="6658536E" w14:textId="77777777" w:rsidR="003069E6" w:rsidRPr="003A6207" w:rsidRDefault="003069E6" w:rsidP="00731373"/>
        </w:tc>
        <w:tc>
          <w:tcPr>
            <w:tcW w:w="2930" w:type="dxa"/>
            <w:vAlign w:val="center"/>
          </w:tcPr>
          <w:p w14:paraId="65858664" w14:textId="77777777" w:rsidR="003069E6" w:rsidRPr="003A6207" w:rsidRDefault="003069E6" w:rsidP="00731373"/>
        </w:tc>
        <w:tc>
          <w:tcPr>
            <w:tcW w:w="3670" w:type="dxa"/>
            <w:vAlign w:val="center"/>
          </w:tcPr>
          <w:p w14:paraId="4E818597" w14:textId="77777777" w:rsidR="003069E6" w:rsidRPr="003A6207" w:rsidRDefault="003069E6" w:rsidP="00731373"/>
        </w:tc>
        <w:tc>
          <w:tcPr>
            <w:tcW w:w="3472" w:type="dxa"/>
            <w:vAlign w:val="center"/>
          </w:tcPr>
          <w:p w14:paraId="59EED4D6" w14:textId="77777777" w:rsidR="003069E6" w:rsidRPr="003A6207" w:rsidRDefault="003069E6" w:rsidP="00731373"/>
        </w:tc>
        <w:tc>
          <w:tcPr>
            <w:tcW w:w="1282" w:type="dxa"/>
            <w:vAlign w:val="center"/>
          </w:tcPr>
          <w:p w14:paraId="3A67ED8F" w14:textId="77777777" w:rsidR="003069E6" w:rsidRPr="003A6207" w:rsidRDefault="003069E6" w:rsidP="00731373"/>
        </w:tc>
      </w:tr>
      <w:tr w:rsidR="003069E6" w:rsidRPr="003A6207" w14:paraId="778AE2E8" w14:textId="77777777" w:rsidTr="003069E6">
        <w:trPr>
          <w:trHeight w:val="576"/>
        </w:trPr>
        <w:tc>
          <w:tcPr>
            <w:tcW w:w="2556" w:type="dxa"/>
            <w:vAlign w:val="center"/>
          </w:tcPr>
          <w:p w14:paraId="750E7ED0" w14:textId="77777777" w:rsidR="003069E6" w:rsidRPr="003A6207" w:rsidRDefault="003069E6" w:rsidP="00731373"/>
        </w:tc>
        <w:tc>
          <w:tcPr>
            <w:tcW w:w="2930" w:type="dxa"/>
            <w:vAlign w:val="center"/>
          </w:tcPr>
          <w:p w14:paraId="4823DC09" w14:textId="77777777" w:rsidR="003069E6" w:rsidRPr="003A6207" w:rsidRDefault="003069E6" w:rsidP="00731373"/>
        </w:tc>
        <w:tc>
          <w:tcPr>
            <w:tcW w:w="3670" w:type="dxa"/>
            <w:vAlign w:val="center"/>
          </w:tcPr>
          <w:p w14:paraId="22BD2375" w14:textId="77777777" w:rsidR="003069E6" w:rsidRPr="003A6207" w:rsidRDefault="003069E6" w:rsidP="00731373"/>
        </w:tc>
        <w:tc>
          <w:tcPr>
            <w:tcW w:w="3472" w:type="dxa"/>
            <w:vAlign w:val="center"/>
          </w:tcPr>
          <w:p w14:paraId="4D05FF58" w14:textId="77777777" w:rsidR="003069E6" w:rsidRPr="003A6207" w:rsidRDefault="003069E6" w:rsidP="00731373"/>
        </w:tc>
        <w:tc>
          <w:tcPr>
            <w:tcW w:w="1282" w:type="dxa"/>
            <w:vAlign w:val="center"/>
          </w:tcPr>
          <w:p w14:paraId="7A21A383" w14:textId="77777777" w:rsidR="003069E6" w:rsidRPr="003A6207" w:rsidRDefault="003069E6" w:rsidP="00731373"/>
        </w:tc>
      </w:tr>
      <w:tr w:rsidR="003069E6" w:rsidRPr="003A6207" w14:paraId="0D5FB5FA" w14:textId="77777777" w:rsidTr="003069E6">
        <w:trPr>
          <w:trHeight w:val="576"/>
        </w:trPr>
        <w:tc>
          <w:tcPr>
            <w:tcW w:w="2556" w:type="dxa"/>
            <w:vAlign w:val="center"/>
          </w:tcPr>
          <w:p w14:paraId="262FC41C" w14:textId="77777777" w:rsidR="003069E6" w:rsidRPr="003A6207" w:rsidRDefault="003069E6" w:rsidP="00731373"/>
        </w:tc>
        <w:tc>
          <w:tcPr>
            <w:tcW w:w="2930" w:type="dxa"/>
            <w:vAlign w:val="center"/>
          </w:tcPr>
          <w:p w14:paraId="11833A52" w14:textId="77777777" w:rsidR="003069E6" w:rsidRPr="003A6207" w:rsidRDefault="003069E6" w:rsidP="00731373"/>
        </w:tc>
        <w:tc>
          <w:tcPr>
            <w:tcW w:w="3670" w:type="dxa"/>
            <w:vAlign w:val="center"/>
          </w:tcPr>
          <w:p w14:paraId="72610E96" w14:textId="77777777" w:rsidR="003069E6" w:rsidRPr="003A6207" w:rsidRDefault="003069E6" w:rsidP="00731373"/>
        </w:tc>
        <w:tc>
          <w:tcPr>
            <w:tcW w:w="3472" w:type="dxa"/>
            <w:vAlign w:val="center"/>
          </w:tcPr>
          <w:p w14:paraId="1079968B" w14:textId="77777777" w:rsidR="003069E6" w:rsidRPr="003A6207" w:rsidRDefault="003069E6" w:rsidP="00731373"/>
        </w:tc>
        <w:tc>
          <w:tcPr>
            <w:tcW w:w="1282" w:type="dxa"/>
            <w:vAlign w:val="center"/>
          </w:tcPr>
          <w:p w14:paraId="23910453" w14:textId="77777777" w:rsidR="003069E6" w:rsidRPr="003A6207" w:rsidRDefault="003069E6" w:rsidP="00731373"/>
        </w:tc>
      </w:tr>
      <w:tr w:rsidR="003069E6" w:rsidRPr="003A6207" w14:paraId="6FD4A585" w14:textId="77777777" w:rsidTr="003069E6">
        <w:trPr>
          <w:trHeight w:val="576"/>
        </w:trPr>
        <w:tc>
          <w:tcPr>
            <w:tcW w:w="2556" w:type="dxa"/>
            <w:vAlign w:val="center"/>
          </w:tcPr>
          <w:p w14:paraId="2BD4F8C9" w14:textId="77777777" w:rsidR="003069E6" w:rsidRPr="003A6207" w:rsidRDefault="003069E6" w:rsidP="00731373"/>
        </w:tc>
        <w:tc>
          <w:tcPr>
            <w:tcW w:w="2930" w:type="dxa"/>
            <w:vAlign w:val="center"/>
          </w:tcPr>
          <w:p w14:paraId="2458FD01" w14:textId="77777777" w:rsidR="003069E6" w:rsidRPr="003A6207" w:rsidRDefault="003069E6" w:rsidP="00731373"/>
        </w:tc>
        <w:tc>
          <w:tcPr>
            <w:tcW w:w="3670" w:type="dxa"/>
            <w:vAlign w:val="center"/>
          </w:tcPr>
          <w:p w14:paraId="04EEDBDE" w14:textId="77777777" w:rsidR="003069E6" w:rsidRPr="003A6207" w:rsidRDefault="003069E6" w:rsidP="00731373"/>
        </w:tc>
        <w:tc>
          <w:tcPr>
            <w:tcW w:w="3472" w:type="dxa"/>
            <w:vAlign w:val="center"/>
          </w:tcPr>
          <w:p w14:paraId="5A759895" w14:textId="77777777" w:rsidR="003069E6" w:rsidRPr="003A6207" w:rsidRDefault="003069E6" w:rsidP="00731373"/>
        </w:tc>
        <w:tc>
          <w:tcPr>
            <w:tcW w:w="1282" w:type="dxa"/>
            <w:vAlign w:val="center"/>
          </w:tcPr>
          <w:p w14:paraId="6C6B6A29" w14:textId="77777777" w:rsidR="003069E6" w:rsidRPr="003A6207" w:rsidRDefault="003069E6" w:rsidP="00731373"/>
        </w:tc>
      </w:tr>
      <w:tr w:rsidR="003069E6" w:rsidRPr="003A6207" w14:paraId="1A1243A1" w14:textId="77777777" w:rsidTr="003069E6">
        <w:trPr>
          <w:trHeight w:val="576"/>
        </w:trPr>
        <w:tc>
          <w:tcPr>
            <w:tcW w:w="2556" w:type="dxa"/>
            <w:vAlign w:val="center"/>
          </w:tcPr>
          <w:p w14:paraId="4BDEDE9F" w14:textId="77777777" w:rsidR="003069E6" w:rsidRPr="003A6207" w:rsidRDefault="003069E6" w:rsidP="00731373"/>
        </w:tc>
        <w:tc>
          <w:tcPr>
            <w:tcW w:w="2930" w:type="dxa"/>
            <w:vAlign w:val="center"/>
          </w:tcPr>
          <w:p w14:paraId="400F449E" w14:textId="77777777" w:rsidR="003069E6" w:rsidRPr="003A6207" w:rsidRDefault="003069E6" w:rsidP="00731373"/>
        </w:tc>
        <w:tc>
          <w:tcPr>
            <w:tcW w:w="3670" w:type="dxa"/>
            <w:vAlign w:val="center"/>
          </w:tcPr>
          <w:p w14:paraId="24C8267C" w14:textId="77777777" w:rsidR="003069E6" w:rsidRPr="003A6207" w:rsidRDefault="003069E6" w:rsidP="00731373"/>
        </w:tc>
        <w:tc>
          <w:tcPr>
            <w:tcW w:w="3472" w:type="dxa"/>
            <w:vAlign w:val="center"/>
          </w:tcPr>
          <w:p w14:paraId="2D7928A8" w14:textId="77777777" w:rsidR="003069E6" w:rsidRPr="003A6207" w:rsidRDefault="003069E6" w:rsidP="00731373"/>
        </w:tc>
        <w:tc>
          <w:tcPr>
            <w:tcW w:w="1282" w:type="dxa"/>
            <w:vAlign w:val="center"/>
          </w:tcPr>
          <w:p w14:paraId="1C19850F" w14:textId="77777777" w:rsidR="003069E6" w:rsidRPr="003A6207" w:rsidRDefault="003069E6" w:rsidP="00731373"/>
        </w:tc>
      </w:tr>
      <w:tr w:rsidR="003069E6" w:rsidRPr="003A6207" w14:paraId="489A39C6" w14:textId="77777777" w:rsidTr="003069E6">
        <w:trPr>
          <w:trHeight w:val="576"/>
        </w:trPr>
        <w:tc>
          <w:tcPr>
            <w:tcW w:w="2556" w:type="dxa"/>
            <w:vAlign w:val="center"/>
          </w:tcPr>
          <w:p w14:paraId="49B92D49" w14:textId="77777777" w:rsidR="003069E6" w:rsidRPr="003A6207" w:rsidRDefault="003069E6" w:rsidP="00731373"/>
        </w:tc>
        <w:tc>
          <w:tcPr>
            <w:tcW w:w="2930" w:type="dxa"/>
            <w:vAlign w:val="center"/>
          </w:tcPr>
          <w:p w14:paraId="600B3364" w14:textId="77777777" w:rsidR="003069E6" w:rsidRPr="003A6207" w:rsidRDefault="003069E6" w:rsidP="00731373"/>
        </w:tc>
        <w:tc>
          <w:tcPr>
            <w:tcW w:w="3670" w:type="dxa"/>
            <w:vAlign w:val="center"/>
          </w:tcPr>
          <w:p w14:paraId="28BF766B" w14:textId="77777777" w:rsidR="003069E6" w:rsidRPr="003A6207" w:rsidRDefault="003069E6" w:rsidP="00731373"/>
        </w:tc>
        <w:tc>
          <w:tcPr>
            <w:tcW w:w="3472" w:type="dxa"/>
            <w:vAlign w:val="center"/>
          </w:tcPr>
          <w:p w14:paraId="542EC0B6" w14:textId="77777777" w:rsidR="003069E6" w:rsidRPr="003A6207" w:rsidRDefault="003069E6" w:rsidP="00731373"/>
        </w:tc>
        <w:tc>
          <w:tcPr>
            <w:tcW w:w="1282" w:type="dxa"/>
            <w:vAlign w:val="center"/>
          </w:tcPr>
          <w:p w14:paraId="20A3D7CB" w14:textId="77777777" w:rsidR="003069E6" w:rsidRPr="003A6207" w:rsidRDefault="003069E6" w:rsidP="00731373"/>
        </w:tc>
      </w:tr>
      <w:tr w:rsidR="003069E6" w:rsidRPr="003A6207" w14:paraId="5B5186E2" w14:textId="77777777" w:rsidTr="003069E6">
        <w:trPr>
          <w:trHeight w:val="576"/>
        </w:trPr>
        <w:tc>
          <w:tcPr>
            <w:tcW w:w="2556" w:type="dxa"/>
            <w:vAlign w:val="center"/>
          </w:tcPr>
          <w:p w14:paraId="5FA72F27" w14:textId="77777777" w:rsidR="003069E6" w:rsidRPr="003A6207" w:rsidRDefault="003069E6" w:rsidP="00731373"/>
        </w:tc>
        <w:tc>
          <w:tcPr>
            <w:tcW w:w="2930" w:type="dxa"/>
            <w:vAlign w:val="center"/>
          </w:tcPr>
          <w:p w14:paraId="2BC8DD49" w14:textId="77777777" w:rsidR="003069E6" w:rsidRPr="003A6207" w:rsidRDefault="003069E6" w:rsidP="00731373"/>
        </w:tc>
        <w:tc>
          <w:tcPr>
            <w:tcW w:w="3670" w:type="dxa"/>
            <w:vAlign w:val="center"/>
          </w:tcPr>
          <w:p w14:paraId="53DE057F" w14:textId="77777777" w:rsidR="003069E6" w:rsidRPr="003A6207" w:rsidRDefault="003069E6" w:rsidP="00731373"/>
        </w:tc>
        <w:tc>
          <w:tcPr>
            <w:tcW w:w="3472" w:type="dxa"/>
            <w:vAlign w:val="center"/>
          </w:tcPr>
          <w:p w14:paraId="0785BA06" w14:textId="77777777" w:rsidR="003069E6" w:rsidRPr="003A6207" w:rsidRDefault="003069E6" w:rsidP="00731373"/>
        </w:tc>
        <w:tc>
          <w:tcPr>
            <w:tcW w:w="1282" w:type="dxa"/>
            <w:vAlign w:val="center"/>
          </w:tcPr>
          <w:p w14:paraId="303E2656" w14:textId="77777777" w:rsidR="003069E6" w:rsidRPr="003A6207" w:rsidRDefault="003069E6" w:rsidP="00731373"/>
        </w:tc>
      </w:tr>
      <w:tr w:rsidR="003069E6" w:rsidRPr="003A6207" w14:paraId="6929A4CB" w14:textId="77777777" w:rsidTr="003069E6">
        <w:trPr>
          <w:trHeight w:val="576"/>
        </w:trPr>
        <w:tc>
          <w:tcPr>
            <w:tcW w:w="2556" w:type="dxa"/>
            <w:vAlign w:val="center"/>
          </w:tcPr>
          <w:p w14:paraId="61B07D8B" w14:textId="77777777" w:rsidR="003069E6" w:rsidRPr="003A6207" w:rsidRDefault="003069E6" w:rsidP="00731373"/>
        </w:tc>
        <w:tc>
          <w:tcPr>
            <w:tcW w:w="2930" w:type="dxa"/>
            <w:vAlign w:val="center"/>
          </w:tcPr>
          <w:p w14:paraId="4ACD177C" w14:textId="77777777" w:rsidR="003069E6" w:rsidRPr="003A6207" w:rsidRDefault="003069E6" w:rsidP="00731373"/>
        </w:tc>
        <w:tc>
          <w:tcPr>
            <w:tcW w:w="3670" w:type="dxa"/>
            <w:vAlign w:val="center"/>
          </w:tcPr>
          <w:p w14:paraId="390ACFA8" w14:textId="77777777" w:rsidR="003069E6" w:rsidRPr="003A6207" w:rsidRDefault="003069E6" w:rsidP="00731373"/>
        </w:tc>
        <w:tc>
          <w:tcPr>
            <w:tcW w:w="3472" w:type="dxa"/>
            <w:vAlign w:val="center"/>
          </w:tcPr>
          <w:p w14:paraId="6ECD312D" w14:textId="77777777" w:rsidR="003069E6" w:rsidRPr="003A6207" w:rsidRDefault="003069E6" w:rsidP="00731373"/>
        </w:tc>
        <w:tc>
          <w:tcPr>
            <w:tcW w:w="1282" w:type="dxa"/>
            <w:vAlign w:val="center"/>
          </w:tcPr>
          <w:p w14:paraId="50E480AF" w14:textId="77777777" w:rsidR="003069E6" w:rsidRPr="003A6207" w:rsidRDefault="003069E6" w:rsidP="00731373"/>
        </w:tc>
      </w:tr>
      <w:tr w:rsidR="003069E6" w:rsidRPr="003A6207" w14:paraId="54D501A2" w14:textId="77777777" w:rsidTr="003069E6">
        <w:trPr>
          <w:trHeight w:val="576"/>
        </w:trPr>
        <w:tc>
          <w:tcPr>
            <w:tcW w:w="2556" w:type="dxa"/>
            <w:vAlign w:val="center"/>
          </w:tcPr>
          <w:p w14:paraId="7DA3FD2C" w14:textId="77777777" w:rsidR="003069E6" w:rsidRPr="003A6207" w:rsidRDefault="003069E6" w:rsidP="00731373"/>
        </w:tc>
        <w:tc>
          <w:tcPr>
            <w:tcW w:w="2930" w:type="dxa"/>
            <w:vAlign w:val="center"/>
          </w:tcPr>
          <w:p w14:paraId="173483BD" w14:textId="77777777" w:rsidR="003069E6" w:rsidRPr="003A6207" w:rsidRDefault="003069E6" w:rsidP="00731373"/>
        </w:tc>
        <w:tc>
          <w:tcPr>
            <w:tcW w:w="3670" w:type="dxa"/>
            <w:vAlign w:val="center"/>
          </w:tcPr>
          <w:p w14:paraId="54AE9BC9" w14:textId="77777777" w:rsidR="003069E6" w:rsidRPr="003A6207" w:rsidRDefault="003069E6" w:rsidP="00731373"/>
        </w:tc>
        <w:tc>
          <w:tcPr>
            <w:tcW w:w="3472" w:type="dxa"/>
            <w:vAlign w:val="center"/>
          </w:tcPr>
          <w:p w14:paraId="499B5BB7" w14:textId="77777777" w:rsidR="003069E6" w:rsidRPr="003A6207" w:rsidRDefault="003069E6" w:rsidP="00731373"/>
        </w:tc>
        <w:tc>
          <w:tcPr>
            <w:tcW w:w="1282" w:type="dxa"/>
            <w:vAlign w:val="center"/>
          </w:tcPr>
          <w:p w14:paraId="681A5252" w14:textId="77777777" w:rsidR="003069E6" w:rsidRPr="003A6207" w:rsidRDefault="003069E6" w:rsidP="00731373"/>
        </w:tc>
      </w:tr>
      <w:tr w:rsidR="003069E6" w:rsidRPr="003A6207" w14:paraId="14FA7636" w14:textId="77777777" w:rsidTr="003069E6">
        <w:trPr>
          <w:trHeight w:val="576"/>
        </w:trPr>
        <w:tc>
          <w:tcPr>
            <w:tcW w:w="2556" w:type="dxa"/>
            <w:vAlign w:val="center"/>
          </w:tcPr>
          <w:p w14:paraId="0AAC88A2" w14:textId="77777777" w:rsidR="003069E6" w:rsidRPr="003A6207" w:rsidRDefault="003069E6" w:rsidP="00731373"/>
        </w:tc>
        <w:tc>
          <w:tcPr>
            <w:tcW w:w="2930" w:type="dxa"/>
            <w:vAlign w:val="center"/>
          </w:tcPr>
          <w:p w14:paraId="18026E18" w14:textId="77777777" w:rsidR="003069E6" w:rsidRPr="003A6207" w:rsidRDefault="003069E6" w:rsidP="00731373"/>
        </w:tc>
        <w:tc>
          <w:tcPr>
            <w:tcW w:w="3670" w:type="dxa"/>
            <w:vAlign w:val="center"/>
          </w:tcPr>
          <w:p w14:paraId="30464DE2" w14:textId="77777777" w:rsidR="003069E6" w:rsidRPr="003A6207" w:rsidRDefault="003069E6" w:rsidP="00731373"/>
        </w:tc>
        <w:tc>
          <w:tcPr>
            <w:tcW w:w="3472" w:type="dxa"/>
            <w:vAlign w:val="center"/>
          </w:tcPr>
          <w:p w14:paraId="1426B5AA" w14:textId="77777777" w:rsidR="003069E6" w:rsidRPr="003A6207" w:rsidRDefault="003069E6" w:rsidP="00731373"/>
        </w:tc>
        <w:tc>
          <w:tcPr>
            <w:tcW w:w="1282" w:type="dxa"/>
            <w:vAlign w:val="center"/>
          </w:tcPr>
          <w:p w14:paraId="2C13F714" w14:textId="77777777" w:rsidR="003069E6" w:rsidRPr="003A6207" w:rsidRDefault="003069E6" w:rsidP="00731373"/>
        </w:tc>
      </w:tr>
      <w:tr w:rsidR="003069E6" w:rsidRPr="003A6207" w14:paraId="5F975B25" w14:textId="77777777" w:rsidTr="003069E6">
        <w:trPr>
          <w:trHeight w:val="576"/>
        </w:trPr>
        <w:tc>
          <w:tcPr>
            <w:tcW w:w="2556" w:type="dxa"/>
            <w:vAlign w:val="center"/>
          </w:tcPr>
          <w:p w14:paraId="6795B514" w14:textId="77777777" w:rsidR="003069E6" w:rsidRPr="003A6207" w:rsidRDefault="003069E6" w:rsidP="00731373"/>
        </w:tc>
        <w:tc>
          <w:tcPr>
            <w:tcW w:w="2930" w:type="dxa"/>
            <w:vAlign w:val="center"/>
          </w:tcPr>
          <w:p w14:paraId="7550BAB2" w14:textId="77777777" w:rsidR="003069E6" w:rsidRPr="003A6207" w:rsidRDefault="003069E6" w:rsidP="00731373"/>
        </w:tc>
        <w:tc>
          <w:tcPr>
            <w:tcW w:w="3670" w:type="dxa"/>
            <w:vAlign w:val="center"/>
          </w:tcPr>
          <w:p w14:paraId="3517373A" w14:textId="77777777" w:rsidR="003069E6" w:rsidRPr="003A6207" w:rsidRDefault="003069E6" w:rsidP="00731373"/>
        </w:tc>
        <w:tc>
          <w:tcPr>
            <w:tcW w:w="3472" w:type="dxa"/>
            <w:vAlign w:val="center"/>
          </w:tcPr>
          <w:p w14:paraId="56AE6996" w14:textId="77777777" w:rsidR="003069E6" w:rsidRPr="003A6207" w:rsidRDefault="003069E6" w:rsidP="00731373"/>
        </w:tc>
        <w:tc>
          <w:tcPr>
            <w:tcW w:w="1282" w:type="dxa"/>
            <w:vAlign w:val="center"/>
          </w:tcPr>
          <w:p w14:paraId="7C157E33" w14:textId="77777777" w:rsidR="003069E6" w:rsidRPr="003A6207" w:rsidRDefault="003069E6" w:rsidP="00731373"/>
        </w:tc>
      </w:tr>
      <w:tr w:rsidR="003069E6" w:rsidRPr="003A6207" w14:paraId="4705875D" w14:textId="77777777" w:rsidTr="003069E6">
        <w:trPr>
          <w:trHeight w:val="576"/>
        </w:trPr>
        <w:tc>
          <w:tcPr>
            <w:tcW w:w="2556" w:type="dxa"/>
            <w:vAlign w:val="center"/>
          </w:tcPr>
          <w:p w14:paraId="4C907494" w14:textId="77777777" w:rsidR="003069E6" w:rsidRPr="003A6207" w:rsidRDefault="003069E6" w:rsidP="00731373"/>
        </w:tc>
        <w:tc>
          <w:tcPr>
            <w:tcW w:w="2930" w:type="dxa"/>
            <w:vAlign w:val="center"/>
          </w:tcPr>
          <w:p w14:paraId="5CD53F4F" w14:textId="77777777" w:rsidR="003069E6" w:rsidRPr="003A6207" w:rsidRDefault="003069E6" w:rsidP="00731373"/>
        </w:tc>
        <w:tc>
          <w:tcPr>
            <w:tcW w:w="3670" w:type="dxa"/>
            <w:vAlign w:val="center"/>
          </w:tcPr>
          <w:p w14:paraId="7BEAA8F7" w14:textId="77777777" w:rsidR="003069E6" w:rsidRPr="003A6207" w:rsidRDefault="003069E6" w:rsidP="00731373"/>
        </w:tc>
        <w:tc>
          <w:tcPr>
            <w:tcW w:w="3472" w:type="dxa"/>
            <w:vAlign w:val="center"/>
          </w:tcPr>
          <w:p w14:paraId="746101D1" w14:textId="77777777" w:rsidR="003069E6" w:rsidRPr="003A6207" w:rsidRDefault="003069E6" w:rsidP="00731373"/>
        </w:tc>
        <w:tc>
          <w:tcPr>
            <w:tcW w:w="1282" w:type="dxa"/>
            <w:vAlign w:val="center"/>
          </w:tcPr>
          <w:p w14:paraId="488F92F4" w14:textId="77777777" w:rsidR="003069E6" w:rsidRPr="003A6207" w:rsidRDefault="003069E6" w:rsidP="00731373"/>
        </w:tc>
      </w:tr>
      <w:tr w:rsidR="003069E6" w:rsidRPr="003A6207" w14:paraId="3A538AAF" w14:textId="77777777" w:rsidTr="003069E6">
        <w:trPr>
          <w:trHeight w:val="576"/>
        </w:trPr>
        <w:tc>
          <w:tcPr>
            <w:tcW w:w="2556" w:type="dxa"/>
            <w:vAlign w:val="center"/>
          </w:tcPr>
          <w:p w14:paraId="3A26C3C4" w14:textId="77777777" w:rsidR="003069E6" w:rsidRPr="003A6207" w:rsidRDefault="003069E6" w:rsidP="00731373"/>
        </w:tc>
        <w:tc>
          <w:tcPr>
            <w:tcW w:w="2930" w:type="dxa"/>
            <w:vAlign w:val="center"/>
          </w:tcPr>
          <w:p w14:paraId="7C310CE4" w14:textId="77777777" w:rsidR="003069E6" w:rsidRPr="003A6207" w:rsidRDefault="003069E6" w:rsidP="00731373"/>
        </w:tc>
        <w:tc>
          <w:tcPr>
            <w:tcW w:w="3670" w:type="dxa"/>
            <w:vAlign w:val="center"/>
          </w:tcPr>
          <w:p w14:paraId="00C88D1B" w14:textId="77777777" w:rsidR="003069E6" w:rsidRPr="003A6207" w:rsidRDefault="003069E6" w:rsidP="00731373"/>
        </w:tc>
        <w:tc>
          <w:tcPr>
            <w:tcW w:w="3472" w:type="dxa"/>
            <w:vAlign w:val="center"/>
          </w:tcPr>
          <w:p w14:paraId="28D9E51B" w14:textId="77777777" w:rsidR="003069E6" w:rsidRPr="003A6207" w:rsidRDefault="003069E6" w:rsidP="00731373"/>
        </w:tc>
        <w:tc>
          <w:tcPr>
            <w:tcW w:w="1282" w:type="dxa"/>
            <w:vAlign w:val="center"/>
          </w:tcPr>
          <w:p w14:paraId="4A36FB4D" w14:textId="77777777" w:rsidR="003069E6" w:rsidRPr="003A6207" w:rsidRDefault="003069E6" w:rsidP="00731373"/>
        </w:tc>
      </w:tr>
      <w:tr w:rsidR="003069E6" w:rsidRPr="003A6207" w14:paraId="453D0F41" w14:textId="77777777" w:rsidTr="003069E6">
        <w:trPr>
          <w:trHeight w:val="576"/>
        </w:trPr>
        <w:tc>
          <w:tcPr>
            <w:tcW w:w="2556" w:type="dxa"/>
            <w:vAlign w:val="center"/>
          </w:tcPr>
          <w:p w14:paraId="31FC254E" w14:textId="77777777" w:rsidR="003069E6" w:rsidRPr="003A6207" w:rsidRDefault="003069E6" w:rsidP="00731373"/>
        </w:tc>
        <w:tc>
          <w:tcPr>
            <w:tcW w:w="2930" w:type="dxa"/>
            <w:vAlign w:val="center"/>
          </w:tcPr>
          <w:p w14:paraId="312FF0FC" w14:textId="77777777" w:rsidR="003069E6" w:rsidRPr="003A6207" w:rsidRDefault="003069E6" w:rsidP="00731373"/>
        </w:tc>
        <w:tc>
          <w:tcPr>
            <w:tcW w:w="3670" w:type="dxa"/>
            <w:vAlign w:val="center"/>
          </w:tcPr>
          <w:p w14:paraId="173CD09C" w14:textId="77777777" w:rsidR="003069E6" w:rsidRPr="003A6207" w:rsidRDefault="003069E6" w:rsidP="00731373"/>
        </w:tc>
        <w:tc>
          <w:tcPr>
            <w:tcW w:w="3472" w:type="dxa"/>
            <w:vAlign w:val="center"/>
          </w:tcPr>
          <w:p w14:paraId="131BBB14" w14:textId="77777777" w:rsidR="003069E6" w:rsidRPr="003A6207" w:rsidRDefault="003069E6" w:rsidP="00731373"/>
        </w:tc>
        <w:tc>
          <w:tcPr>
            <w:tcW w:w="1282" w:type="dxa"/>
            <w:vAlign w:val="center"/>
          </w:tcPr>
          <w:p w14:paraId="29E4AFE8" w14:textId="77777777" w:rsidR="003069E6" w:rsidRPr="003A6207" w:rsidRDefault="003069E6" w:rsidP="00731373"/>
        </w:tc>
      </w:tr>
      <w:tr w:rsidR="003069E6" w:rsidRPr="003A6207" w14:paraId="0F2DBE76" w14:textId="77777777" w:rsidTr="003069E6">
        <w:trPr>
          <w:trHeight w:val="576"/>
        </w:trPr>
        <w:tc>
          <w:tcPr>
            <w:tcW w:w="2556" w:type="dxa"/>
            <w:vAlign w:val="center"/>
          </w:tcPr>
          <w:p w14:paraId="527EFE63" w14:textId="77777777" w:rsidR="003069E6" w:rsidRPr="003A6207" w:rsidRDefault="003069E6" w:rsidP="00731373"/>
        </w:tc>
        <w:tc>
          <w:tcPr>
            <w:tcW w:w="2930" w:type="dxa"/>
            <w:vAlign w:val="center"/>
          </w:tcPr>
          <w:p w14:paraId="6CF20AA2" w14:textId="77777777" w:rsidR="003069E6" w:rsidRPr="003A6207" w:rsidRDefault="003069E6" w:rsidP="00731373"/>
        </w:tc>
        <w:tc>
          <w:tcPr>
            <w:tcW w:w="3670" w:type="dxa"/>
            <w:vAlign w:val="center"/>
          </w:tcPr>
          <w:p w14:paraId="1C8ECD8F" w14:textId="77777777" w:rsidR="003069E6" w:rsidRPr="003A6207" w:rsidRDefault="003069E6" w:rsidP="00731373"/>
        </w:tc>
        <w:tc>
          <w:tcPr>
            <w:tcW w:w="3472" w:type="dxa"/>
            <w:vAlign w:val="center"/>
          </w:tcPr>
          <w:p w14:paraId="2D709F39" w14:textId="77777777" w:rsidR="003069E6" w:rsidRPr="003A6207" w:rsidRDefault="003069E6" w:rsidP="00731373"/>
        </w:tc>
        <w:tc>
          <w:tcPr>
            <w:tcW w:w="1282" w:type="dxa"/>
            <w:vAlign w:val="center"/>
          </w:tcPr>
          <w:p w14:paraId="549910FE" w14:textId="77777777" w:rsidR="003069E6" w:rsidRPr="003A6207" w:rsidRDefault="003069E6" w:rsidP="00731373"/>
        </w:tc>
      </w:tr>
      <w:tr w:rsidR="003069E6" w:rsidRPr="003A6207" w14:paraId="5AD321F7" w14:textId="77777777" w:rsidTr="003069E6">
        <w:trPr>
          <w:trHeight w:val="576"/>
        </w:trPr>
        <w:tc>
          <w:tcPr>
            <w:tcW w:w="2556" w:type="dxa"/>
            <w:vAlign w:val="center"/>
          </w:tcPr>
          <w:p w14:paraId="68F074B4" w14:textId="77777777" w:rsidR="003069E6" w:rsidRPr="003A6207" w:rsidRDefault="003069E6" w:rsidP="00731373"/>
        </w:tc>
        <w:tc>
          <w:tcPr>
            <w:tcW w:w="2930" w:type="dxa"/>
            <w:vAlign w:val="center"/>
          </w:tcPr>
          <w:p w14:paraId="6BBA144D" w14:textId="77777777" w:rsidR="003069E6" w:rsidRPr="003A6207" w:rsidRDefault="003069E6" w:rsidP="00731373"/>
        </w:tc>
        <w:tc>
          <w:tcPr>
            <w:tcW w:w="3670" w:type="dxa"/>
            <w:vAlign w:val="center"/>
          </w:tcPr>
          <w:p w14:paraId="5CA9B1ED" w14:textId="77777777" w:rsidR="003069E6" w:rsidRPr="003A6207" w:rsidRDefault="003069E6" w:rsidP="00731373"/>
        </w:tc>
        <w:tc>
          <w:tcPr>
            <w:tcW w:w="3472" w:type="dxa"/>
            <w:vAlign w:val="center"/>
          </w:tcPr>
          <w:p w14:paraId="751BB6EC" w14:textId="77777777" w:rsidR="003069E6" w:rsidRPr="003A6207" w:rsidRDefault="003069E6" w:rsidP="00731373"/>
        </w:tc>
        <w:tc>
          <w:tcPr>
            <w:tcW w:w="1282" w:type="dxa"/>
            <w:vAlign w:val="center"/>
          </w:tcPr>
          <w:p w14:paraId="4345762B" w14:textId="77777777" w:rsidR="003069E6" w:rsidRPr="003A6207" w:rsidRDefault="003069E6" w:rsidP="00731373"/>
        </w:tc>
      </w:tr>
      <w:tr w:rsidR="003069E6" w:rsidRPr="003A6207" w14:paraId="1DA13587" w14:textId="77777777" w:rsidTr="003069E6">
        <w:trPr>
          <w:trHeight w:val="576"/>
        </w:trPr>
        <w:tc>
          <w:tcPr>
            <w:tcW w:w="2556" w:type="dxa"/>
            <w:vAlign w:val="center"/>
          </w:tcPr>
          <w:p w14:paraId="70CAF278" w14:textId="77777777" w:rsidR="003069E6" w:rsidRPr="003A6207" w:rsidRDefault="003069E6" w:rsidP="00731373"/>
        </w:tc>
        <w:tc>
          <w:tcPr>
            <w:tcW w:w="2930" w:type="dxa"/>
            <w:vAlign w:val="center"/>
          </w:tcPr>
          <w:p w14:paraId="34C4DB75" w14:textId="77777777" w:rsidR="003069E6" w:rsidRPr="003A6207" w:rsidRDefault="003069E6" w:rsidP="00731373"/>
        </w:tc>
        <w:tc>
          <w:tcPr>
            <w:tcW w:w="3670" w:type="dxa"/>
            <w:vAlign w:val="center"/>
          </w:tcPr>
          <w:p w14:paraId="7F23E6B3" w14:textId="77777777" w:rsidR="003069E6" w:rsidRPr="003A6207" w:rsidRDefault="003069E6" w:rsidP="00731373"/>
        </w:tc>
        <w:tc>
          <w:tcPr>
            <w:tcW w:w="3472" w:type="dxa"/>
            <w:vAlign w:val="center"/>
          </w:tcPr>
          <w:p w14:paraId="1F566102" w14:textId="77777777" w:rsidR="003069E6" w:rsidRPr="003A6207" w:rsidRDefault="003069E6" w:rsidP="00731373"/>
        </w:tc>
        <w:tc>
          <w:tcPr>
            <w:tcW w:w="1282" w:type="dxa"/>
            <w:vAlign w:val="center"/>
          </w:tcPr>
          <w:p w14:paraId="4FD4467E" w14:textId="77777777" w:rsidR="003069E6" w:rsidRPr="003A6207" w:rsidRDefault="003069E6" w:rsidP="00731373"/>
        </w:tc>
      </w:tr>
      <w:tr w:rsidR="003069E6" w:rsidRPr="003A6207" w14:paraId="2ED40124" w14:textId="77777777" w:rsidTr="003069E6">
        <w:trPr>
          <w:trHeight w:val="576"/>
        </w:trPr>
        <w:tc>
          <w:tcPr>
            <w:tcW w:w="2556" w:type="dxa"/>
            <w:vAlign w:val="center"/>
          </w:tcPr>
          <w:p w14:paraId="4C8F4925" w14:textId="77777777" w:rsidR="003069E6" w:rsidRPr="003A6207" w:rsidRDefault="003069E6" w:rsidP="00731373"/>
        </w:tc>
        <w:tc>
          <w:tcPr>
            <w:tcW w:w="2930" w:type="dxa"/>
            <w:vAlign w:val="center"/>
          </w:tcPr>
          <w:p w14:paraId="2FF5E6C3" w14:textId="77777777" w:rsidR="003069E6" w:rsidRPr="003A6207" w:rsidRDefault="003069E6" w:rsidP="00731373"/>
        </w:tc>
        <w:tc>
          <w:tcPr>
            <w:tcW w:w="3670" w:type="dxa"/>
            <w:vAlign w:val="center"/>
          </w:tcPr>
          <w:p w14:paraId="07A283E9" w14:textId="77777777" w:rsidR="003069E6" w:rsidRPr="003A6207" w:rsidRDefault="003069E6" w:rsidP="00731373"/>
        </w:tc>
        <w:tc>
          <w:tcPr>
            <w:tcW w:w="3472" w:type="dxa"/>
            <w:vAlign w:val="center"/>
          </w:tcPr>
          <w:p w14:paraId="00AB368C" w14:textId="77777777" w:rsidR="003069E6" w:rsidRPr="003A6207" w:rsidRDefault="003069E6" w:rsidP="00731373"/>
        </w:tc>
        <w:tc>
          <w:tcPr>
            <w:tcW w:w="1282" w:type="dxa"/>
            <w:vAlign w:val="center"/>
          </w:tcPr>
          <w:p w14:paraId="4358557A" w14:textId="77777777" w:rsidR="003069E6" w:rsidRPr="003A6207" w:rsidRDefault="003069E6" w:rsidP="00731373"/>
        </w:tc>
      </w:tr>
      <w:tr w:rsidR="003069E6" w:rsidRPr="003A6207" w14:paraId="1B563FA3" w14:textId="77777777" w:rsidTr="003069E6">
        <w:trPr>
          <w:trHeight w:val="576"/>
        </w:trPr>
        <w:tc>
          <w:tcPr>
            <w:tcW w:w="2556" w:type="dxa"/>
            <w:vAlign w:val="center"/>
          </w:tcPr>
          <w:p w14:paraId="163C7C86" w14:textId="77777777" w:rsidR="003069E6" w:rsidRPr="003A6207" w:rsidRDefault="003069E6" w:rsidP="00731373"/>
        </w:tc>
        <w:tc>
          <w:tcPr>
            <w:tcW w:w="2930" w:type="dxa"/>
            <w:vAlign w:val="center"/>
          </w:tcPr>
          <w:p w14:paraId="2981EE3B" w14:textId="77777777" w:rsidR="003069E6" w:rsidRPr="003A6207" w:rsidRDefault="003069E6" w:rsidP="00731373"/>
        </w:tc>
        <w:tc>
          <w:tcPr>
            <w:tcW w:w="3670" w:type="dxa"/>
            <w:vAlign w:val="center"/>
          </w:tcPr>
          <w:p w14:paraId="789D2732" w14:textId="77777777" w:rsidR="003069E6" w:rsidRPr="003A6207" w:rsidRDefault="003069E6" w:rsidP="00731373"/>
        </w:tc>
        <w:tc>
          <w:tcPr>
            <w:tcW w:w="3472" w:type="dxa"/>
            <w:vAlign w:val="center"/>
          </w:tcPr>
          <w:p w14:paraId="3FF59A3B" w14:textId="77777777" w:rsidR="003069E6" w:rsidRPr="003A6207" w:rsidRDefault="003069E6" w:rsidP="00731373"/>
        </w:tc>
        <w:tc>
          <w:tcPr>
            <w:tcW w:w="1282" w:type="dxa"/>
            <w:vAlign w:val="center"/>
          </w:tcPr>
          <w:p w14:paraId="4C2AA705" w14:textId="77777777" w:rsidR="003069E6" w:rsidRPr="003A6207" w:rsidRDefault="003069E6" w:rsidP="00731373"/>
        </w:tc>
      </w:tr>
      <w:tr w:rsidR="003069E6" w:rsidRPr="003A6207" w14:paraId="43E1F24E" w14:textId="77777777" w:rsidTr="003069E6">
        <w:trPr>
          <w:trHeight w:val="576"/>
        </w:trPr>
        <w:tc>
          <w:tcPr>
            <w:tcW w:w="2556" w:type="dxa"/>
            <w:vAlign w:val="center"/>
          </w:tcPr>
          <w:p w14:paraId="56D41B5E" w14:textId="77777777" w:rsidR="003069E6" w:rsidRPr="003A6207" w:rsidRDefault="003069E6" w:rsidP="00731373"/>
        </w:tc>
        <w:tc>
          <w:tcPr>
            <w:tcW w:w="2930" w:type="dxa"/>
            <w:vAlign w:val="center"/>
          </w:tcPr>
          <w:p w14:paraId="222AC61C" w14:textId="77777777" w:rsidR="003069E6" w:rsidRPr="003A6207" w:rsidRDefault="003069E6" w:rsidP="00731373"/>
        </w:tc>
        <w:tc>
          <w:tcPr>
            <w:tcW w:w="3670" w:type="dxa"/>
            <w:vAlign w:val="center"/>
          </w:tcPr>
          <w:p w14:paraId="5DFED54B" w14:textId="77777777" w:rsidR="003069E6" w:rsidRPr="003A6207" w:rsidRDefault="003069E6" w:rsidP="00731373"/>
        </w:tc>
        <w:tc>
          <w:tcPr>
            <w:tcW w:w="3472" w:type="dxa"/>
            <w:vAlign w:val="center"/>
          </w:tcPr>
          <w:p w14:paraId="14499622" w14:textId="77777777" w:rsidR="003069E6" w:rsidRPr="003A6207" w:rsidRDefault="003069E6" w:rsidP="00731373"/>
        </w:tc>
        <w:tc>
          <w:tcPr>
            <w:tcW w:w="1282" w:type="dxa"/>
            <w:vAlign w:val="center"/>
          </w:tcPr>
          <w:p w14:paraId="661161CD" w14:textId="77777777" w:rsidR="003069E6" w:rsidRPr="003A6207" w:rsidRDefault="003069E6" w:rsidP="00731373"/>
        </w:tc>
      </w:tr>
      <w:tr w:rsidR="003069E6" w:rsidRPr="003A6207" w14:paraId="40BBCF31" w14:textId="77777777" w:rsidTr="003069E6">
        <w:trPr>
          <w:trHeight w:val="576"/>
        </w:trPr>
        <w:tc>
          <w:tcPr>
            <w:tcW w:w="2556" w:type="dxa"/>
            <w:vAlign w:val="center"/>
          </w:tcPr>
          <w:p w14:paraId="4E196557" w14:textId="77777777" w:rsidR="003069E6" w:rsidRPr="003A6207" w:rsidRDefault="003069E6" w:rsidP="00731373"/>
        </w:tc>
        <w:tc>
          <w:tcPr>
            <w:tcW w:w="2930" w:type="dxa"/>
            <w:vAlign w:val="center"/>
          </w:tcPr>
          <w:p w14:paraId="3F518DA0" w14:textId="77777777" w:rsidR="003069E6" w:rsidRPr="003A6207" w:rsidRDefault="003069E6" w:rsidP="00731373"/>
        </w:tc>
        <w:tc>
          <w:tcPr>
            <w:tcW w:w="3670" w:type="dxa"/>
            <w:vAlign w:val="center"/>
          </w:tcPr>
          <w:p w14:paraId="36B316DB" w14:textId="77777777" w:rsidR="003069E6" w:rsidRPr="003A6207" w:rsidRDefault="003069E6" w:rsidP="00731373"/>
        </w:tc>
        <w:tc>
          <w:tcPr>
            <w:tcW w:w="3472" w:type="dxa"/>
            <w:vAlign w:val="center"/>
          </w:tcPr>
          <w:p w14:paraId="0F80A056" w14:textId="77777777" w:rsidR="003069E6" w:rsidRPr="003A6207" w:rsidRDefault="003069E6" w:rsidP="00731373"/>
        </w:tc>
        <w:tc>
          <w:tcPr>
            <w:tcW w:w="1282" w:type="dxa"/>
            <w:vAlign w:val="center"/>
          </w:tcPr>
          <w:p w14:paraId="5493AF60" w14:textId="77777777" w:rsidR="003069E6" w:rsidRPr="003A6207" w:rsidRDefault="003069E6" w:rsidP="00731373"/>
        </w:tc>
      </w:tr>
      <w:tr w:rsidR="003069E6" w:rsidRPr="003A6207" w14:paraId="5D800822" w14:textId="77777777" w:rsidTr="003069E6">
        <w:trPr>
          <w:trHeight w:val="576"/>
        </w:trPr>
        <w:tc>
          <w:tcPr>
            <w:tcW w:w="2556" w:type="dxa"/>
            <w:vAlign w:val="center"/>
          </w:tcPr>
          <w:p w14:paraId="00085210" w14:textId="77777777" w:rsidR="003069E6" w:rsidRPr="003A6207" w:rsidRDefault="003069E6" w:rsidP="00731373"/>
        </w:tc>
        <w:tc>
          <w:tcPr>
            <w:tcW w:w="2930" w:type="dxa"/>
            <w:vAlign w:val="center"/>
          </w:tcPr>
          <w:p w14:paraId="5A40D952" w14:textId="77777777" w:rsidR="003069E6" w:rsidRPr="003A6207" w:rsidRDefault="003069E6" w:rsidP="00731373"/>
        </w:tc>
        <w:tc>
          <w:tcPr>
            <w:tcW w:w="3670" w:type="dxa"/>
            <w:vAlign w:val="center"/>
          </w:tcPr>
          <w:p w14:paraId="04DE10C3" w14:textId="77777777" w:rsidR="003069E6" w:rsidRPr="003A6207" w:rsidRDefault="003069E6" w:rsidP="00731373"/>
        </w:tc>
        <w:tc>
          <w:tcPr>
            <w:tcW w:w="3472" w:type="dxa"/>
            <w:vAlign w:val="center"/>
          </w:tcPr>
          <w:p w14:paraId="5635AE27" w14:textId="77777777" w:rsidR="003069E6" w:rsidRPr="003A6207" w:rsidRDefault="003069E6" w:rsidP="00731373"/>
        </w:tc>
        <w:tc>
          <w:tcPr>
            <w:tcW w:w="1282" w:type="dxa"/>
            <w:vAlign w:val="center"/>
          </w:tcPr>
          <w:p w14:paraId="6466F98A" w14:textId="77777777" w:rsidR="003069E6" w:rsidRPr="003A6207" w:rsidRDefault="003069E6" w:rsidP="00731373"/>
        </w:tc>
      </w:tr>
      <w:tr w:rsidR="003069E6" w:rsidRPr="003A6207" w14:paraId="474DE393" w14:textId="77777777" w:rsidTr="003069E6">
        <w:trPr>
          <w:trHeight w:val="576"/>
        </w:trPr>
        <w:tc>
          <w:tcPr>
            <w:tcW w:w="2556" w:type="dxa"/>
            <w:vAlign w:val="center"/>
          </w:tcPr>
          <w:p w14:paraId="13C4FADD" w14:textId="77777777" w:rsidR="003069E6" w:rsidRPr="003A6207" w:rsidRDefault="003069E6" w:rsidP="00731373"/>
        </w:tc>
        <w:tc>
          <w:tcPr>
            <w:tcW w:w="2930" w:type="dxa"/>
            <w:vAlign w:val="center"/>
          </w:tcPr>
          <w:p w14:paraId="06D8A317" w14:textId="77777777" w:rsidR="003069E6" w:rsidRPr="003A6207" w:rsidRDefault="003069E6" w:rsidP="00731373"/>
        </w:tc>
        <w:tc>
          <w:tcPr>
            <w:tcW w:w="3670" w:type="dxa"/>
            <w:vAlign w:val="center"/>
          </w:tcPr>
          <w:p w14:paraId="3FF562AD" w14:textId="77777777" w:rsidR="003069E6" w:rsidRPr="003A6207" w:rsidRDefault="003069E6" w:rsidP="00731373"/>
        </w:tc>
        <w:tc>
          <w:tcPr>
            <w:tcW w:w="3472" w:type="dxa"/>
            <w:vAlign w:val="center"/>
          </w:tcPr>
          <w:p w14:paraId="43D75EF7" w14:textId="77777777" w:rsidR="003069E6" w:rsidRPr="003A6207" w:rsidRDefault="003069E6" w:rsidP="00731373"/>
        </w:tc>
        <w:tc>
          <w:tcPr>
            <w:tcW w:w="1282" w:type="dxa"/>
            <w:vAlign w:val="center"/>
          </w:tcPr>
          <w:p w14:paraId="3862F496" w14:textId="77777777" w:rsidR="003069E6" w:rsidRPr="003A6207" w:rsidRDefault="003069E6" w:rsidP="00731373"/>
        </w:tc>
      </w:tr>
      <w:tr w:rsidR="003069E6" w:rsidRPr="003A6207" w14:paraId="10A239FA" w14:textId="77777777" w:rsidTr="003069E6">
        <w:trPr>
          <w:trHeight w:val="576"/>
        </w:trPr>
        <w:tc>
          <w:tcPr>
            <w:tcW w:w="2556" w:type="dxa"/>
            <w:vAlign w:val="center"/>
          </w:tcPr>
          <w:p w14:paraId="12206A61" w14:textId="77777777" w:rsidR="003069E6" w:rsidRPr="003A6207" w:rsidRDefault="003069E6" w:rsidP="00731373"/>
        </w:tc>
        <w:tc>
          <w:tcPr>
            <w:tcW w:w="2930" w:type="dxa"/>
            <w:vAlign w:val="center"/>
          </w:tcPr>
          <w:p w14:paraId="009DB4E7" w14:textId="77777777" w:rsidR="003069E6" w:rsidRPr="003A6207" w:rsidRDefault="003069E6" w:rsidP="00731373"/>
        </w:tc>
        <w:tc>
          <w:tcPr>
            <w:tcW w:w="3670" w:type="dxa"/>
            <w:vAlign w:val="center"/>
          </w:tcPr>
          <w:p w14:paraId="3D31B518" w14:textId="77777777" w:rsidR="003069E6" w:rsidRPr="003A6207" w:rsidRDefault="003069E6" w:rsidP="00731373"/>
        </w:tc>
        <w:tc>
          <w:tcPr>
            <w:tcW w:w="3472" w:type="dxa"/>
            <w:vAlign w:val="center"/>
          </w:tcPr>
          <w:p w14:paraId="36FD35E2" w14:textId="77777777" w:rsidR="003069E6" w:rsidRPr="003A6207" w:rsidRDefault="003069E6" w:rsidP="00731373"/>
        </w:tc>
        <w:tc>
          <w:tcPr>
            <w:tcW w:w="1282" w:type="dxa"/>
            <w:vAlign w:val="center"/>
          </w:tcPr>
          <w:p w14:paraId="2B08EE14" w14:textId="77777777" w:rsidR="003069E6" w:rsidRPr="003A6207" w:rsidRDefault="003069E6" w:rsidP="00731373"/>
        </w:tc>
      </w:tr>
      <w:tr w:rsidR="003069E6" w:rsidRPr="003A6207" w14:paraId="341E0654" w14:textId="77777777" w:rsidTr="003069E6">
        <w:trPr>
          <w:trHeight w:val="576"/>
        </w:trPr>
        <w:tc>
          <w:tcPr>
            <w:tcW w:w="2556" w:type="dxa"/>
            <w:vAlign w:val="center"/>
          </w:tcPr>
          <w:p w14:paraId="3A96F4F3" w14:textId="77777777" w:rsidR="003069E6" w:rsidRPr="003A6207" w:rsidRDefault="003069E6" w:rsidP="00731373"/>
        </w:tc>
        <w:tc>
          <w:tcPr>
            <w:tcW w:w="2930" w:type="dxa"/>
            <w:vAlign w:val="center"/>
          </w:tcPr>
          <w:p w14:paraId="4C3FF2E8" w14:textId="77777777" w:rsidR="003069E6" w:rsidRPr="003A6207" w:rsidRDefault="003069E6" w:rsidP="00731373"/>
        </w:tc>
        <w:tc>
          <w:tcPr>
            <w:tcW w:w="3670" w:type="dxa"/>
            <w:vAlign w:val="center"/>
          </w:tcPr>
          <w:p w14:paraId="4C5685F2" w14:textId="77777777" w:rsidR="003069E6" w:rsidRPr="003A6207" w:rsidRDefault="003069E6" w:rsidP="00731373"/>
        </w:tc>
        <w:tc>
          <w:tcPr>
            <w:tcW w:w="3472" w:type="dxa"/>
            <w:vAlign w:val="center"/>
          </w:tcPr>
          <w:p w14:paraId="2E5D82AF" w14:textId="77777777" w:rsidR="003069E6" w:rsidRPr="003A6207" w:rsidRDefault="003069E6" w:rsidP="00731373"/>
        </w:tc>
        <w:tc>
          <w:tcPr>
            <w:tcW w:w="1282" w:type="dxa"/>
            <w:vAlign w:val="center"/>
          </w:tcPr>
          <w:p w14:paraId="546B5162" w14:textId="77777777" w:rsidR="003069E6" w:rsidRPr="003A6207" w:rsidRDefault="003069E6" w:rsidP="00731373"/>
        </w:tc>
      </w:tr>
      <w:tr w:rsidR="003069E6" w:rsidRPr="003A6207" w14:paraId="202C5A3B" w14:textId="77777777" w:rsidTr="003069E6">
        <w:trPr>
          <w:trHeight w:val="576"/>
        </w:trPr>
        <w:tc>
          <w:tcPr>
            <w:tcW w:w="2556" w:type="dxa"/>
            <w:vAlign w:val="center"/>
          </w:tcPr>
          <w:p w14:paraId="7EE5834D" w14:textId="77777777" w:rsidR="003069E6" w:rsidRPr="003A6207" w:rsidRDefault="003069E6" w:rsidP="00731373"/>
        </w:tc>
        <w:tc>
          <w:tcPr>
            <w:tcW w:w="2930" w:type="dxa"/>
            <w:vAlign w:val="center"/>
          </w:tcPr>
          <w:p w14:paraId="45EB296B" w14:textId="77777777" w:rsidR="003069E6" w:rsidRPr="003A6207" w:rsidRDefault="003069E6" w:rsidP="00731373"/>
        </w:tc>
        <w:tc>
          <w:tcPr>
            <w:tcW w:w="3670" w:type="dxa"/>
            <w:vAlign w:val="center"/>
          </w:tcPr>
          <w:p w14:paraId="69A0BEDE" w14:textId="77777777" w:rsidR="003069E6" w:rsidRPr="003A6207" w:rsidRDefault="003069E6" w:rsidP="00731373"/>
        </w:tc>
        <w:tc>
          <w:tcPr>
            <w:tcW w:w="3472" w:type="dxa"/>
            <w:vAlign w:val="center"/>
          </w:tcPr>
          <w:p w14:paraId="56C7320C" w14:textId="77777777" w:rsidR="003069E6" w:rsidRPr="003A6207" w:rsidRDefault="003069E6" w:rsidP="00731373"/>
        </w:tc>
        <w:tc>
          <w:tcPr>
            <w:tcW w:w="1282" w:type="dxa"/>
            <w:vAlign w:val="center"/>
          </w:tcPr>
          <w:p w14:paraId="32D7E9AD" w14:textId="77777777" w:rsidR="003069E6" w:rsidRPr="003A6207" w:rsidRDefault="003069E6" w:rsidP="00731373"/>
        </w:tc>
      </w:tr>
      <w:tr w:rsidR="003069E6" w:rsidRPr="003A6207" w14:paraId="1435A873" w14:textId="77777777" w:rsidTr="003069E6">
        <w:trPr>
          <w:trHeight w:val="576"/>
        </w:trPr>
        <w:tc>
          <w:tcPr>
            <w:tcW w:w="2556" w:type="dxa"/>
            <w:vAlign w:val="center"/>
          </w:tcPr>
          <w:p w14:paraId="608E4EBE" w14:textId="77777777" w:rsidR="003069E6" w:rsidRPr="003A6207" w:rsidRDefault="003069E6" w:rsidP="00731373"/>
        </w:tc>
        <w:tc>
          <w:tcPr>
            <w:tcW w:w="2930" w:type="dxa"/>
            <w:vAlign w:val="center"/>
          </w:tcPr>
          <w:p w14:paraId="4E6FA989" w14:textId="77777777" w:rsidR="003069E6" w:rsidRPr="003A6207" w:rsidRDefault="003069E6" w:rsidP="00731373"/>
        </w:tc>
        <w:tc>
          <w:tcPr>
            <w:tcW w:w="3670" w:type="dxa"/>
            <w:vAlign w:val="center"/>
          </w:tcPr>
          <w:p w14:paraId="2CC7D6CB" w14:textId="77777777" w:rsidR="003069E6" w:rsidRPr="003A6207" w:rsidRDefault="003069E6" w:rsidP="00731373"/>
        </w:tc>
        <w:tc>
          <w:tcPr>
            <w:tcW w:w="3472" w:type="dxa"/>
            <w:vAlign w:val="center"/>
          </w:tcPr>
          <w:p w14:paraId="0988046A" w14:textId="77777777" w:rsidR="003069E6" w:rsidRPr="003A6207" w:rsidRDefault="003069E6" w:rsidP="00731373"/>
        </w:tc>
        <w:tc>
          <w:tcPr>
            <w:tcW w:w="1282" w:type="dxa"/>
            <w:vAlign w:val="center"/>
          </w:tcPr>
          <w:p w14:paraId="421E01BE" w14:textId="77777777" w:rsidR="003069E6" w:rsidRPr="003A6207" w:rsidRDefault="003069E6" w:rsidP="00731373"/>
        </w:tc>
      </w:tr>
      <w:tr w:rsidR="003069E6" w:rsidRPr="003A6207" w14:paraId="24BF758A" w14:textId="77777777" w:rsidTr="003069E6">
        <w:trPr>
          <w:trHeight w:val="576"/>
        </w:trPr>
        <w:tc>
          <w:tcPr>
            <w:tcW w:w="2556" w:type="dxa"/>
            <w:vAlign w:val="center"/>
          </w:tcPr>
          <w:p w14:paraId="698BEFC2" w14:textId="77777777" w:rsidR="003069E6" w:rsidRPr="003A6207" w:rsidRDefault="003069E6" w:rsidP="00731373"/>
        </w:tc>
        <w:tc>
          <w:tcPr>
            <w:tcW w:w="2930" w:type="dxa"/>
            <w:vAlign w:val="center"/>
          </w:tcPr>
          <w:p w14:paraId="3879D738" w14:textId="77777777" w:rsidR="003069E6" w:rsidRPr="003A6207" w:rsidRDefault="003069E6" w:rsidP="00731373"/>
        </w:tc>
        <w:tc>
          <w:tcPr>
            <w:tcW w:w="3670" w:type="dxa"/>
            <w:vAlign w:val="center"/>
          </w:tcPr>
          <w:p w14:paraId="35424ED8" w14:textId="77777777" w:rsidR="003069E6" w:rsidRPr="003A6207" w:rsidRDefault="003069E6" w:rsidP="00731373"/>
        </w:tc>
        <w:tc>
          <w:tcPr>
            <w:tcW w:w="3472" w:type="dxa"/>
            <w:vAlign w:val="center"/>
          </w:tcPr>
          <w:p w14:paraId="4BD78398" w14:textId="77777777" w:rsidR="003069E6" w:rsidRPr="003A6207" w:rsidRDefault="003069E6" w:rsidP="00731373"/>
        </w:tc>
        <w:tc>
          <w:tcPr>
            <w:tcW w:w="1282" w:type="dxa"/>
            <w:vAlign w:val="center"/>
          </w:tcPr>
          <w:p w14:paraId="25E030DE" w14:textId="77777777" w:rsidR="003069E6" w:rsidRPr="003A6207" w:rsidRDefault="003069E6" w:rsidP="00731373"/>
        </w:tc>
      </w:tr>
      <w:tr w:rsidR="003069E6" w:rsidRPr="003A6207" w14:paraId="5D86F8E8" w14:textId="77777777" w:rsidTr="003069E6">
        <w:trPr>
          <w:trHeight w:val="576"/>
        </w:trPr>
        <w:tc>
          <w:tcPr>
            <w:tcW w:w="2556" w:type="dxa"/>
            <w:vAlign w:val="center"/>
          </w:tcPr>
          <w:p w14:paraId="600CEE25" w14:textId="77777777" w:rsidR="003069E6" w:rsidRPr="003A6207" w:rsidRDefault="003069E6" w:rsidP="00731373"/>
        </w:tc>
        <w:tc>
          <w:tcPr>
            <w:tcW w:w="2930" w:type="dxa"/>
            <w:vAlign w:val="center"/>
          </w:tcPr>
          <w:p w14:paraId="6B18F86D" w14:textId="77777777" w:rsidR="003069E6" w:rsidRPr="003A6207" w:rsidRDefault="003069E6" w:rsidP="00731373"/>
        </w:tc>
        <w:tc>
          <w:tcPr>
            <w:tcW w:w="3670" w:type="dxa"/>
            <w:vAlign w:val="center"/>
          </w:tcPr>
          <w:p w14:paraId="37FF5885" w14:textId="77777777" w:rsidR="003069E6" w:rsidRPr="003A6207" w:rsidRDefault="003069E6" w:rsidP="00731373"/>
        </w:tc>
        <w:tc>
          <w:tcPr>
            <w:tcW w:w="3472" w:type="dxa"/>
            <w:vAlign w:val="center"/>
          </w:tcPr>
          <w:p w14:paraId="59F3C7F2" w14:textId="77777777" w:rsidR="003069E6" w:rsidRPr="003A6207" w:rsidRDefault="003069E6" w:rsidP="00731373"/>
        </w:tc>
        <w:tc>
          <w:tcPr>
            <w:tcW w:w="1282" w:type="dxa"/>
            <w:vAlign w:val="center"/>
          </w:tcPr>
          <w:p w14:paraId="784A82C0" w14:textId="77777777" w:rsidR="003069E6" w:rsidRPr="003A6207" w:rsidRDefault="003069E6" w:rsidP="00731373"/>
        </w:tc>
      </w:tr>
      <w:tr w:rsidR="003069E6" w:rsidRPr="003A6207" w14:paraId="7E83FB75" w14:textId="77777777" w:rsidTr="003069E6">
        <w:trPr>
          <w:trHeight w:val="576"/>
        </w:trPr>
        <w:tc>
          <w:tcPr>
            <w:tcW w:w="2556" w:type="dxa"/>
            <w:vAlign w:val="center"/>
          </w:tcPr>
          <w:p w14:paraId="1E07D18C" w14:textId="77777777" w:rsidR="003069E6" w:rsidRPr="003A6207" w:rsidRDefault="003069E6" w:rsidP="00731373"/>
        </w:tc>
        <w:tc>
          <w:tcPr>
            <w:tcW w:w="2930" w:type="dxa"/>
            <w:vAlign w:val="center"/>
          </w:tcPr>
          <w:p w14:paraId="2CFEA59A" w14:textId="77777777" w:rsidR="003069E6" w:rsidRPr="003A6207" w:rsidRDefault="003069E6" w:rsidP="00731373"/>
        </w:tc>
        <w:tc>
          <w:tcPr>
            <w:tcW w:w="3670" w:type="dxa"/>
            <w:vAlign w:val="center"/>
          </w:tcPr>
          <w:p w14:paraId="4023D232" w14:textId="77777777" w:rsidR="003069E6" w:rsidRPr="003A6207" w:rsidRDefault="003069E6" w:rsidP="00731373"/>
        </w:tc>
        <w:tc>
          <w:tcPr>
            <w:tcW w:w="3472" w:type="dxa"/>
            <w:vAlign w:val="center"/>
          </w:tcPr>
          <w:p w14:paraId="3943AC6B" w14:textId="77777777" w:rsidR="003069E6" w:rsidRPr="003A6207" w:rsidRDefault="003069E6" w:rsidP="00731373"/>
        </w:tc>
        <w:tc>
          <w:tcPr>
            <w:tcW w:w="1282" w:type="dxa"/>
            <w:vAlign w:val="center"/>
          </w:tcPr>
          <w:p w14:paraId="743A600E" w14:textId="77777777" w:rsidR="003069E6" w:rsidRPr="003A6207" w:rsidRDefault="003069E6" w:rsidP="00731373"/>
        </w:tc>
      </w:tr>
      <w:tr w:rsidR="003069E6" w:rsidRPr="003A6207" w14:paraId="34AF1C52" w14:textId="77777777" w:rsidTr="003069E6">
        <w:trPr>
          <w:trHeight w:val="576"/>
        </w:trPr>
        <w:tc>
          <w:tcPr>
            <w:tcW w:w="2556" w:type="dxa"/>
            <w:vAlign w:val="center"/>
          </w:tcPr>
          <w:p w14:paraId="2852B9CE" w14:textId="77777777" w:rsidR="003069E6" w:rsidRPr="003A6207" w:rsidRDefault="003069E6" w:rsidP="00731373"/>
        </w:tc>
        <w:tc>
          <w:tcPr>
            <w:tcW w:w="2930" w:type="dxa"/>
            <w:vAlign w:val="center"/>
          </w:tcPr>
          <w:p w14:paraId="08AEE8E2" w14:textId="77777777" w:rsidR="003069E6" w:rsidRPr="003A6207" w:rsidRDefault="003069E6" w:rsidP="00731373"/>
        </w:tc>
        <w:tc>
          <w:tcPr>
            <w:tcW w:w="3670" w:type="dxa"/>
            <w:vAlign w:val="center"/>
          </w:tcPr>
          <w:p w14:paraId="3928DFCC" w14:textId="77777777" w:rsidR="003069E6" w:rsidRPr="003A6207" w:rsidRDefault="003069E6" w:rsidP="00731373"/>
        </w:tc>
        <w:tc>
          <w:tcPr>
            <w:tcW w:w="3472" w:type="dxa"/>
            <w:vAlign w:val="center"/>
          </w:tcPr>
          <w:p w14:paraId="701E69B3" w14:textId="77777777" w:rsidR="003069E6" w:rsidRPr="003A6207" w:rsidRDefault="003069E6" w:rsidP="00731373"/>
        </w:tc>
        <w:tc>
          <w:tcPr>
            <w:tcW w:w="1282" w:type="dxa"/>
            <w:vAlign w:val="center"/>
          </w:tcPr>
          <w:p w14:paraId="59C9FB00" w14:textId="77777777" w:rsidR="003069E6" w:rsidRPr="003A6207" w:rsidRDefault="003069E6" w:rsidP="00731373"/>
        </w:tc>
      </w:tr>
      <w:tr w:rsidR="003069E6" w:rsidRPr="003A6207" w14:paraId="74DFBD8C" w14:textId="77777777" w:rsidTr="003069E6">
        <w:trPr>
          <w:trHeight w:val="576"/>
        </w:trPr>
        <w:tc>
          <w:tcPr>
            <w:tcW w:w="2556" w:type="dxa"/>
            <w:vAlign w:val="center"/>
          </w:tcPr>
          <w:p w14:paraId="3CDE5027" w14:textId="77777777" w:rsidR="003069E6" w:rsidRPr="003A6207" w:rsidRDefault="003069E6" w:rsidP="00731373"/>
        </w:tc>
        <w:tc>
          <w:tcPr>
            <w:tcW w:w="2930" w:type="dxa"/>
            <w:vAlign w:val="center"/>
          </w:tcPr>
          <w:p w14:paraId="37B5C441" w14:textId="77777777" w:rsidR="003069E6" w:rsidRPr="003A6207" w:rsidRDefault="003069E6" w:rsidP="00731373"/>
        </w:tc>
        <w:tc>
          <w:tcPr>
            <w:tcW w:w="3670" w:type="dxa"/>
            <w:vAlign w:val="center"/>
          </w:tcPr>
          <w:p w14:paraId="5336D485" w14:textId="77777777" w:rsidR="003069E6" w:rsidRPr="003A6207" w:rsidRDefault="003069E6" w:rsidP="00731373"/>
        </w:tc>
        <w:tc>
          <w:tcPr>
            <w:tcW w:w="3472" w:type="dxa"/>
            <w:vAlign w:val="center"/>
          </w:tcPr>
          <w:p w14:paraId="7983C329" w14:textId="77777777" w:rsidR="003069E6" w:rsidRPr="003A6207" w:rsidRDefault="003069E6" w:rsidP="00731373"/>
        </w:tc>
        <w:tc>
          <w:tcPr>
            <w:tcW w:w="1282" w:type="dxa"/>
            <w:vAlign w:val="center"/>
          </w:tcPr>
          <w:p w14:paraId="4EE2FBB9" w14:textId="77777777" w:rsidR="003069E6" w:rsidRPr="003A6207" w:rsidRDefault="003069E6" w:rsidP="00731373"/>
        </w:tc>
      </w:tr>
      <w:tr w:rsidR="003069E6" w:rsidRPr="003A6207" w14:paraId="548434AB" w14:textId="77777777" w:rsidTr="003069E6">
        <w:trPr>
          <w:trHeight w:val="576"/>
        </w:trPr>
        <w:tc>
          <w:tcPr>
            <w:tcW w:w="2556" w:type="dxa"/>
            <w:vAlign w:val="center"/>
          </w:tcPr>
          <w:p w14:paraId="46779FCA" w14:textId="77777777" w:rsidR="003069E6" w:rsidRPr="003A6207" w:rsidRDefault="003069E6" w:rsidP="00731373"/>
        </w:tc>
        <w:tc>
          <w:tcPr>
            <w:tcW w:w="2930" w:type="dxa"/>
            <w:vAlign w:val="center"/>
          </w:tcPr>
          <w:p w14:paraId="7639F301" w14:textId="77777777" w:rsidR="003069E6" w:rsidRPr="003A6207" w:rsidRDefault="003069E6" w:rsidP="00731373"/>
        </w:tc>
        <w:tc>
          <w:tcPr>
            <w:tcW w:w="3670" w:type="dxa"/>
            <w:vAlign w:val="center"/>
          </w:tcPr>
          <w:p w14:paraId="282C5969" w14:textId="77777777" w:rsidR="003069E6" w:rsidRPr="003A6207" w:rsidRDefault="003069E6" w:rsidP="00731373"/>
        </w:tc>
        <w:tc>
          <w:tcPr>
            <w:tcW w:w="3472" w:type="dxa"/>
            <w:vAlign w:val="center"/>
          </w:tcPr>
          <w:p w14:paraId="486EE849" w14:textId="77777777" w:rsidR="003069E6" w:rsidRPr="003A6207" w:rsidRDefault="003069E6" w:rsidP="00731373"/>
        </w:tc>
        <w:tc>
          <w:tcPr>
            <w:tcW w:w="1282" w:type="dxa"/>
            <w:vAlign w:val="center"/>
          </w:tcPr>
          <w:p w14:paraId="61D21BDF" w14:textId="77777777" w:rsidR="003069E6" w:rsidRPr="003A6207" w:rsidRDefault="003069E6" w:rsidP="00731373"/>
        </w:tc>
      </w:tr>
      <w:tr w:rsidR="003069E6" w:rsidRPr="003A6207" w14:paraId="4C2F966E" w14:textId="77777777" w:rsidTr="003069E6">
        <w:trPr>
          <w:trHeight w:val="576"/>
        </w:trPr>
        <w:tc>
          <w:tcPr>
            <w:tcW w:w="2556" w:type="dxa"/>
            <w:vAlign w:val="center"/>
          </w:tcPr>
          <w:p w14:paraId="6EE56B38" w14:textId="77777777" w:rsidR="003069E6" w:rsidRPr="003A6207" w:rsidRDefault="003069E6" w:rsidP="00731373"/>
        </w:tc>
        <w:tc>
          <w:tcPr>
            <w:tcW w:w="2930" w:type="dxa"/>
            <w:vAlign w:val="center"/>
          </w:tcPr>
          <w:p w14:paraId="724F4125" w14:textId="77777777" w:rsidR="003069E6" w:rsidRPr="003A6207" w:rsidRDefault="003069E6" w:rsidP="00731373"/>
        </w:tc>
        <w:tc>
          <w:tcPr>
            <w:tcW w:w="3670" w:type="dxa"/>
            <w:vAlign w:val="center"/>
          </w:tcPr>
          <w:p w14:paraId="658327BE" w14:textId="77777777" w:rsidR="003069E6" w:rsidRPr="003A6207" w:rsidRDefault="003069E6" w:rsidP="00731373"/>
        </w:tc>
        <w:tc>
          <w:tcPr>
            <w:tcW w:w="3472" w:type="dxa"/>
            <w:vAlign w:val="center"/>
          </w:tcPr>
          <w:p w14:paraId="7398953D" w14:textId="77777777" w:rsidR="003069E6" w:rsidRPr="003A6207" w:rsidRDefault="003069E6" w:rsidP="00731373"/>
        </w:tc>
        <w:tc>
          <w:tcPr>
            <w:tcW w:w="1282" w:type="dxa"/>
            <w:vAlign w:val="center"/>
          </w:tcPr>
          <w:p w14:paraId="3FA2309C" w14:textId="77777777" w:rsidR="003069E6" w:rsidRPr="003A6207" w:rsidRDefault="003069E6" w:rsidP="00731373"/>
        </w:tc>
      </w:tr>
      <w:tr w:rsidR="003069E6" w:rsidRPr="003A6207" w14:paraId="775AF5A4" w14:textId="77777777" w:rsidTr="003069E6">
        <w:trPr>
          <w:trHeight w:val="576"/>
        </w:trPr>
        <w:tc>
          <w:tcPr>
            <w:tcW w:w="2556" w:type="dxa"/>
            <w:vAlign w:val="center"/>
          </w:tcPr>
          <w:p w14:paraId="58AAD7EB" w14:textId="77777777" w:rsidR="003069E6" w:rsidRPr="003A6207" w:rsidRDefault="003069E6" w:rsidP="00731373"/>
        </w:tc>
        <w:tc>
          <w:tcPr>
            <w:tcW w:w="2930" w:type="dxa"/>
            <w:vAlign w:val="center"/>
          </w:tcPr>
          <w:p w14:paraId="2D2A4A08" w14:textId="77777777" w:rsidR="003069E6" w:rsidRPr="003A6207" w:rsidRDefault="003069E6" w:rsidP="00731373"/>
        </w:tc>
        <w:tc>
          <w:tcPr>
            <w:tcW w:w="3670" w:type="dxa"/>
            <w:vAlign w:val="center"/>
          </w:tcPr>
          <w:p w14:paraId="4A66F1D1" w14:textId="77777777" w:rsidR="003069E6" w:rsidRPr="003A6207" w:rsidRDefault="003069E6" w:rsidP="00731373"/>
        </w:tc>
        <w:tc>
          <w:tcPr>
            <w:tcW w:w="3472" w:type="dxa"/>
            <w:vAlign w:val="center"/>
          </w:tcPr>
          <w:p w14:paraId="6A57C1C1" w14:textId="77777777" w:rsidR="003069E6" w:rsidRPr="003A6207" w:rsidRDefault="003069E6" w:rsidP="00731373"/>
        </w:tc>
        <w:tc>
          <w:tcPr>
            <w:tcW w:w="1282" w:type="dxa"/>
            <w:vAlign w:val="center"/>
          </w:tcPr>
          <w:p w14:paraId="43B0F95B" w14:textId="77777777" w:rsidR="003069E6" w:rsidRPr="003A6207" w:rsidRDefault="003069E6" w:rsidP="00731373"/>
        </w:tc>
      </w:tr>
    </w:tbl>
    <w:p w14:paraId="778E8FC2" w14:textId="77777777" w:rsidR="00642511" w:rsidRPr="003A6207" w:rsidRDefault="00642511" w:rsidP="00731373">
      <w:bookmarkStart w:id="0" w:name="_GoBack"/>
      <w:bookmarkEnd w:id="0"/>
    </w:p>
    <w:sectPr w:rsidR="00642511" w:rsidRPr="003A6207" w:rsidSect="00727F6C">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45EAF78"/>
    <w:lvl w:ilvl="0">
      <w:start w:val="1"/>
      <w:numFmt w:val="decimal"/>
      <w:lvlText w:val="%1."/>
      <w:lvlJc w:val="left"/>
      <w:pPr>
        <w:tabs>
          <w:tab w:val="num" w:pos="1800"/>
        </w:tabs>
        <w:ind w:left="1800" w:hanging="360"/>
      </w:pPr>
    </w:lvl>
  </w:abstractNum>
  <w:abstractNum w:abstractNumId="1">
    <w:nsid w:val="FFFFFF7D"/>
    <w:multiLevelType w:val="singleLevel"/>
    <w:tmpl w:val="791483DA"/>
    <w:lvl w:ilvl="0">
      <w:start w:val="1"/>
      <w:numFmt w:val="decimal"/>
      <w:lvlText w:val="%1."/>
      <w:lvlJc w:val="left"/>
      <w:pPr>
        <w:tabs>
          <w:tab w:val="num" w:pos="1440"/>
        </w:tabs>
        <w:ind w:left="1440" w:hanging="360"/>
      </w:pPr>
    </w:lvl>
  </w:abstractNum>
  <w:abstractNum w:abstractNumId="2">
    <w:nsid w:val="FFFFFF7E"/>
    <w:multiLevelType w:val="singleLevel"/>
    <w:tmpl w:val="1CC4EA70"/>
    <w:lvl w:ilvl="0">
      <w:start w:val="1"/>
      <w:numFmt w:val="decimal"/>
      <w:lvlText w:val="%1."/>
      <w:lvlJc w:val="left"/>
      <w:pPr>
        <w:tabs>
          <w:tab w:val="num" w:pos="1080"/>
        </w:tabs>
        <w:ind w:left="1080" w:hanging="360"/>
      </w:pPr>
    </w:lvl>
  </w:abstractNum>
  <w:abstractNum w:abstractNumId="3">
    <w:nsid w:val="FFFFFF7F"/>
    <w:multiLevelType w:val="singleLevel"/>
    <w:tmpl w:val="707A61DE"/>
    <w:lvl w:ilvl="0">
      <w:start w:val="1"/>
      <w:numFmt w:val="decimal"/>
      <w:lvlText w:val="%1."/>
      <w:lvlJc w:val="left"/>
      <w:pPr>
        <w:tabs>
          <w:tab w:val="num" w:pos="720"/>
        </w:tabs>
        <w:ind w:left="720" w:hanging="360"/>
      </w:pPr>
    </w:lvl>
  </w:abstractNum>
  <w:abstractNum w:abstractNumId="4">
    <w:nsid w:val="FFFFFF80"/>
    <w:multiLevelType w:val="singleLevel"/>
    <w:tmpl w:val="F1C24C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144C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08A8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06FE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DE652A"/>
    <w:lvl w:ilvl="0">
      <w:start w:val="1"/>
      <w:numFmt w:val="decimal"/>
      <w:lvlText w:val="%1."/>
      <w:lvlJc w:val="left"/>
      <w:pPr>
        <w:tabs>
          <w:tab w:val="num" w:pos="360"/>
        </w:tabs>
        <w:ind w:left="360" w:hanging="360"/>
      </w:pPr>
    </w:lvl>
  </w:abstractNum>
  <w:abstractNum w:abstractNumId="9">
    <w:nsid w:val="FFFFFF89"/>
    <w:multiLevelType w:val="singleLevel"/>
    <w:tmpl w:val="CA6E6E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D3"/>
    <w:rsid w:val="003069E6"/>
    <w:rsid w:val="00642511"/>
    <w:rsid w:val="00695C35"/>
    <w:rsid w:val="00727F6C"/>
    <w:rsid w:val="00731373"/>
    <w:rsid w:val="00F8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ff"/>
    </o:shapedefaults>
    <o:shapelayout v:ext="edit">
      <o:idmap v:ext="edit" data="1"/>
    </o:shapelayout>
  </w:shapeDefaults>
  <w:decimalSymbol w:val="."/>
  <w:listSeparator w:val=","/>
  <w14:docId w14:val="6803FF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5C35"/>
    <w:pPr>
      <w:spacing w:before="40" w:after="40"/>
    </w:pPr>
    <w:rPr>
      <w:rFonts w:asciiTheme="minorHAnsi" w:hAnsiTheme="minorHAnsi"/>
      <w:szCs w:val="24"/>
    </w:rPr>
  </w:style>
  <w:style w:type="paragraph" w:styleId="Heading1">
    <w:name w:val="heading 1"/>
    <w:basedOn w:val="Normal"/>
    <w:next w:val="Normal"/>
    <w:qFormat/>
    <w:rsid w:val="00731373"/>
    <w:pPr>
      <w:outlineLvl w:val="0"/>
    </w:pPr>
    <w:rPr>
      <w:rFonts w:asciiTheme="majorHAnsi" w:hAnsiTheme="majorHAnsi"/>
      <w:b/>
      <w:szCs w:val="48"/>
    </w:rPr>
  </w:style>
  <w:style w:type="paragraph" w:styleId="Heading2">
    <w:name w:val="heading 2"/>
    <w:basedOn w:val="Normal"/>
    <w:next w:val="Normal"/>
    <w:link w:val="Heading2Char"/>
    <w:semiHidden/>
    <w:unhideWhenUsed/>
    <w:rsid w:val="00727F6C"/>
    <w:pPr>
      <w:outlineLvl w:val="1"/>
    </w:pPr>
    <w:rPr>
      <w:rFonts w:ascii="Tahoma" w:hAnsi="Tahoma"/>
      <w:b/>
    </w:rPr>
  </w:style>
  <w:style w:type="paragraph" w:styleId="Heading3">
    <w:name w:val="heading 3"/>
    <w:basedOn w:val="Normal"/>
    <w:next w:val="Normal"/>
    <w:link w:val="Heading3Char"/>
    <w:semiHidden/>
    <w:unhideWhenUsed/>
    <w:rsid w:val="00727F6C"/>
    <w:pPr>
      <w:outlineLvl w:val="2"/>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731373"/>
    <w:rPr>
      <w:rFonts w:ascii="Tahoma" w:hAnsi="Tahoma"/>
      <w:b/>
      <w:szCs w:val="24"/>
    </w:rPr>
  </w:style>
  <w:style w:type="character" w:customStyle="1" w:styleId="Heading3Char">
    <w:name w:val="Heading 3 Char"/>
    <w:basedOn w:val="DefaultParagraphFont"/>
    <w:link w:val="Heading3"/>
    <w:semiHidden/>
    <w:rsid w:val="00731373"/>
    <w:rPr>
      <w:rFonts w:ascii="Tahoma" w:hAnsi="Tahoma"/>
      <w:szCs w:val="24"/>
    </w:rPr>
  </w:style>
  <w:style w:type="paragraph" w:styleId="Title">
    <w:name w:val="Title"/>
    <w:basedOn w:val="Normal"/>
    <w:qFormat/>
    <w:rsid w:val="00731373"/>
    <w:pPr>
      <w:spacing w:after="480"/>
      <w:jc w:val="center"/>
      <w:outlineLvl w:val="0"/>
    </w:pPr>
    <w:rPr>
      <w:rFonts w:asciiTheme="majorHAnsi" w:hAnsiTheme="majorHAnsi" w:cs="Arial"/>
      <w:b/>
      <w:bCs/>
      <w:color w:val="632423" w:themeColor="accent2" w:themeShade="80"/>
      <w:kern w:val="28"/>
      <w:sz w:val="36"/>
      <w:szCs w:val="32"/>
    </w:rPr>
  </w:style>
  <w:style w:type="character" w:styleId="PlaceholderText">
    <w:name w:val="Placeholder Text"/>
    <w:basedOn w:val="DefaultParagraphFont"/>
    <w:uiPriority w:val="99"/>
    <w:semiHidden/>
    <w:rsid w:val="00731373"/>
    <w:rPr>
      <w:color w:val="808080"/>
    </w:rPr>
  </w:style>
  <w:style w:type="paragraph" w:styleId="BalloonText">
    <w:name w:val="Balloon Text"/>
    <w:basedOn w:val="Normal"/>
    <w:link w:val="BalloonTextChar"/>
    <w:semiHidden/>
    <w:unhideWhenUsed/>
    <w:rsid w:val="00731373"/>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731373"/>
    <w:rPr>
      <w:rFonts w:ascii="Tahoma" w:hAnsi="Tahoma" w:cs="Tahoma"/>
      <w:sz w:val="16"/>
      <w:szCs w:val="16"/>
    </w:rPr>
  </w:style>
  <w:style w:type="paragraph" w:styleId="NormalWeb">
    <w:name w:val="Normal (Web)"/>
    <w:basedOn w:val="Normal"/>
    <w:uiPriority w:val="99"/>
    <w:unhideWhenUsed/>
    <w:rsid w:val="003069E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nahagan/Library/Containers/com.microsoft.Word/Data/Library/Caches/1033/TM02809977/Pet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752419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2012-01-04T16:55:00+00:00</AssetStart>
    <FriendlyTitle xmlns="4873beb7-5857-4685-be1f-d57550cc96cc" xsi:nil="true"/>
    <MarketSpecific xmlns="4873beb7-5857-4685-be1f-d57550cc96cc">false</MarketSpecific>
    <TPNamespace xmlns="4873beb7-5857-4685-be1f-d57550cc96cc" xsi:nil="true"/>
    <PublishStatusLookup xmlns="4873beb7-5857-4685-be1f-d57550cc96cc">
      <Value>1422543</Value>
      <Value>1422544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Petition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TP102809976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96AE89A-E1DB-40AC-A29D-39E2F1C82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C1D31-0DDC-4374-8D5A-57B287B2906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666CF89-36F7-4B54-A189-58A8E689B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Petition.dotx</Template>
  <TotalTime>5</TotalTime>
  <Pages>12</Pages>
  <Words>338</Words>
  <Characters>1927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Petition</vt:lpstr>
    </vt:vector>
  </TitlesOfParts>
  <Company>Microsoft Corporation</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dc:title>
  <dc:creator>ahagan1998@gmail.com</dc:creator>
  <cp:lastModifiedBy>ahagan1998@gmail.com</cp:lastModifiedBy>
  <cp:revision>1</cp:revision>
  <cp:lastPrinted>2003-07-21T15:58:00Z</cp:lastPrinted>
  <dcterms:created xsi:type="dcterms:W3CDTF">2018-04-10T02:08:00Z</dcterms:created>
  <dcterms:modified xsi:type="dcterms:W3CDTF">2018-04-10T02:13:00Z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TC060891931033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